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55CC" w14:textId="0B19862A" w:rsidR="00970FF6" w:rsidRDefault="0033142D" w:rsidP="00970FF6">
      <w:pPr>
        <w:jc w:val="center"/>
        <w:rPr>
          <w:rFonts w:ascii="Open Sans" w:hAnsi="Open Sans"/>
          <w:b/>
          <w:bCs/>
          <w:sz w:val="94"/>
          <w:szCs w:val="620"/>
        </w:rPr>
      </w:pPr>
      <w:r>
        <w:rPr>
          <w:noProof/>
        </w:rPr>
        <w:drawing>
          <wp:inline distT="0" distB="0" distL="0" distR="0" wp14:anchorId="3120932B" wp14:editId="10017883">
            <wp:extent cx="5731510" cy="2390775"/>
            <wp:effectExtent l="0" t="0" r="254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390775"/>
                    </a:xfrm>
                    <a:prstGeom prst="rect">
                      <a:avLst/>
                    </a:prstGeom>
                    <a:noFill/>
                    <a:ln>
                      <a:noFill/>
                    </a:ln>
                  </pic:spPr>
                </pic:pic>
              </a:graphicData>
            </a:graphic>
          </wp:inline>
        </w:drawing>
      </w:r>
    </w:p>
    <w:p w14:paraId="62513CE9" w14:textId="77777777" w:rsidR="005C56B7" w:rsidRPr="002D2FE4" w:rsidRDefault="005C56B7" w:rsidP="002D2FE4">
      <w:pPr>
        <w:jc w:val="center"/>
        <w:rPr>
          <w:rFonts w:ascii="Open Sans" w:hAnsi="Open Sans"/>
        </w:rPr>
      </w:pPr>
    </w:p>
    <w:p w14:paraId="619AB3A0" w14:textId="77777777" w:rsidR="005C56B7" w:rsidRPr="002D2FE4" w:rsidRDefault="005C56B7" w:rsidP="002D2FE4">
      <w:pPr>
        <w:rPr>
          <w:rFonts w:ascii="Open Sans" w:hAnsi="Open Sans"/>
        </w:rPr>
      </w:pPr>
    </w:p>
    <w:p w14:paraId="06E9DA12" w14:textId="77777777" w:rsidR="005C56B7" w:rsidRPr="002D2FE4" w:rsidRDefault="005C56B7" w:rsidP="002D2FE4">
      <w:pPr>
        <w:rPr>
          <w:rFonts w:ascii="Open Sans" w:hAnsi="Open Sans"/>
        </w:rPr>
      </w:pPr>
    </w:p>
    <w:p w14:paraId="545F88F4" w14:textId="77777777" w:rsidR="005C56B7" w:rsidRPr="002D2FE4" w:rsidRDefault="005C56B7" w:rsidP="002D2FE4">
      <w:pPr>
        <w:rPr>
          <w:rFonts w:ascii="Open Sans" w:hAnsi="Open Sans"/>
        </w:rPr>
      </w:pPr>
    </w:p>
    <w:p w14:paraId="7015DD1E" w14:textId="77777777" w:rsidR="005C56B7" w:rsidRPr="002D2FE4" w:rsidRDefault="005C56B7" w:rsidP="002D2FE4">
      <w:pPr>
        <w:rPr>
          <w:rFonts w:ascii="Open Sans" w:hAnsi="Open Sans"/>
        </w:rPr>
      </w:pPr>
    </w:p>
    <w:p w14:paraId="11D0B7FF" w14:textId="77777777" w:rsidR="002C7F4F" w:rsidRPr="0077767B" w:rsidRDefault="002070AC" w:rsidP="002D2FE4">
      <w:pPr>
        <w:spacing w:before="450" w:after="180" w:line="240" w:lineRule="auto"/>
        <w:jc w:val="center"/>
        <w:outlineLvl w:val="2"/>
        <w:rPr>
          <w:rFonts w:ascii="Open Sans" w:eastAsia="Times New Roman" w:hAnsi="Open Sans" w:cs="Arial"/>
          <w:b/>
          <w:bCs/>
          <w:color w:val="333333"/>
          <w:spacing w:val="-5"/>
          <w:sz w:val="40"/>
          <w:szCs w:val="40"/>
          <w:lang w:eastAsia="en-GB"/>
        </w:rPr>
      </w:pPr>
      <w:r w:rsidRPr="0077767B">
        <w:rPr>
          <w:rFonts w:ascii="Open Sans" w:eastAsia="Times New Roman" w:hAnsi="Open Sans" w:cs="Arial"/>
          <w:b/>
          <w:bCs/>
          <w:color w:val="333333"/>
          <w:spacing w:val="-5"/>
          <w:sz w:val="40"/>
          <w:szCs w:val="40"/>
          <w:lang w:eastAsia="en-GB"/>
        </w:rPr>
        <w:t xml:space="preserve">Management of </w:t>
      </w:r>
      <w:r w:rsidR="000D6CE4" w:rsidRPr="0077767B">
        <w:rPr>
          <w:rFonts w:ascii="Open Sans" w:eastAsia="Times New Roman" w:hAnsi="Open Sans" w:cs="Arial"/>
          <w:b/>
          <w:bCs/>
          <w:color w:val="333333"/>
          <w:spacing w:val="-5"/>
          <w:sz w:val="40"/>
          <w:szCs w:val="40"/>
          <w:lang w:eastAsia="en-GB"/>
        </w:rPr>
        <w:t xml:space="preserve">Complaints and Compliments </w:t>
      </w:r>
      <w:r w:rsidRPr="0077767B">
        <w:rPr>
          <w:rFonts w:ascii="Open Sans" w:eastAsia="Times New Roman" w:hAnsi="Open Sans" w:cs="Arial"/>
          <w:b/>
          <w:bCs/>
          <w:color w:val="333333"/>
          <w:spacing w:val="-5"/>
          <w:sz w:val="40"/>
          <w:szCs w:val="40"/>
          <w:lang w:eastAsia="en-GB"/>
        </w:rPr>
        <w:t>Policy</w:t>
      </w:r>
      <w:r w:rsidR="00B51759" w:rsidRPr="0077767B">
        <w:rPr>
          <w:rFonts w:ascii="Open Sans" w:eastAsia="Times New Roman" w:hAnsi="Open Sans" w:cs="Arial"/>
          <w:b/>
          <w:bCs/>
          <w:color w:val="333333"/>
          <w:spacing w:val="-5"/>
          <w:sz w:val="40"/>
          <w:szCs w:val="40"/>
          <w:lang w:eastAsia="en-GB"/>
        </w:rPr>
        <w:t xml:space="preserve"> and Procedure</w:t>
      </w:r>
    </w:p>
    <w:p w14:paraId="0F2F5AED" w14:textId="77777777" w:rsidR="005C56B7" w:rsidRPr="0077767B" w:rsidRDefault="005C56B7" w:rsidP="002D2FE4">
      <w:pPr>
        <w:rPr>
          <w:rFonts w:ascii="Open Sans" w:hAnsi="Open Sans"/>
          <w:sz w:val="48"/>
          <w:szCs w:val="48"/>
        </w:rPr>
      </w:pPr>
    </w:p>
    <w:p w14:paraId="26BFECCC" w14:textId="77777777" w:rsidR="005C56B7" w:rsidRPr="0077767B" w:rsidRDefault="005C56B7" w:rsidP="002D2FE4">
      <w:pPr>
        <w:rPr>
          <w:rFonts w:ascii="Open Sans" w:hAnsi="Open Sans"/>
        </w:rPr>
      </w:pPr>
    </w:p>
    <w:p w14:paraId="2BEC1884" w14:textId="77777777" w:rsidR="005C56B7" w:rsidRPr="0077767B" w:rsidRDefault="005C56B7" w:rsidP="002D2FE4">
      <w:pPr>
        <w:rPr>
          <w:rFonts w:ascii="Open Sans" w:hAnsi="Open Sans"/>
        </w:rPr>
      </w:pPr>
    </w:p>
    <w:p w14:paraId="1B754198" w14:textId="77777777" w:rsidR="00232C60" w:rsidRPr="0077767B" w:rsidRDefault="00232C60" w:rsidP="002D2FE4">
      <w:pPr>
        <w:rPr>
          <w:rFonts w:ascii="Open Sans" w:hAnsi="Open Sans"/>
        </w:rPr>
      </w:pPr>
    </w:p>
    <w:p w14:paraId="7C621C30" w14:textId="77777777" w:rsidR="00232C60" w:rsidRPr="0077767B" w:rsidRDefault="00232C60" w:rsidP="002D2FE4">
      <w:pPr>
        <w:rPr>
          <w:rFonts w:ascii="Open Sans" w:hAnsi="Open Sans"/>
        </w:rPr>
      </w:pPr>
    </w:p>
    <w:p w14:paraId="5AE05193" w14:textId="77777777" w:rsidR="00232C60" w:rsidRPr="0077767B" w:rsidRDefault="00232C60" w:rsidP="002D2FE4">
      <w:pPr>
        <w:rPr>
          <w:rFonts w:ascii="Open Sans" w:hAnsi="Open Sans"/>
        </w:rPr>
      </w:pPr>
    </w:p>
    <w:tbl>
      <w:tblPr>
        <w:tblStyle w:val="TableGrid"/>
        <w:tblW w:w="0" w:type="auto"/>
        <w:tblInd w:w="988" w:type="dxa"/>
        <w:tblLook w:val="04A0" w:firstRow="1" w:lastRow="0" w:firstColumn="1" w:lastColumn="0" w:noHBand="0" w:noVBand="1"/>
      </w:tblPr>
      <w:tblGrid>
        <w:gridCol w:w="3520"/>
        <w:gridCol w:w="3142"/>
      </w:tblGrid>
      <w:tr w:rsidR="005C56B7" w:rsidRPr="0077767B" w14:paraId="0D7192F1" w14:textId="77777777" w:rsidTr="006D141D">
        <w:tc>
          <w:tcPr>
            <w:tcW w:w="3520" w:type="dxa"/>
          </w:tcPr>
          <w:p w14:paraId="6AA66338" w14:textId="77777777" w:rsidR="005C56B7" w:rsidRPr="0077767B" w:rsidRDefault="005C56B7" w:rsidP="002D2FE4">
            <w:pPr>
              <w:spacing w:before="60" w:after="60"/>
              <w:rPr>
                <w:rFonts w:ascii="Open Sans" w:hAnsi="Open Sans"/>
              </w:rPr>
            </w:pPr>
            <w:r w:rsidRPr="0077767B">
              <w:rPr>
                <w:rFonts w:ascii="Open Sans" w:hAnsi="Open Sans"/>
              </w:rPr>
              <w:t>Author</w:t>
            </w:r>
          </w:p>
        </w:tc>
        <w:tc>
          <w:tcPr>
            <w:tcW w:w="3142" w:type="dxa"/>
          </w:tcPr>
          <w:p w14:paraId="0C394DFD" w14:textId="77777777" w:rsidR="005C56B7" w:rsidRPr="0077767B" w:rsidRDefault="00745827" w:rsidP="002D2FE4">
            <w:pPr>
              <w:spacing w:before="60" w:after="60"/>
              <w:rPr>
                <w:rFonts w:ascii="Open Sans" w:hAnsi="Open Sans"/>
              </w:rPr>
            </w:pPr>
            <w:r w:rsidRPr="0077767B">
              <w:rPr>
                <w:rFonts w:ascii="Open Sans" w:hAnsi="Open Sans"/>
              </w:rPr>
              <w:t>CQC Compliance L</w:t>
            </w:r>
            <w:r w:rsidR="00BC78C1" w:rsidRPr="0077767B">
              <w:rPr>
                <w:rFonts w:ascii="Open Sans" w:hAnsi="Open Sans"/>
              </w:rPr>
              <w:t>i</w:t>
            </w:r>
            <w:r w:rsidRPr="0077767B">
              <w:rPr>
                <w:rFonts w:ascii="Open Sans" w:hAnsi="Open Sans"/>
              </w:rPr>
              <w:t>mited</w:t>
            </w:r>
          </w:p>
        </w:tc>
      </w:tr>
      <w:tr w:rsidR="00A82297" w:rsidRPr="0077767B" w14:paraId="56C51A35" w14:textId="77777777" w:rsidTr="006D141D">
        <w:tc>
          <w:tcPr>
            <w:tcW w:w="3520" w:type="dxa"/>
          </w:tcPr>
          <w:p w14:paraId="591EEB96" w14:textId="77777777" w:rsidR="00A82297" w:rsidRPr="0077767B" w:rsidRDefault="00A82297" w:rsidP="002D2FE4">
            <w:pPr>
              <w:spacing w:before="60" w:after="60"/>
              <w:rPr>
                <w:rFonts w:ascii="Open Sans" w:hAnsi="Open Sans"/>
              </w:rPr>
            </w:pPr>
            <w:r w:rsidRPr="0077767B">
              <w:rPr>
                <w:rFonts w:ascii="Open Sans" w:hAnsi="Open Sans"/>
              </w:rPr>
              <w:t>Policy Lead</w:t>
            </w:r>
          </w:p>
        </w:tc>
        <w:tc>
          <w:tcPr>
            <w:tcW w:w="3142" w:type="dxa"/>
          </w:tcPr>
          <w:p w14:paraId="1240B0A3" w14:textId="5B2BF640" w:rsidR="00970FF6" w:rsidRPr="0077767B" w:rsidRDefault="0033142D" w:rsidP="002D2FE4">
            <w:pPr>
              <w:spacing w:before="60" w:after="60"/>
              <w:rPr>
                <w:rFonts w:ascii="Open Sans" w:hAnsi="Open Sans"/>
              </w:rPr>
            </w:pPr>
            <w:r>
              <w:rPr>
                <w:rFonts w:ascii="Open Sans" w:hAnsi="Open Sans"/>
              </w:rPr>
              <w:t>Margaux Goldman</w:t>
            </w:r>
          </w:p>
        </w:tc>
      </w:tr>
      <w:tr w:rsidR="005C56B7" w:rsidRPr="0077767B" w14:paraId="2DCFA0CF" w14:textId="77777777" w:rsidTr="006D141D">
        <w:tc>
          <w:tcPr>
            <w:tcW w:w="3520" w:type="dxa"/>
          </w:tcPr>
          <w:p w14:paraId="628B378C" w14:textId="77777777" w:rsidR="005C56B7" w:rsidRPr="0077767B" w:rsidRDefault="005C56B7" w:rsidP="002D2FE4">
            <w:pPr>
              <w:spacing w:before="60" w:after="60"/>
              <w:rPr>
                <w:rFonts w:ascii="Open Sans" w:hAnsi="Open Sans"/>
              </w:rPr>
            </w:pPr>
            <w:r w:rsidRPr="0077767B">
              <w:rPr>
                <w:rFonts w:ascii="Open Sans" w:hAnsi="Open Sans"/>
              </w:rPr>
              <w:t>Version No.</w:t>
            </w:r>
          </w:p>
        </w:tc>
        <w:tc>
          <w:tcPr>
            <w:tcW w:w="3142" w:type="dxa"/>
          </w:tcPr>
          <w:p w14:paraId="11DEDCF7" w14:textId="77777777" w:rsidR="005C56B7" w:rsidRPr="0077767B" w:rsidRDefault="00745827" w:rsidP="002D2FE4">
            <w:pPr>
              <w:spacing w:before="60" w:after="60"/>
              <w:rPr>
                <w:rFonts w:ascii="Open Sans" w:hAnsi="Open Sans"/>
              </w:rPr>
            </w:pPr>
            <w:r w:rsidRPr="0077767B">
              <w:rPr>
                <w:rFonts w:ascii="Open Sans" w:hAnsi="Open Sans"/>
              </w:rPr>
              <w:t>1.0</w:t>
            </w:r>
          </w:p>
        </w:tc>
      </w:tr>
      <w:tr w:rsidR="005C56B7" w:rsidRPr="0077767B" w14:paraId="09E1CD27" w14:textId="77777777" w:rsidTr="006D141D">
        <w:tc>
          <w:tcPr>
            <w:tcW w:w="3520" w:type="dxa"/>
          </w:tcPr>
          <w:p w14:paraId="1158FE11" w14:textId="77777777" w:rsidR="005C56B7" w:rsidRPr="0077767B" w:rsidRDefault="005C56B7" w:rsidP="002D2FE4">
            <w:pPr>
              <w:spacing w:before="60" w:after="60"/>
              <w:rPr>
                <w:rFonts w:ascii="Open Sans" w:hAnsi="Open Sans"/>
              </w:rPr>
            </w:pPr>
            <w:r w:rsidRPr="0077767B">
              <w:rPr>
                <w:rFonts w:ascii="Open Sans" w:hAnsi="Open Sans"/>
              </w:rPr>
              <w:t>Date of issue</w:t>
            </w:r>
          </w:p>
        </w:tc>
        <w:tc>
          <w:tcPr>
            <w:tcW w:w="3142" w:type="dxa"/>
          </w:tcPr>
          <w:p w14:paraId="1E1795FD" w14:textId="17FA379A" w:rsidR="005C56B7" w:rsidRPr="0033142D" w:rsidRDefault="0033142D" w:rsidP="002D2FE4">
            <w:pPr>
              <w:spacing w:before="60" w:after="60"/>
              <w:rPr>
                <w:rFonts w:ascii="Open Sans" w:hAnsi="Open Sans"/>
              </w:rPr>
            </w:pPr>
            <w:r w:rsidRPr="0033142D">
              <w:rPr>
                <w:rFonts w:ascii="Open Sans" w:hAnsi="Open Sans"/>
              </w:rPr>
              <w:t>March</w:t>
            </w:r>
            <w:r w:rsidR="004C341A" w:rsidRPr="0033142D">
              <w:rPr>
                <w:rFonts w:ascii="Open Sans" w:hAnsi="Open Sans"/>
              </w:rPr>
              <w:t xml:space="preserve"> </w:t>
            </w:r>
            <w:r w:rsidR="000C6ECB" w:rsidRPr="0033142D">
              <w:rPr>
                <w:rFonts w:ascii="Open Sans" w:hAnsi="Open Sans"/>
              </w:rPr>
              <w:t>202</w:t>
            </w:r>
            <w:r w:rsidRPr="0033142D">
              <w:rPr>
                <w:rFonts w:ascii="Open Sans" w:hAnsi="Open Sans"/>
              </w:rPr>
              <w:t>2</w:t>
            </w:r>
          </w:p>
        </w:tc>
      </w:tr>
      <w:tr w:rsidR="005C56B7" w:rsidRPr="0077767B" w14:paraId="7DA6037A" w14:textId="77777777" w:rsidTr="006D141D">
        <w:tc>
          <w:tcPr>
            <w:tcW w:w="3520" w:type="dxa"/>
          </w:tcPr>
          <w:p w14:paraId="3687F429" w14:textId="77777777" w:rsidR="005C56B7" w:rsidRPr="0077767B" w:rsidRDefault="005C56B7" w:rsidP="002D2FE4">
            <w:pPr>
              <w:spacing w:before="60" w:after="60"/>
              <w:rPr>
                <w:rFonts w:ascii="Open Sans" w:hAnsi="Open Sans"/>
              </w:rPr>
            </w:pPr>
            <w:r w:rsidRPr="0077767B">
              <w:rPr>
                <w:rFonts w:ascii="Open Sans" w:hAnsi="Open Sans"/>
              </w:rPr>
              <w:t>Date to be reviewed</w:t>
            </w:r>
          </w:p>
        </w:tc>
        <w:tc>
          <w:tcPr>
            <w:tcW w:w="3142" w:type="dxa"/>
          </w:tcPr>
          <w:p w14:paraId="18AE9C11" w14:textId="570D83EC" w:rsidR="005C56B7" w:rsidRPr="0033142D" w:rsidRDefault="0033142D" w:rsidP="002D2FE4">
            <w:pPr>
              <w:spacing w:before="60" w:after="60"/>
              <w:rPr>
                <w:rFonts w:ascii="Open Sans" w:hAnsi="Open Sans"/>
              </w:rPr>
            </w:pPr>
            <w:r w:rsidRPr="0033142D">
              <w:rPr>
                <w:rFonts w:ascii="Open Sans" w:hAnsi="Open Sans"/>
              </w:rPr>
              <w:t xml:space="preserve">March </w:t>
            </w:r>
            <w:r w:rsidR="000C6ECB" w:rsidRPr="0033142D">
              <w:rPr>
                <w:rFonts w:ascii="Open Sans" w:hAnsi="Open Sans"/>
              </w:rPr>
              <w:t>202</w:t>
            </w:r>
            <w:r w:rsidRPr="0033142D">
              <w:rPr>
                <w:rFonts w:ascii="Open Sans" w:hAnsi="Open Sans"/>
              </w:rPr>
              <w:t>3</w:t>
            </w:r>
          </w:p>
        </w:tc>
      </w:tr>
      <w:tr w:rsidR="00F70873" w:rsidRPr="0077767B" w14:paraId="0C25673B" w14:textId="77777777" w:rsidTr="00B66817">
        <w:tc>
          <w:tcPr>
            <w:tcW w:w="6662" w:type="dxa"/>
            <w:gridSpan w:val="2"/>
          </w:tcPr>
          <w:p w14:paraId="64E04E36" w14:textId="77777777" w:rsidR="00F70873" w:rsidRPr="0077767B" w:rsidRDefault="00F70873" w:rsidP="002D2FE4">
            <w:pPr>
              <w:spacing w:before="60" w:after="60"/>
              <w:jc w:val="center"/>
              <w:rPr>
                <w:rFonts w:ascii="Open Sans" w:hAnsi="Open Sans"/>
              </w:rPr>
            </w:pPr>
            <w:r w:rsidRPr="0077767B">
              <w:rPr>
                <w:rFonts w:ascii="Open Sans" w:hAnsi="Open Sans"/>
                <w:b/>
                <w:bCs/>
              </w:rPr>
              <w:t>Not controlled once printed</w:t>
            </w:r>
          </w:p>
        </w:tc>
      </w:tr>
    </w:tbl>
    <w:p w14:paraId="131B419D" w14:textId="77777777" w:rsidR="0098392F" w:rsidRPr="00E81475" w:rsidRDefault="0098392F" w:rsidP="0098392F">
      <w:pPr>
        <w:rPr>
          <w:rFonts w:ascii="Open Sans" w:hAnsi="Open Sans"/>
          <w:b/>
          <w:bCs/>
          <w:sz w:val="24"/>
          <w:szCs w:val="24"/>
        </w:rPr>
      </w:pPr>
      <w:r w:rsidRPr="00E81475">
        <w:rPr>
          <w:rFonts w:ascii="Open Sans" w:hAnsi="Open Sans"/>
          <w:b/>
          <w:bCs/>
          <w:sz w:val="24"/>
          <w:szCs w:val="24"/>
        </w:rPr>
        <w:lastRenderedPageBreak/>
        <w:t xml:space="preserve">Aesthetic Medical Expertise Limited </w:t>
      </w:r>
      <w:r w:rsidRPr="00E81475">
        <w:rPr>
          <w:rFonts w:ascii="Open Sans" w:hAnsi="Open Sans"/>
          <w:sz w:val="24"/>
          <w:szCs w:val="24"/>
        </w:rPr>
        <w:t>is trading as</w:t>
      </w:r>
      <w:r w:rsidRPr="00E81475">
        <w:rPr>
          <w:rFonts w:ascii="Open Sans" w:hAnsi="Open Sans"/>
          <w:b/>
          <w:bCs/>
          <w:sz w:val="24"/>
          <w:szCs w:val="24"/>
        </w:rPr>
        <w:t xml:space="preserve"> Dr Anne Mendelovici Clinic</w:t>
      </w:r>
    </w:p>
    <w:p w14:paraId="07CD1E5B" w14:textId="7395D03E" w:rsidR="00A7638E" w:rsidRPr="0077767B" w:rsidRDefault="00A7638E" w:rsidP="002D2FE4">
      <w:pPr>
        <w:rPr>
          <w:rFonts w:ascii="Open Sans" w:hAnsi="Open Sans"/>
          <w:b/>
          <w:sz w:val="28"/>
          <w:szCs w:val="28"/>
        </w:rPr>
      </w:pPr>
      <w:r w:rsidRPr="0077767B">
        <w:rPr>
          <w:rFonts w:ascii="Open Sans" w:hAnsi="Open Sans"/>
          <w:b/>
          <w:sz w:val="28"/>
          <w:szCs w:val="28"/>
        </w:rPr>
        <w:t>Introduction</w:t>
      </w:r>
    </w:p>
    <w:p w14:paraId="63123B09" w14:textId="3E13C289" w:rsidR="00113B62" w:rsidRDefault="0098392F" w:rsidP="002D2FE4">
      <w:pPr>
        <w:jc w:val="both"/>
        <w:rPr>
          <w:rFonts w:ascii="Open Sans" w:hAnsi="Open Sans"/>
        </w:rPr>
      </w:pPr>
      <w:r w:rsidRPr="0098392F">
        <w:rPr>
          <w:rFonts w:ascii="Open Sans" w:hAnsi="Open Sans"/>
        </w:rPr>
        <w:t xml:space="preserve">Dr Anne Mendelovici Clinic </w:t>
      </w:r>
      <w:r w:rsidR="002935E8" w:rsidRPr="0077767B">
        <w:rPr>
          <w:rFonts w:ascii="Open Sans" w:hAnsi="Open Sans"/>
        </w:rPr>
        <w:t xml:space="preserve">recognises that there will be times when </w:t>
      </w:r>
      <w:r w:rsidR="00A55916" w:rsidRPr="002D0836">
        <w:rPr>
          <w:rFonts w:ascii="Open Sans" w:hAnsi="Open Sans"/>
        </w:rPr>
        <w:t>patients</w:t>
      </w:r>
      <w:r w:rsidR="002935E8" w:rsidRPr="002D0836">
        <w:rPr>
          <w:rFonts w:ascii="Open Sans" w:hAnsi="Open Sans"/>
        </w:rPr>
        <w:t>, their</w:t>
      </w:r>
      <w:r w:rsidR="002935E8" w:rsidRPr="0077767B">
        <w:rPr>
          <w:rFonts w:ascii="Open Sans" w:hAnsi="Open Sans"/>
        </w:rPr>
        <w:t xml:space="preserve"> families or carers, </w:t>
      </w:r>
      <w:r w:rsidR="00642F37" w:rsidRPr="0098392F">
        <w:rPr>
          <w:rFonts w:ascii="Open Sans" w:hAnsi="Open Sans"/>
        </w:rPr>
        <w:t xml:space="preserve">team members </w:t>
      </w:r>
      <w:r w:rsidR="002935E8" w:rsidRPr="0098392F">
        <w:rPr>
          <w:rFonts w:ascii="Open Sans" w:hAnsi="Open Sans"/>
        </w:rPr>
        <w:t>and</w:t>
      </w:r>
      <w:r w:rsidR="002935E8" w:rsidRPr="0077767B">
        <w:rPr>
          <w:rFonts w:ascii="Open Sans" w:hAnsi="Open Sans"/>
        </w:rPr>
        <w:t xml:space="preserve"> others are dissatisfied with aspects of the care and services provided. </w:t>
      </w:r>
      <w:r w:rsidRPr="0098392F">
        <w:rPr>
          <w:rFonts w:ascii="Open Sans" w:hAnsi="Open Sans"/>
        </w:rPr>
        <w:t xml:space="preserve">Dr Anne Mendelovici Clinic </w:t>
      </w:r>
      <w:r w:rsidR="002935E8" w:rsidRPr="0077767B">
        <w:rPr>
          <w:rFonts w:ascii="Open Sans" w:hAnsi="Open Sans"/>
        </w:rPr>
        <w:t>is committed to dealing with any issues that may arise as quickly and effectively as possible.</w:t>
      </w:r>
    </w:p>
    <w:p w14:paraId="4D6FA807" w14:textId="1306115C" w:rsidR="00413E75" w:rsidRPr="00051270" w:rsidRDefault="00413E75" w:rsidP="00051270">
      <w:pPr>
        <w:shd w:val="clear" w:color="auto" w:fill="FFFFFF"/>
        <w:jc w:val="both"/>
        <w:rPr>
          <w:rFonts w:ascii="Open Sans" w:hAnsi="Open Sans" w:cs="Open Sans"/>
          <w:color w:val="6C276A"/>
          <w:lang w:eastAsia="en-GB"/>
        </w:rPr>
      </w:pPr>
      <w:r w:rsidRPr="00413E75">
        <w:rPr>
          <w:rFonts w:ascii="Open Sans" w:eastAsia="Times New Roman" w:hAnsi="Open Sans" w:cs="Open Sans"/>
          <w:lang w:eastAsia="en-GB"/>
        </w:rPr>
        <w:t xml:space="preserve">The potential effects on </w:t>
      </w:r>
      <w:r w:rsidRPr="002D0836">
        <w:rPr>
          <w:rFonts w:ascii="Open Sans" w:eastAsia="Times New Roman" w:hAnsi="Open Sans" w:cs="Open Sans"/>
          <w:lang w:eastAsia="en-GB"/>
        </w:rPr>
        <w:t xml:space="preserve">patients, relatives and team </w:t>
      </w:r>
      <w:r w:rsidR="00AF7B14" w:rsidRPr="002D0836">
        <w:rPr>
          <w:rFonts w:ascii="Open Sans" w:eastAsia="Times New Roman" w:hAnsi="Open Sans" w:cs="Open Sans"/>
          <w:bCs/>
          <w:lang w:eastAsia="en-GB"/>
        </w:rPr>
        <w:t>members</w:t>
      </w:r>
      <w:r w:rsidR="00AF7B14" w:rsidRPr="002D0836">
        <w:rPr>
          <w:rFonts w:ascii="Open Sans" w:eastAsia="Times New Roman" w:hAnsi="Open Sans" w:cs="Open Sans"/>
          <w:lang w:eastAsia="en-GB"/>
        </w:rPr>
        <w:t xml:space="preserve"> when</w:t>
      </w:r>
      <w:r w:rsidRPr="002D0836">
        <w:rPr>
          <w:rFonts w:ascii="Open Sans" w:eastAsia="Times New Roman" w:hAnsi="Open Sans" w:cs="Open Sans"/>
          <w:lang w:eastAsia="en-GB"/>
        </w:rPr>
        <w:t xml:space="preserve"> things go wrong can be devastating. Duty of candour, implemented under the Health and Social Care Act 2008 (Regulated Activities) Regulations 2014: Regulation 20, outlines the principles that team members should use when communicating with patients, relatives and/or carers following an incident where harm has occurred, or where there is a risk or possibility that the incident could lead to or result in harm. It underpins a culture of openness, honesty and transparency, and is a duty on the organisation</w:t>
      </w:r>
      <w:r w:rsidRPr="00413E75">
        <w:rPr>
          <w:rFonts w:ascii="Open Sans" w:eastAsia="Times New Roman" w:hAnsi="Open Sans" w:cs="Open Sans"/>
          <w:lang w:eastAsia="en-GB"/>
        </w:rPr>
        <w:t xml:space="preserve"> as a whole, as well as individual </w:t>
      </w:r>
      <w:r w:rsidR="00B3513B">
        <w:rPr>
          <w:rFonts w:ascii="Open Sans" w:eastAsia="Times New Roman" w:hAnsi="Open Sans" w:cs="Open Sans"/>
          <w:lang w:eastAsia="en-GB"/>
        </w:rPr>
        <w:t>t</w:t>
      </w:r>
      <w:r w:rsidRPr="00413E75">
        <w:rPr>
          <w:rFonts w:ascii="Open Sans" w:eastAsia="Times New Roman" w:hAnsi="Open Sans" w:cs="Open Sans"/>
          <w:lang w:eastAsia="en-GB"/>
        </w:rPr>
        <w:t xml:space="preserve">eam members working within the organisation. </w:t>
      </w:r>
      <w:r w:rsidR="00051270">
        <w:rPr>
          <w:rFonts w:ascii="Open Sans" w:hAnsi="Open Sans" w:cs="Open Sans"/>
          <w:color w:val="000000"/>
        </w:rPr>
        <w:t>(For more information on duty of candour, see the separate Duty of Candour Policy).</w:t>
      </w:r>
    </w:p>
    <w:p w14:paraId="4F8DF3A0" w14:textId="77777777" w:rsidR="002935E8" w:rsidRPr="0077767B" w:rsidRDefault="002935E8" w:rsidP="002D2FE4">
      <w:pPr>
        <w:jc w:val="both"/>
        <w:rPr>
          <w:rFonts w:ascii="Open Sans" w:hAnsi="Open Sans"/>
        </w:rPr>
      </w:pPr>
      <w:r w:rsidRPr="0077767B">
        <w:rPr>
          <w:rFonts w:ascii="Open Sans" w:hAnsi="Open Sans"/>
        </w:rPr>
        <w:t>By making sure that concerns and complaints are dealt with in a timely manner the risk of escalation is minimised and the opportunity of finding a satisfactory resolution to the problem is maximised.</w:t>
      </w:r>
    </w:p>
    <w:p w14:paraId="13C82E39" w14:textId="3AB667C0" w:rsidR="002935E8" w:rsidRPr="0077767B" w:rsidRDefault="002935E8" w:rsidP="002D2FE4">
      <w:pPr>
        <w:jc w:val="both"/>
        <w:rPr>
          <w:rFonts w:ascii="Open Sans" w:hAnsi="Open Sans"/>
        </w:rPr>
      </w:pPr>
      <w:r w:rsidRPr="0077767B">
        <w:rPr>
          <w:rFonts w:ascii="Open Sans" w:hAnsi="Open Sans"/>
        </w:rPr>
        <w:t>At the same time, compliments are an important means of identifying areas of good practice, and</w:t>
      </w:r>
      <w:r w:rsidR="0098392F" w:rsidRPr="0098392F">
        <w:t xml:space="preserve"> </w:t>
      </w:r>
      <w:r w:rsidR="0098392F" w:rsidRPr="0098392F">
        <w:rPr>
          <w:rFonts w:ascii="Open Sans" w:hAnsi="Open Sans"/>
        </w:rPr>
        <w:t>Dr Anne Mendelovici Clinic</w:t>
      </w:r>
      <w:r w:rsidRPr="0077767B">
        <w:rPr>
          <w:rFonts w:ascii="Open Sans" w:hAnsi="Open Sans"/>
        </w:rPr>
        <w:t xml:space="preserve"> will seek to ensure that feedback on good practice is shared with </w:t>
      </w:r>
      <w:r w:rsidR="0054032D">
        <w:rPr>
          <w:rFonts w:ascii="Open Sans" w:hAnsi="Open Sans"/>
        </w:rPr>
        <w:t>team members</w:t>
      </w:r>
      <w:r w:rsidRPr="0077767B">
        <w:rPr>
          <w:rFonts w:ascii="Open Sans" w:hAnsi="Open Sans"/>
        </w:rPr>
        <w:t xml:space="preserve"> to motivate and </w:t>
      </w:r>
      <w:r w:rsidRPr="002D0836">
        <w:rPr>
          <w:rFonts w:ascii="Open Sans" w:hAnsi="Open Sans"/>
        </w:rPr>
        <w:t xml:space="preserve">encourage </w:t>
      </w:r>
      <w:r w:rsidR="00642F37" w:rsidRPr="002D0836">
        <w:rPr>
          <w:rFonts w:ascii="Open Sans" w:hAnsi="Open Sans"/>
        </w:rPr>
        <w:t>team members</w:t>
      </w:r>
      <w:r w:rsidRPr="002D0836">
        <w:rPr>
          <w:rFonts w:ascii="Open Sans" w:hAnsi="Open Sans"/>
        </w:rPr>
        <w:t xml:space="preserve"> and ensure</w:t>
      </w:r>
      <w:r w:rsidRPr="0077767B">
        <w:rPr>
          <w:rFonts w:ascii="Open Sans" w:hAnsi="Open Sans"/>
        </w:rPr>
        <w:t xml:space="preserve"> standards of care are improved wherever possible.</w:t>
      </w:r>
    </w:p>
    <w:p w14:paraId="01A2062B" w14:textId="7725D8F6" w:rsidR="002935E8" w:rsidRPr="0077767B" w:rsidRDefault="0098392F" w:rsidP="002D2FE4">
      <w:pPr>
        <w:jc w:val="both"/>
        <w:rPr>
          <w:rFonts w:ascii="Open Sans" w:hAnsi="Open Sans"/>
        </w:rPr>
      </w:pPr>
      <w:r w:rsidRPr="0098392F">
        <w:rPr>
          <w:rFonts w:ascii="Open Sans" w:hAnsi="Open Sans"/>
        </w:rPr>
        <w:t xml:space="preserve">Dr Anne Mendelovici Clinic </w:t>
      </w:r>
      <w:r w:rsidR="002935E8" w:rsidRPr="0077767B">
        <w:rPr>
          <w:rFonts w:ascii="Open Sans" w:hAnsi="Open Sans"/>
        </w:rPr>
        <w:t xml:space="preserve">will ensure that the </w:t>
      </w:r>
      <w:r w:rsidR="00AC72ED" w:rsidRPr="0077767B">
        <w:rPr>
          <w:rFonts w:ascii="Open Sans" w:hAnsi="Open Sans"/>
        </w:rPr>
        <w:t>complaints</w:t>
      </w:r>
      <w:r w:rsidR="002935E8" w:rsidRPr="0077767B">
        <w:rPr>
          <w:rFonts w:ascii="Open Sans" w:hAnsi="Open Sans"/>
        </w:rPr>
        <w:t xml:space="preserve"> procedure is fair and accessible to all.</w:t>
      </w:r>
    </w:p>
    <w:p w14:paraId="3FD361B5" w14:textId="77777777" w:rsidR="00AC72ED" w:rsidRPr="0077767B" w:rsidRDefault="00AC72ED" w:rsidP="002D2FE4">
      <w:pPr>
        <w:jc w:val="both"/>
        <w:rPr>
          <w:rFonts w:ascii="Open Sans" w:hAnsi="Open Sans"/>
        </w:rPr>
      </w:pPr>
    </w:p>
    <w:p w14:paraId="2B583E8A" w14:textId="77777777" w:rsidR="002935E8" w:rsidRPr="0077767B" w:rsidRDefault="002935E8" w:rsidP="002D2FE4">
      <w:pPr>
        <w:rPr>
          <w:rFonts w:ascii="Open Sans" w:hAnsi="Open Sans"/>
          <w:b/>
          <w:sz w:val="28"/>
          <w:szCs w:val="28"/>
        </w:rPr>
      </w:pPr>
      <w:r w:rsidRPr="0077767B">
        <w:rPr>
          <w:rFonts w:ascii="Open Sans" w:hAnsi="Open Sans"/>
          <w:b/>
          <w:sz w:val="28"/>
          <w:szCs w:val="28"/>
        </w:rPr>
        <w:t>Policy Statement</w:t>
      </w:r>
    </w:p>
    <w:p w14:paraId="7363F4A5" w14:textId="1874D34E" w:rsidR="002935E8" w:rsidRPr="0077767B" w:rsidRDefault="002935E8" w:rsidP="002D2FE4">
      <w:pPr>
        <w:jc w:val="both"/>
        <w:rPr>
          <w:rFonts w:ascii="Open Sans" w:hAnsi="Open Sans"/>
        </w:rPr>
      </w:pPr>
      <w:r w:rsidRPr="0098392F">
        <w:rPr>
          <w:rFonts w:ascii="Open Sans" w:hAnsi="Open Sans"/>
        </w:rPr>
        <w:t xml:space="preserve">All concerns and complaints will be treated seriously and investigated promptly in accordance with the procedures outlined in this </w:t>
      </w:r>
      <w:r w:rsidR="001F798E" w:rsidRPr="0098392F">
        <w:rPr>
          <w:rFonts w:ascii="Open Sans" w:hAnsi="Open Sans"/>
        </w:rPr>
        <w:t>p</w:t>
      </w:r>
      <w:r w:rsidRPr="0098392F">
        <w:rPr>
          <w:rFonts w:ascii="Open Sans" w:hAnsi="Open Sans"/>
        </w:rPr>
        <w:t xml:space="preserve">olicy. </w:t>
      </w:r>
      <w:r w:rsidR="00642F37" w:rsidRPr="0098392F">
        <w:rPr>
          <w:rFonts w:ascii="Open Sans" w:hAnsi="Open Sans"/>
        </w:rPr>
        <w:t xml:space="preserve">Team members </w:t>
      </w:r>
      <w:r w:rsidRPr="0098392F">
        <w:rPr>
          <w:rFonts w:ascii="Open Sans" w:hAnsi="Open Sans"/>
        </w:rPr>
        <w:t xml:space="preserve">will receive training in dealing with concerns and complaints and will ensure that all persons have access to guidance on the procedures for raising a concern or making a complaint. is </w:t>
      </w:r>
      <w:r w:rsidR="0098392F" w:rsidRPr="0098392F">
        <w:rPr>
          <w:rFonts w:ascii="Open Sans" w:hAnsi="Open Sans"/>
        </w:rPr>
        <w:t xml:space="preserve">Dr Anne Mendelovici Clinic </w:t>
      </w:r>
      <w:r w:rsidRPr="0098392F">
        <w:rPr>
          <w:rFonts w:ascii="Open Sans" w:hAnsi="Open Sans"/>
        </w:rPr>
        <w:t>committed to ensuring that no-one is prevented from highlighting concerns or complaints.</w:t>
      </w:r>
    </w:p>
    <w:p w14:paraId="5CAD46D7" w14:textId="72305B21" w:rsidR="002935E8" w:rsidRPr="0077767B" w:rsidRDefault="0098392F" w:rsidP="002D2FE4">
      <w:pPr>
        <w:jc w:val="both"/>
        <w:rPr>
          <w:rFonts w:ascii="Open Sans" w:hAnsi="Open Sans"/>
        </w:rPr>
      </w:pPr>
      <w:r w:rsidRPr="0098392F">
        <w:rPr>
          <w:rFonts w:ascii="Open Sans" w:hAnsi="Open Sans"/>
        </w:rPr>
        <w:t xml:space="preserve">Dr Anne Mendelovici Clinic </w:t>
      </w:r>
      <w:r w:rsidR="002935E8" w:rsidRPr="0077767B">
        <w:rPr>
          <w:rFonts w:ascii="Open Sans" w:hAnsi="Open Sans"/>
        </w:rPr>
        <w:t xml:space="preserve">will ensure that all lessons learned from feedback are used as a means of improving the quality of care and services provided. Any recommendations </w:t>
      </w:r>
      <w:r w:rsidR="002935E8" w:rsidRPr="0077767B">
        <w:rPr>
          <w:rFonts w:ascii="Open Sans" w:hAnsi="Open Sans"/>
        </w:rPr>
        <w:lastRenderedPageBreak/>
        <w:t xml:space="preserve">made as a result of a feedback, will be shared </w:t>
      </w:r>
      <w:r w:rsidR="00150833" w:rsidRPr="0077767B">
        <w:rPr>
          <w:rFonts w:ascii="Open Sans" w:hAnsi="Open Sans"/>
        </w:rPr>
        <w:t>at 1:1 supervision sessions</w:t>
      </w:r>
      <w:r w:rsidR="007C083B" w:rsidRPr="0077767B">
        <w:rPr>
          <w:rFonts w:ascii="Open Sans" w:hAnsi="Open Sans"/>
        </w:rPr>
        <w:t>,</w:t>
      </w:r>
      <w:r w:rsidR="002935E8" w:rsidRPr="0077767B">
        <w:rPr>
          <w:rFonts w:ascii="Open Sans" w:hAnsi="Open Sans"/>
        </w:rPr>
        <w:t xml:space="preserve"> in order that changes can be considered business-wide and implemented where appropriate.</w:t>
      </w:r>
    </w:p>
    <w:p w14:paraId="7E838B55" w14:textId="4BEE2199" w:rsidR="002935E8" w:rsidRPr="0077767B" w:rsidRDefault="0098392F" w:rsidP="002D2FE4">
      <w:pPr>
        <w:jc w:val="both"/>
        <w:rPr>
          <w:rFonts w:ascii="Open Sans" w:hAnsi="Open Sans"/>
          <w:sz w:val="28"/>
          <w:szCs w:val="28"/>
        </w:rPr>
      </w:pPr>
      <w:r w:rsidRPr="0098392F">
        <w:rPr>
          <w:rFonts w:ascii="Open Sans" w:hAnsi="Open Sans"/>
        </w:rPr>
        <w:t xml:space="preserve">Dr Anne Mendelovici Clinic </w:t>
      </w:r>
      <w:r w:rsidR="002935E8" w:rsidRPr="0077767B">
        <w:rPr>
          <w:rFonts w:ascii="Open Sans" w:hAnsi="Open Sans"/>
        </w:rPr>
        <w:t xml:space="preserve">recognises its legal responsibility to respond appropriately and effectively to complaints </w:t>
      </w:r>
      <w:r w:rsidR="007C083B" w:rsidRPr="0077767B">
        <w:rPr>
          <w:rFonts w:ascii="Open Sans" w:hAnsi="Open Sans"/>
        </w:rPr>
        <w:t>(</w:t>
      </w:r>
      <w:r w:rsidR="002935E8" w:rsidRPr="0077767B">
        <w:rPr>
          <w:rFonts w:ascii="Open Sans" w:hAnsi="Open Sans"/>
        </w:rPr>
        <w:t>e.g.</w:t>
      </w:r>
      <w:r w:rsidR="007C083B" w:rsidRPr="0077767B">
        <w:rPr>
          <w:rFonts w:ascii="Open Sans" w:hAnsi="Open Sans"/>
        </w:rPr>
        <w:t>,</w:t>
      </w:r>
      <w:r w:rsidR="002935E8" w:rsidRPr="0077767B">
        <w:rPr>
          <w:rFonts w:ascii="Open Sans" w:hAnsi="Open Sans"/>
        </w:rPr>
        <w:t xml:space="preserve"> through the Health and Social Care Act 2008 (Regulated Activities) Regulations 2014</w:t>
      </w:r>
      <w:r w:rsidR="007C083B" w:rsidRPr="0077767B">
        <w:rPr>
          <w:rFonts w:ascii="Open Sans" w:hAnsi="Open Sans"/>
        </w:rPr>
        <w:t>)</w:t>
      </w:r>
      <w:r w:rsidR="002935E8" w:rsidRPr="0077767B">
        <w:rPr>
          <w:rFonts w:ascii="Open Sans" w:hAnsi="Open Sans"/>
        </w:rPr>
        <w:t>.</w:t>
      </w:r>
    </w:p>
    <w:p w14:paraId="178524EE" w14:textId="77777777" w:rsidR="00232C60" w:rsidRPr="0077767B" w:rsidRDefault="00232C60" w:rsidP="002D2FE4">
      <w:pPr>
        <w:jc w:val="both"/>
        <w:rPr>
          <w:rFonts w:ascii="Open Sans" w:hAnsi="Open Sans"/>
          <w:sz w:val="28"/>
          <w:szCs w:val="28"/>
        </w:rPr>
      </w:pPr>
    </w:p>
    <w:p w14:paraId="69E68B69" w14:textId="77777777" w:rsidR="002070AC" w:rsidRPr="00767178" w:rsidRDefault="002070AC" w:rsidP="002D2FE4">
      <w:pPr>
        <w:jc w:val="both"/>
        <w:rPr>
          <w:rFonts w:ascii="Open Sans" w:hAnsi="Open Sans"/>
          <w:b/>
          <w:sz w:val="28"/>
          <w:szCs w:val="28"/>
        </w:rPr>
      </w:pPr>
      <w:r w:rsidRPr="00767178">
        <w:rPr>
          <w:rFonts w:ascii="Open Sans" w:hAnsi="Open Sans"/>
          <w:b/>
          <w:sz w:val="28"/>
          <w:szCs w:val="28"/>
        </w:rPr>
        <w:t>How to Submit Feedback</w:t>
      </w:r>
    </w:p>
    <w:p w14:paraId="4C7F29E3" w14:textId="5DD5D1CB" w:rsidR="000C6ECB" w:rsidRDefault="002070AC" w:rsidP="002D2FE4">
      <w:pPr>
        <w:jc w:val="both"/>
        <w:rPr>
          <w:rFonts w:ascii="Open Sans" w:hAnsi="Open Sans"/>
        </w:rPr>
      </w:pPr>
      <w:r w:rsidRPr="00767178">
        <w:rPr>
          <w:rFonts w:ascii="Open Sans" w:hAnsi="Open Sans"/>
        </w:rPr>
        <w:t>Compliment</w:t>
      </w:r>
      <w:r w:rsidR="009F420D" w:rsidRPr="00767178">
        <w:rPr>
          <w:rFonts w:ascii="Open Sans" w:hAnsi="Open Sans"/>
        </w:rPr>
        <w:t>s</w:t>
      </w:r>
      <w:r w:rsidR="00263662" w:rsidRPr="00767178">
        <w:rPr>
          <w:rFonts w:ascii="Open Sans" w:hAnsi="Open Sans"/>
        </w:rPr>
        <w:t xml:space="preserve"> and concerns</w:t>
      </w:r>
      <w:r w:rsidRPr="00767178">
        <w:rPr>
          <w:rFonts w:ascii="Open Sans" w:hAnsi="Open Sans"/>
        </w:rPr>
        <w:t xml:space="preserve"> can be given verbally or in writing to any </w:t>
      </w:r>
      <w:r w:rsidR="00642F37" w:rsidRPr="00767178">
        <w:rPr>
          <w:rFonts w:ascii="Open Sans" w:hAnsi="Open Sans"/>
        </w:rPr>
        <w:t xml:space="preserve">team member </w:t>
      </w:r>
      <w:r w:rsidR="00D65618" w:rsidRPr="00767178">
        <w:rPr>
          <w:rFonts w:ascii="Open Sans" w:hAnsi="Open Sans"/>
        </w:rPr>
        <w:t>or</w:t>
      </w:r>
      <w:r w:rsidRPr="00767178">
        <w:rPr>
          <w:rFonts w:ascii="Open Sans" w:hAnsi="Open Sans"/>
        </w:rPr>
        <w:t xml:space="preserve"> submitted to </w:t>
      </w:r>
      <w:r w:rsidR="000D28D3" w:rsidRPr="00767178">
        <w:rPr>
          <w:rFonts w:ascii="Open Sans" w:hAnsi="Open Sans"/>
        </w:rPr>
        <w:t>the Registered Manager</w:t>
      </w:r>
      <w:r w:rsidRPr="00767178">
        <w:rPr>
          <w:rFonts w:ascii="Open Sans" w:hAnsi="Open Sans"/>
        </w:rPr>
        <w:t>.</w:t>
      </w:r>
    </w:p>
    <w:p w14:paraId="4576D523" w14:textId="7DB99C98" w:rsidR="00263662" w:rsidRPr="000C6ECB" w:rsidRDefault="005F245F" w:rsidP="002D2FE4">
      <w:pPr>
        <w:jc w:val="both"/>
        <w:rPr>
          <w:rFonts w:ascii="Open Sans" w:hAnsi="Open Sans"/>
        </w:rPr>
      </w:pPr>
      <w:r w:rsidRPr="001F798E">
        <w:rPr>
          <w:rFonts w:ascii="Open Sans" w:hAnsi="Open Sans"/>
        </w:rPr>
        <w:t xml:space="preserve">The </w:t>
      </w:r>
      <w:r w:rsidR="00F658F2" w:rsidRPr="001F798E">
        <w:rPr>
          <w:rFonts w:ascii="Open Sans" w:hAnsi="Open Sans"/>
        </w:rPr>
        <w:t>C</w:t>
      </w:r>
      <w:r w:rsidRPr="001F798E">
        <w:rPr>
          <w:rFonts w:ascii="Open Sans" w:hAnsi="Open Sans"/>
        </w:rPr>
        <w:t xml:space="preserve">ompany Lead for </w:t>
      </w:r>
      <w:r w:rsidR="000C6ECB" w:rsidRPr="001F798E">
        <w:rPr>
          <w:rFonts w:ascii="Open Sans" w:hAnsi="Open Sans"/>
        </w:rPr>
        <w:t>c</w:t>
      </w:r>
      <w:r w:rsidR="0077767B" w:rsidRPr="001F798E">
        <w:rPr>
          <w:rFonts w:ascii="Open Sans" w:hAnsi="Open Sans"/>
        </w:rPr>
        <w:t>ompliments</w:t>
      </w:r>
      <w:r w:rsidRPr="001F798E">
        <w:rPr>
          <w:rFonts w:ascii="Open Sans" w:hAnsi="Open Sans"/>
        </w:rPr>
        <w:t xml:space="preserve"> and c</w:t>
      </w:r>
      <w:r w:rsidR="0077767B" w:rsidRPr="001F798E">
        <w:rPr>
          <w:rFonts w:ascii="Open Sans" w:hAnsi="Open Sans"/>
        </w:rPr>
        <w:t>omplaints</w:t>
      </w:r>
      <w:r w:rsidRPr="001F798E">
        <w:rPr>
          <w:rFonts w:ascii="Open Sans" w:hAnsi="Open Sans"/>
        </w:rPr>
        <w:t xml:space="preserve"> is</w:t>
      </w:r>
      <w:r w:rsidR="00F658F2" w:rsidRPr="001F798E">
        <w:rPr>
          <w:rFonts w:ascii="Open Sans" w:hAnsi="Open Sans"/>
        </w:rPr>
        <w:t xml:space="preserve"> </w:t>
      </w:r>
      <w:r w:rsidR="0098392F">
        <w:rPr>
          <w:rFonts w:ascii="Open Sans" w:hAnsi="Open Sans"/>
        </w:rPr>
        <w:t>Margaux Goldman</w:t>
      </w:r>
      <w:r w:rsidR="00767178">
        <w:rPr>
          <w:rFonts w:ascii="Open Sans" w:hAnsi="Open Sans"/>
        </w:rPr>
        <w:t>.</w:t>
      </w:r>
      <w:r w:rsidR="0077767B" w:rsidRPr="000C6ECB">
        <w:rPr>
          <w:rFonts w:ascii="Open Sans" w:hAnsi="Open Sans"/>
        </w:rPr>
        <w:t xml:space="preserve"> </w:t>
      </w:r>
    </w:p>
    <w:p w14:paraId="7ADB7A3A" w14:textId="24D1D36B" w:rsidR="002070AC" w:rsidRPr="0077767B" w:rsidRDefault="002070AC" w:rsidP="002D2FE4">
      <w:pPr>
        <w:jc w:val="both"/>
        <w:rPr>
          <w:rFonts w:ascii="Open Sans" w:hAnsi="Open Sans"/>
        </w:rPr>
      </w:pPr>
      <w:r w:rsidRPr="0077767B">
        <w:rPr>
          <w:rFonts w:ascii="Open Sans" w:hAnsi="Open Sans"/>
        </w:rPr>
        <w:t xml:space="preserve">Complaints </w:t>
      </w:r>
      <w:r w:rsidRPr="00CC1398">
        <w:rPr>
          <w:rFonts w:ascii="Open Sans" w:hAnsi="Open Sans"/>
        </w:rPr>
        <w:t>must be submitted in writing</w:t>
      </w:r>
      <w:r w:rsidR="007B4E66" w:rsidRPr="00CC1398">
        <w:rPr>
          <w:rFonts w:ascii="Open Sans" w:hAnsi="Open Sans"/>
        </w:rPr>
        <w:t xml:space="preserve"> (via email</w:t>
      </w:r>
      <w:r w:rsidR="00767178">
        <w:rPr>
          <w:rFonts w:ascii="Open Sans" w:hAnsi="Open Sans"/>
        </w:rPr>
        <w:t xml:space="preserve"> </w:t>
      </w:r>
      <w:r w:rsidR="007B4E66" w:rsidRPr="00CC1398">
        <w:rPr>
          <w:rFonts w:ascii="Open Sans" w:hAnsi="Open Sans"/>
        </w:rPr>
        <w:t>or letter)</w:t>
      </w:r>
      <w:r w:rsidRPr="0077767B">
        <w:rPr>
          <w:rFonts w:ascii="Open Sans" w:hAnsi="Open Sans"/>
        </w:rPr>
        <w:t xml:space="preserve"> to the </w:t>
      </w:r>
      <w:r w:rsidR="000D28D3" w:rsidRPr="0077767B">
        <w:rPr>
          <w:rFonts w:ascii="Open Sans" w:hAnsi="Open Sans"/>
        </w:rPr>
        <w:t xml:space="preserve">Registered Manager (or the </w:t>
      </w:r>
      <w:r w:rsidR="002832C1" w:rsidRPr="00767178">
        <w:rPr>
          <w:rFonts w:ascii="Open Sans" w:hAnsi="Open Sans"/>
        </w:rPr>
        <w:t>Director</w:t>
      </w:r>
      <w:r w:rsidR="00767178" w:rsidRPr="00767178">
        <w:rPr>
          <w:rFonts w:ascii="Open Sans" w:hAnsi="Open Sans"/>
        </w:rPr>
        <w:t xml:space="preserve"> Dr Mendelovici</w:t>
      </w:r>
      <w:r w:rsidR="000D28D3" w:rsidRPr="0077767B">
        <w:rPr>
          <w:rFonts w:ascii="Open Sans" w:hAnsi="Open Sans"/>
        </w:rPr>
        <w:t xml:space="preserve"> if the complaint relates to the Registered Manager</w:t>
      </w:r>
      <w:r w:rsidRPr="0077767B">
        <w:rPr>
          <w:rFonts w:ascii="Open Sans" w:hAnsi="Open Sans"/>
        </w:rPr>
        <w:t>). This is to ensure clarity of the full and specific detai</w:t>
      </w:r>
      <w:r w:rsidR="000D28D3" w:rsidRPr="0077767B">
        <w:rPr>
          <w:rFonts w:ascii="Open Sans" w:hAnsi="Open Sans"/>
        </w:rPr>
        <w:t>ls of the complaint. Where the c</w:t>
      </w:r>
      <w:r w:rsidRPr="0077767B">
        <w:rPr>
          <w:rFonts w:ascii="Open Sans" w:hAnsi="Open Sans"/>
        </w:rPr>
        <w:t xml:space="preserve">omplainant is unable to submit a complaint in writing, they should raise the complaint with the </w:t>
      </w:r>
      <w:r w:rsidR="000D28D3" w:rsidRPr="0077767B">
        <w:rPr>
          <w:rFonts w:ascii="Open Sans" w:hAnsi="Open Sans"/>
        </w:rPr>
        <w:t>Registered Manager</w:t>
      </w:r>
      <w:r w:rsidRPr="0077767B">
        <w:rPr>
          <w:rFonts w:ascii="Open Sans" w:hAnsi="Open Sans"/>
        </w:rPr>
        <w:t>, who will then record the complaint.</w:t>
      </w:r>
    </w:p>
    <w:p w14:paraId="50ECED18" w14:textId="77777777" w:rsidR="002070AC" w:rsidRPr="0077767B" w:rsidRDefault="002070AC" w:rsidP="002D2FE4">
      <w:pPr>
        <w:jc w:val="both"/>
        <w:rPr>
          <w:rFonts w:ascii="Open Sans" w:hAnsi="Open Sans"/>
        </w:rPr>
      </w:pPr>
      <w:r w:rsidRPr="0077767B">
        <w:rPr>
          <w:rFonts w:ascii="Open Sans" w:hAnsi="Open Sans"/>
        </w:rPr>
        <w:t>Comments on social media websites</w:t>
      </w:r>
      <w:r w:rsidR="00830F24" w:rsidRPr="0077767B">
        <w:rPr>
          <w:rFonts w:ascii="Open Sans" w:hAnsi="Open Sans"/>
        </w:rPr>
        <w:t xml:space="preserve"> </w:t>
      </w:r>
      <w:r w:rsidRPr="0077767B">
        <w:rPr>
          <w:rFonts w:ascii="Open Sans" w:hAnsi="Open Sans"/>
        </w:rPr>
        <w:t xml:space="preserve">will not normally be deemed to be formal complaints unless submitted in writing via </w:t>
      </w:r>
      <w:r w:rsidR="00843BEF" w:rsidRPr="0077767B">
        <w:rPr>
          <w:rFonts w:ascii="Open Sans" w:hAnsi="Open Sans"/>
        </w:rPr>
        <w:t>one of the means outlined above.</w:t>
      </w:r>
    </w:p>
    <w:p w14:paraId="2C508C75" w14:textId="53D9B3B1" w:rsidR="002070AC" w:rsidRPr="0077767B" w:rsidRDefault="00767178" w:rsidP="002D2FE4">
      <w:pPr>
        <w:jc w:val="both"/>
        <w:rPr>
          <w:rFonts w:ascii="Open Sans" w:hAnsi="Open Sans"/>
        </w:rPr>
      </w:pPr>
      <w:r w:rsidRPr="00767178">
        <w:rPr>
          <w:rFonts w:ascii="Open Sans" w:hAnsi="Open Sans"/>
        </w:rPr>
        <w:t xml:space="preserve">Dr Anne Mendelovici Clinic </w:t>
      </w:r>
      <w:r w:rsidR="002070AC" w:rsidRPr="0077767B">
        <w:rPr>
          <w:rFonts w:ascii="Open Sans" w:hAnsi="Open Sans"/>
        </w:rPr>
        <w:t xml:space="preserve">will ensure full information is provided about </w:t>
      </w:r>
      <w:r w:rsidR="007452E1" w:rsidRPr="0077767B">
        <w:rPr>
          <w:rFonts w:ascii="Open Sans" w:hAnsi="Open Sans"/>
        </w:rPr>
        <w:t xml:space="preserve">this </w:t>
      </w:r>
      <w:r w:rsidR="007C083B" w:rsidRPr="0077767B">
        <w:rPr>
          <w:rFonts w:ascii="Open Sans" w:hAnsi="Open Sans"/>
        </w:rPr>
        <w:t>P</w:t>
      </w:r>
      <w:r w:rsidR="007452E1" w:rsidRPr="0077767B">
        <w:rPr>
          <w:rFonts w:ascii="Open Sans" w:hAnsi="Open Sans"/>
        </w:rPr>
        <w:t>olicy in</w:t>
      </w:r>
      <w:r w:rsidR="002070AC" w:rsidRPr="0077767B">
        <w:rPr>
          <w:rFonts w:ascii="Open Sans" w:hAnsi="Open Sans"/>
        </w:rPr>
        <w:t xml:space="preserve"> the form of leaflets and posters that are available throughout the </w:t>
      </w:r>
      <w:r w:rsidR="000A7AD3" w:rsidRPr="0077767B">
        <w:rPr>
          <w:rFonts w:ascii="Open Sans" w:hAnsi="Open Sans"/>
        </w:rPr>
        <w:t>Company</w:t>
      </w:r>
      <w:r w:rsidR="002070AC" w:rsidRPr="0077767B">
        <w:rPr>
          <w:rFonts w:ascii="Open Sans" w:hAnsi="Open Sans"/>
        </w:rPr>
        <w:t>, including in</w:t>
      </w:r>
      <w:r w:rsidR="002F567A" w:rsidRPr="0077767B">
        <w:rPr>
          <w:rFonts w:ascii="Open Sans" w:hAnsi="Open Sans"/>
        </w:rPr>
        <w:t xml:space="preserve"> areas accessible to the public, and</w:t>
      </w:r>
      <w:r w:rsidR="002070AC" w:rsidRPr="0077767B">
        <w:rPr>
          <w:rFonts w:ascii="Open Sans" w:hAnsi="Open Sans"/>
        </w:rPr>
        <w:t xml:space="preserve"> on the </w:t>
      </w:r>
      <w:r w:rsidR="000A7AD3" w:rsidRPr="0077767B">
        <w:rPr>
          <w:rFonts w:ascii="Open Sans" w:hAnsi="Open Sans"/>
        </w:rPr>
        <w:t>Company</w:t>
      </w:r>
      <w:r w:rsidR="002070AC" w:rsidRPr="0077767B">
        <w:rPr>
          <w:rFonts w:ascii="Open Sans" w:hAnsi="Open Sans"/>
        </w:rPr>
        <w:t xml:space="preserve"> website. The information will be available in different styles and languages where this is </w:t>
      </w:r>
      <w:r w:rsidR="008812B2" w:rsidRPr="0077767B">
        <w:rPr>
          <w:rFonts w:ascii="Open Sans" w:hAnsi="Open Sans"/>
        </w:rPr>
        <w:t>required.</w:t>
      </w:r>
    </w:p>
    <w:p w14:paraId="29293D12" w14:textId="77777777" w:rsidR="007C083B" w:rsidRPr="0077767B" w:rsidRDefault="007C083B" w:rsidP="002D2FE4">
      <w:pPr>
        <w:jc w:val="both"/>
        <w:rPr>
          <w:rFonts w:ascii="Open Sans" w:hAnsi="Open Sans"/>
          <w:b/>
          <w:sz w:val="28"/>
          <w:szCs w:val="28"/>
        </w:rPr>
      </w:pPr>
    </w:p>
    <w:p w14:paraId="2E18A9D7" w14:textId="77777777" w:rsidR="00927F5D" w:rsidRPr="002D0836" w:rsidRDefault="002070AC" w:rsidP="002D2FE4">
      <w:pPr>
        <w:jc w:val="both"/>
        <w:rPr>
          <w:rFonts w:ascii="Open Sans" w:hAnsi="Open Sans"/>
          <w:b/>
          <w:sz w:val="28"/>
          <w:szCs w:val="28"/>
        </w:rPr>
      </w:pPr>
      <w:r w:rsidRPr="002D0836">
        <w:rPr>
          <w:rFonts w:ascii="Open Sans" w:hAnsi="Open Sans"/>
          <w:b/>
          <w:sz w:val="28"/>
          <w:szCs w:val="28"/>
        </w:rPr>
        <w:t>Compliments Management Process</w:t>
      </w:r>
    </w:p>
    <w:p w14:paraId="03386FD5" w14:textId="6EDE30DC" w:rsidR="002070AC" w:rsidRPr="0077767B" w:rsidRDefault="002070AC" w:rsidP="002D2FE4">
      <w:pPr>
        <w:jc w:val="both"/>
        <w:rPr>
          <w:rFonts w:ascii="Open Sans" w:hAnsi="Open Sans"/>
        </w:rPr>
      </w:pPr>
      <w:r w:rsidRPr="002D0836">
        <w:rPr>
          <w:rFonts w:ascii="Open Sans" w:hAnsi="Open Sans"/>
        </w:rPr>
        <w:t xml:space="preserve">All compliments received in writing </w:t>
      </w:r>
      <w:r w:rsidR="00744E3A" w:rsidRPr="002D0836">
        <w:rPr>
          <w:rFonts w:ascii="Open Sans" w:hAnsi="Open Sans"/>
        </w:rPr>
        <w:t>should be documented</w:t>
      </w:r>
      <w:r w:rsidRPr="002D0836">
        <w:rPr>
          <w:rFonts w:ascii="Open Sans" w:hAnsi="Open Sans"/>
        </w:rPr>
        <w:t xml:space="preserve">. They should also be circulated amongst relevant </w:t>
      </w:r>
      <w:r w:rsidR="00642F37" w:rsidRPr="002D0836">
        <w:rPr>
          <w:rFonts w:ascii="Open Sans" w:hAnsi="Open Sans"/>
        </w:rPr>
        <w:t xml:space="preserve">team members </w:t>
      </w:r>
      <w:r w:rsidRPr="002D0836">
        <w:rPr>
          <w:rFonts w:ascii="Open Sans" w:hAnsi="Open Sans"/>
        </w:rPr>
        <w:t>so that</w:t>
      </w:r>
      <w:r w:rsidRPr="0077767B">
        <w:rPr>
          <w:rFonts w:ascii="Open Sans" w:hAnsi="Open Sans"/>
        </w:rPr>
        <w:t xml:space="preserve"> </w:t>
      </w:r>
      <w:r w:rsidR="00642F37">
        <w:rPr>
          <w:rFonts w:ascii="Open Sans" w:hAnsi="Open Sans"/>
        </w:rPr>
        <w:t xml:space="preserve">they </w:t>
      </w:r>
      <w:r w:rsidRPr="0077767B">
        <w:rPr>
          <w:rFonts w:ascii="Open Sans" w:hAnsi="Open Sans"/>
        </w:rPr>
        <w:t>are aware of the number of compliments received, and the specific topics which are raised.</w:t>
      </w:r>
    </w:p>
    <w:p w14:paraId="2726DFE0" w14:textId="77777777" w:rsidR="002070AC" w:rsidRPr="0077767B" w:rsidRDefault="002070AC" w:rsidP="002D2FE4">
      <w:pPr>
        <w:jc w:val="both"/>
        <w:rPr>
          <w:rFonts w:ascii="Open Sans" w:hAnsi="Open Sans"/>
        </w:rPr>
      </w:pPr>
      <w:r w:rsidRPr="0077767B">
        <w:rPr>
          <w:rFonts w:ascii="Open Sans" w:hAnsi="Open Sans"/>
        </w:rPr>
        <w:t>There is no requirement to record compliments which are received verbally, but this is encouraged wherever possible.</w:t>
      </w:r>
    </w:p>
    <w:p w14:paraId="19674F46" w14:textId="77777777" w:rsidR="002070AC" w:rsidRPr="0077767B" w:rsidRDefault="000D20D5" w:rsidP="002D2FE4">
      <w:pPr>
        <w:jc w:val="both"/>
        <w:rPr>
          <w:rFonts w:ascii="Open Sans" w:hAnsi="Open Sans"/>
        </w:rPr>
      </w:pPr>
      <w:r w:rsidRPr="0077767B">
        <w:rPr>
          <w:rFonts w:ascii="Open Sans" w:hAnsi="Open Sans"/>
        </w:rPr>
        <w:t xml:space="preserve">No formal acknowledgement of compliments is necessary, </w:t>
      </w:r>
      <w:r w:rsidR="00A17A00" w:rsidRPr="0077767B">
        <w:rPr>
          <w:rFonts w:ascii="Open Sans" w:hAnsi="Open Sans"/>
        </w:rPr>
        <w:t>however where this is deemed appropriate, it should be encouraged.</w:t>
      </w:r>
    </w:p>
    <w:p w14:paraId="0C3678AC" w14:textId="77777777" w:rsidR="00095729" w:rsidRDefault="00095729" w:rsidP="002D2FE4">
      <w:pPr>
        <w:jc w:val="both"/>
        <w:rPr>
          <w:rFonts w:ascii="Open Sans" w:hAnsi="Open Sans"/>
          <w:b/>
          <w:sz w:val="28"/>
          <w:szCs w:val="28"/>
        </w:rPr>
      </w:pPr>
    </w:p>
    <w:p w14:paraId="0E4B5484" w14:textId="21887D2A" w:rsidR="002070AC" w:rsidRPr="0077767B" w:rsidRDefault="002070AC" w:rsidP="002D2FE4">
      <w:pPr>
        <w:jc w:val="both"/>
        <w:rPr>
          <w:rFonts w:ascii="Open Sans" w:hAnsi="Open Sans"/>
          <w:b/>
          <w:sz w:val="28"/>
          <w:szCs w:val="28"/>
        </w:rPr>
      </w:pPr>
      <w:r w:rsidRPr="0077767B">
        <w:rPr>
          <w:rFonts w:ascii="Open Sans" w:hAnsi="Open Sans"/>
          <w:b/>
          <w:sz w:val="28"/>
          <w:szCs w:val="28"/>
        </w:rPr>
        <w:lastRenderedPageBreak/>
        <w:t>Concerns Management Process</w:t>
      </w:r>
    </w:p>
    <w:p w14:paraId="7AF5F35D" w14:textId="05D313BE" w:rsidR="00BC2EED" w:rsidRPr="0033142D" w:rsidRDefault="002070AC" w:rsidP="002D2FE4">
      <w:pPr>
        <w:jc w:val="both"/>
        <w:rPr>
          <w:rFonts w:ascii="Open Sans" w:hAnsi="Open Sans"/>
        </w:rPr>
      </w:pPr>
      <w:r w:rsidRPr="0077767B">
        <w:rPr>
          <w:rFonts w:ascii="Open Sans" w:hAnsi="Open Sans"/>
        </w:rPr>
        <w:t xml:space="preserve">Many concerns arise out of </w:t>
      </w:r>
      <w:r w:rsidRPr="0033142D">
        <w:rPr>
          <w:rFonts w:ascii="Open Sans" w:hAnsi="Open Sans"/>
        </w:rPr>
        <w:t xml:space="preserve">a lack of information or understanding, and </w:t>
      </w:r>
      <w:r w:rsidR="00BC3F68" w:rsidRPr="0033142D">
        <w:rPr>
          <w:rFonts w:ascii="Open Sans" w:hAnsi="Open Sans"/>
        </w:rPr>
        <w:t xml:space="preserve">very often the matter can be resolved </w:t>
      </w:r>
      <w:r w:rsidR="008B0D86" w:rsidRPr="0033142D">
        <w:rPr>
          <w:rFonts w:ascii="Open Sans" w:hAnsi="Open Sans"/>
        </w:rPr>
        <w:t>via the provision of further information, advice or an apology.</w:t>
      </w:r>
      <w:r w:rsidRPr="0033142D">
        <w:rPr>
          <w:rFonts w:ascii="Open Sans" w:hAnsi="Open Sans"/>
        </w:rPr>
        <w:t xml:space="preserve"> This means they can often be dealt with</w:t>
      </w:r>
      <w:r w:rsidR="008B0D86" w:rsidRPr="0033142D">
        <w:rPr>
          <w:rFonts w:ascii="Open Sans" w:hAnsi="Open Sans"/>
        </w:rPr>
        <w:t xml:space="preserve"> at the time of their raising </w:t>
      </w:r>
      <w:r w:rsidRPr="0033142D">
        <w:rPr>
          <w:rFonts w:ascii="Open Sans" w:hAnsi="Open Sans"/>
        </w:rPr>
        <w:t xml:space="preserve">with </w:t>
      </w:r>
      <w:r w:rsidR="000809E6" w:rsidRPr="0033142D">
        <w:rPr>
          <w:rFonts w:ascii="Open Sans" w:hAnsi="Open Sans"/>
        </w:rPr>
        <w:t xml:space="preserve">a </w:t>
      </w:r>
      <w:r w:rsidRPr="0033142D">
        <w:rPr>
          <w:rFonts w:ascii="Open Sans" w:hAnsi="Open Sans"/>
        </w:rPr>
        <w:t xml:space="preserve">front-line </w:t>
      </w:r>
      <w:r w:rsidR="000809E6" w:rsidRPr="0033142D">
        <w:rPr>
          <w:rFonts w:ascii="Open Sans" w:hAnsi="Open Sans"/>
        </w:rPr>
        <w:t>team member</w:t>
      </w:r>
      <w:r w:rsidR="00D814B3" w:rsidRPr="0033142D">
        <w:rPr>
          <w:rFonts w:ascii="Open Sans" w:hAnsi="Open Sans"/>
        </w:rPr>
        <w:t>.</w:t>
      </w:r>
      <w:r w:rsidRPr="0033142D">
        <w:rPr>
          <w:rFonts w:ascii="Open Sans" w:hAnsi="Open Sans"/>
        </w:rPr>
        <w:t xml:space="preserve"> </w:t>
      </w:r>
      <w:r w:rsidR="002828C1" w:rsidRPr="0033142D">
        <w:rPr>
          <w:rFonts w:ascii="Open Sans" w:hAnsi="Open Sans"/>
        </w:rPr>
        <w:t xml:space="preserve">On other occasions </w:t>
      </w:r>
      <w:r w:rsidRPr="0033142D">
        <w:rPr>
          <w:rFonts w:ascii="Open Sans" w:hAnsi="Open Sans"/>
        </w:rPr>
        <w:t xml:space="preserve">it may be that </w:t>
      </w:r>
      <w:r w:rsidR="000809E6" w:rsidRPr="0033142D">
        <w:rPr>
          <w:rFonts w:ascii="Open Sans" w:hAnsi="Open Sans"/>
        </w:rPr>
        <w:t xml:space="preserve">team members </w:t>
      </w:r>
      <w:r w:rsidRPr="0033142D">
        <w:rPr>
          <w:rFonts w:ascii="Open Sans" w:hAnsi="Open Sans"/>
        </w:rPr>
        <w:t xml:space="preserve">can take swift action in order to resolve </w:t>
      </w:r>
      <w:r w:rsidR="002828C1" w:rsidRPr="0033142D">
        <w:rPr>
          <w:rFonts w:ascii="Open Sans" w:hAnsi="Open Sans"/>
        </w:rPr>
        <w:t xml:space="preserve">a concern straightaway </w:t>
      </w:r>
      <w:r w:rsidR="002D71E8" w:rsidRPr="0033142D">
        <w:rPr>
          <w:rFonts w:ascii="Open Sans" w:hAnsi="Open Sans"/>
        </w:rPr>
        <w:t>or find the most appropriate person to help</w:t>
      </w:r>
      <w:r w:rsidRPr="0033142D">
        <w:rPr>
          <w:rFonts w:ascii="Open Sans" w:hAnsi="Open Sans"/>
        </w:rPr>
        <w:t xml:space="preserve">. </w:t>
      </w:r>
      <w:r w:rsidR="000809E6" w:rsidRPr="0033142D">
        <w:rPr>
          <w:rFonts w:ascii="Open Sans" w:hAnsi="Open Sans"/>
        </w:rPr>
        <w:t xml:space="preserve">Team members </w:t>
      </w:r>
      <w:r w:rsidR="002D71E8" w:rsidRPr="0033142D">
        <w:rPr>
          <w:rFonts w:ascii="Open Sans" w:hAnsi="Open Sans"/>
        </w:rPr>
        <w:t>should feel</w:t>
      </w:r>
      <w:r w:rsidRPr="0033142D">
        <w:rPr>
          <w:rFonts w:ascii="Open Sans" w:hAnsi="Open Sans"/>
        </w:rPr>
        <w:t xml:space="preserve"> empowered to deal with concerns promptly and informally without the need for </w:t>
      </w:r>
      <w:r w:rsidR="00D9443B" w:rsidRPr="0033142D">
        <w:rPr>
          <w:rFonts w:ascii="Open Sans" w:hAnsi="Open Sans"/>
        </w:rPr>
        <w:t xml:space="preserve">a more </w:t>
      </w:r>
      <w:r w:rsidR="00276877" w:rsidRPr="0033142D">
        <w:rPr>
          <w:rFonts w:ascii="Open Sans" w:hAnsi="Open Sans"/>
        </w:rPr>
        <w:t>in-depth</w:t>
      </w:r>
      <w:r w:rsidR="00D9443B" w:rsidRPr="0033142D">
        <w:rPr>
          <w:rFonts w:ascii="Open Sans" w:hAnsi="Open Sans"/>
        </w:rPr>
        <w:t xml:space="preserve"> </w:t>
      </w:r>
      <w:r w:rsidRPr="0033142D">
        <w:rPr>
          <w:rFonts w:ascii="Open Sans" w:hAnsi="Open Sans"/>
        </w:rPr>
        <w:t>investigation.</w:t>
      </w:r>
      <w:r w:rsidR="00BC2EED" w:rsidRPr="0033142D">
        <w:rPr>
          <w:rFonts w:ascii="Open Sans" w:hAnsi="Open Sans"/>
        </w:rPr>
        <w:t xml:space="preserve"> </w:t>
      </w:r>
    </w:p>
    <w:p w14:paraId="48862574" w14:textId="0DA90591" w:rsidR="00BC2EED" w:rsidRPr="0077767B" w:rsidRDefault="00BC2EED" w:rsidP="002D2FE4">
      <w:pPr>
        <w:pStyle w:val="Default"/>
        <w:spacing w:after="160" w:line="259" w:lineRule="auto"/>
        <w:ind w:left="1417" w:hanging="1418"/>
        <w:jc w:val="both"/>
        <w:rPr>
          <w:rFonts w:ascii="Open Sans" w:hAnsi="Open Sans"/>
          <w:sz w:val="22"/>
          <w:szCs w:val="22"/>
        </w:rPr>
      </w:pPr>
      <w:r w:rsidRPr="0033142D">
        <w:rPr>
          <w:rFonts w:ascii="Open Sans" w:hAnsi="Open Sans"/>
          <w:sz w:val="22"/>
          <w:szCs w:val="22"/>
        </w:rPr>
        <w:t xml:space="preserve">On receipt of a concern </w:t>
      </w:r>
      <w:r w:rsidR="000809E6" w:rsidRPr="0033142D">
        <w:rPr>
          <w:rFonts w:ascii="Open Sans" w:hAnsi="Open Sans"/>
          <w:sz w:val="22"/>
          <w:szCs w:val="22"/>
        </w:rPr>
        <w:t xml:space="preserve">team members </w:t>
      </w:r>
      <w:r w:rsidRPr="0033142D">
        <w:rPr>
          <w:rFonts w:ascii="Open Sans" w:hAnsi="Open Sans"/>
          <w:sz w:val="22"/>
          <w:szCs w:val="22"/>
        </w:rPr>
        <w:t>will:</w:t>
      </w:r>
    </w:p>
    <w:p w14:paraId="5D57B7EB" w14:textId="6AC93D3D" w:rsidR="00BC2EED" w:rsidRPr="0077767B" w:rsidRDefault="00BC2EED" w:rsidP="002D2FE4">
      <w:pPr>
        <w:pStyle w:val="ListParagraph"/>
        <w:numPr>
          <w:ilvl w:val="0"/>
          <w:numId w:val="31"/>
        </w:numPr>
        <w:jc w:val="both"/>
        <w:rPr>
          <w:rFonts w:ascii="Open Sans" w:hAnsi="Open Sans"/>
        </w:rPr>
      </w:pPr>
      <w:r w:rsidRPr="0077767B">
        <w:rPr>
          <w:rFonts w:ascii="Open Sans" w:hAnsi="Open Sans"/>
        </w:rPr>
        <w:t xml:space="preserve">ensure that the immediate health care needs of the person affected by the concern are being met (where the person affected is still in </w:t>
      </w:r>
      <w:r w:rsidR="0098392F" w:rsidRPr="0098392F">
        <w:rPr>
          <w:rFonts w:ascii="Open Sans" w:hAnsi="Open Sans"/>
        </w:rPr>
        <w:t>Dr Anne Mendelovici Clinic</w:t>
      </w:r>
      <w:r w:rsidR="0098392F">
        <w:rPr>
          <w:rFonts w:ascii="Open Sans" w:hAnsi="Open Sans"/>
        </w:rPr>
        <w:t>’s</w:t>
      </w:r>
      <w:r w:rsidR="0098392F" w:rsidRPr="0098392F">
        <w:rPr>
          <w:rFonts w:ascii="Open Sans" w:hAnsi="Open Sans"/>
        </w:rPr>
        <w:t xml:space="preserve"> </w:t>
      </w:r>
      <w:r w:rsidRPr="0077767B">
        <w:rPr>
          <w:rFonts w:ascii="Open Sans" w:hAnsi="Open Sans"/>
        </w:rPr>
        <w:t xml:space="preserve">care) </w:t>
      </w:r>
    </w:p>
    <w:p w14:paraId="093797FA" w14:textId="77777777" w:rsidR="00BC2EED" w:rsidRPr="0077767B" w:rsidRDefault="00FB35C7" w:rsidP="002D2FE4">
      <w:pPr>
        <w:pStyle w:val="ListParagraph"/>
        <w:numPr>
          <w:ilvl w:val="0"/>
          <w:numId w:val="31"/>
        </w:numPr>
        <w:jc w:val="both"/>
        <w:rPr>
          <w:rFonts w:ascii="Open Sans" w:hAnsi="Open Sans"/>
        </w:rPr>
      </w:pPr>
      <w:r w:rsidRPr="0077767B">
        <w:rPr>
          <w:rFonts w:ascii="Open Sans" w:hAnsi="Open Sans"/>
        </w:rPr>
        <w:t xml:space="preserve">make sure </w:t>
      </w:r>
      <w:r w:rsidR="000D7324" w:rsidRPr="0077767B">
        <w:rPr>
          <w:rFonts w:ascii="Open Sans" w:hAnsi="Open Sans"/>
        </w:rPr>
        <w:t xml:space="preserve">that the </w:t>
      </w:r>
      <w:r w:rsidRPr="0077767B">
        <w:rPr>
          <w:rFonts w:ascii="Open Sans" w:hAnsi="Open Sans"/>
        </w:rPr>
        <w:t xml:space="preserve">person raising the concern </w:t>
      </w:r>
      <w:r w:rsidR="002070AC" w:rsidRPr="0077767B">
        <w:rPr>
          <w:rFonts w:ascii="Open Sans" w:hAnsi="Open Sans"/>
        </w:rPr>
        <w:t>does not wish to make a formal complaint</w:t>
      </w:r>
      <w:r w:rsidR="00BC2EED" w:rsidRPr="0077767B">
        <w:rPr>
          <w:rFonts w:ascii="Open Sans" w:hAnsi="Open Sans"/>
        </w:rPr>
        <w:t xml:space="preserve"> </w:t>
      </w:r>
    </w:p>
    <w:p w14:paraId="34CE10FC" w14:textId="77777777" w:rsidR="009776F4" w:rsidRPr="0077767B" w:rsidRDefault="002070AC" w:rsidP="002D2FE4">
      <w:pPr>
        <w:pStyle w:val="ListParagraph"/>
        <w:numPr>
          <w:ilvl w:val="0"/>
          <w:numId w:val="31"/>
        </w:numPr>
        <w:jc w:val="both"/>
        <w:rPr>
          <w:rFonts w:ascii="Open Sans" w:hAnsi="Open Sans"/>
        </w:rPr>
      </w:pPr>
      <w:r w:rsidRPr="0077767B">
        <w:rPr>
          <w:rFonts w:ascii="Open Sans" w:hAnsi="Open Sans"/>
        </w:rPr>
        <w:t xml:space="preserve">undertake any enquiries </w:t>
      </w:r>
      <w:r w:rsidR="006559F7" w:rsidRPr="0077767B">
        <w:rPr>
          <w:rFonts w:ascii="Open Sans" w:hAnsi="Open Sans"/>
        </w:rPr>
        <w:t>required</w:t>
      </w:r>
      <w:r w:rsidRPr="0077767B">
        <w:rPr>
          <w:rFonts w:ascii="Open Sans" w:hAnsi="Open Sans"/>
        </w:rPr>
        <w:t xml:space="preserve"> to resolve the matter</w:t>
      </w:r>
      <w:r w:rsidR="00BC2EED" w:rsidRPr="0077767B">
        <w:rPr>
          <w:rFonts w:ascii="Open Sans" w:hAnsi="Open Sans"/>
        </w:rPr>
        <w:t xml:space="preserve"> </w:t>
      </w:r>
      <w:r w:rsidR="000D7324" w:rsidRPr="0077767B">
        <w:rPr>
          <w:rFonts w:ascii="Open Sans" w:hAnsi="Open Sans"/>
        </w:rPr>
        <w:t xml:space="preserve">respond to the </w:t>
      </w:r>
      <w:r w:rsidR="006559F7" w:rsidRPr="0077767B">
        <w:rPr>
          <w:rFonts w:ascii="Open Sans" w:hAnsi="Open Sans"/>
        </w:rPr>
        <w:t>person raising the concern</w:t>
      </w:r>
      <w:r w:rsidRPr="0077767B">
        <w:rPr>
          <w:rFonts w:ascii="Open Sans" w:hAnsi="Open Sans"/>
        </w:rPr>
        <w:t xml:space="preserve"> with the appropriate information/advice/apology</w:t>
      </w:r>
      <w:r w:rsidR="000D7324" w:rsidRPr="0077767B">
        <w:rPr>
          <w:rFonts w:ascii="Open Sans" w:hAnsi="Open Sans"/>
        </w:rPr>
        <w:t xml:space="preserve"> and/or explain </w:t>
      </w:r>
      <w:r w:rsidRPr="0077767B">
        <w:rPr>
          <w:rFonts w:ascii="Open Sans" w:hAnsi="Open Sans"/>
        </w:rPr>
        <w:t>what has been done to resolve the matter</w:t>
      </w:r>
    </w:p>
    <w:p w14:paraId="606E721B" w14:textId="77777777" w:rsidR="002070AC" w:rsidRPr="0077767B" w:rsidRDefault="000D7324" w:rsidP="002D2FE4">
      <w:pPr>
        <w:pStyle w:val="ListParagraph"/>
        <w:numPr>
          <w:ilvl w:val="0"/>
          <w:numId w:val="31"/>
        </w:numPr>
        <w:jc w:val="both"/>
        <w:rPr>
          <w:rFonts w:ascii="Open Sans" w:hAnsi="Open Sans"/>
        </w:rPr>
      </w:pPr>
      <w:r w:rsidRPr="0077767B">
        <w:rPr>
          <w:rFonts w:ascii="Open Sans" w:hAnsi="Open Sans"/>
        </w:rPr>
        <w:t xml:space="preserve">offer the </w:t>
      </w:r>
      <w:r w:rsidR="006559F7" w:rsidRPr="0077767B">
        <w:rPr>
          <w:rFonts w:ascii="Open Sans" w:hAnsi="Open Sans"/>
        </w:rPr>
        <w:t>person raising the concern</w:t>
      </w:r>
      <w:r w:rsidR="002070AC" w:rsidRPr="0077767B">
        <w:rPr>
          <w:rFonts w:ascii="Open Sans" w:hAnsi="Open Sans"/>
        </w:rPr>
        <w:t xml:space="preserve"> the opportunity to discuss their concern further. </w:t>
      </w:r>
    </w:p>
    <w:p w14:paraId="081C587E" w14:textId="59394A24" w:rsidR="000D7324" w:rsidRPr="0077767B" w:rsidRDefault="007B172E" w:rsidP="002D2FE4">
      <w:pPr>
        <w:pStyle w:val="Default"/>
        <w:spacing w:after="160" w:line="259" w:lineRule="auto"/>
        <w:jc w:val="both"/>
        <w:rPr>
          <w:rFonts w:ascii="Open Sans" w:hAnsi="Open Sans"/>
          <w:sz w:val="22"/>
          <w:szCs w:val="22"/>
        </w:rPr>
      </w:pPr>
      <w:r w:rsidRPr="0077767B">
        <w:rPr>
          <w:rFonts w:ascii="Open Sans" w:hAnsi="Open Sans"/>
          <w:sz w:val="22"/>
          <w:szCs w:val="22"/>
        </w:rPr>
        <w:t>However</w:t>
      </w:r>
      <w:r w:rsidR="00E22CCF">
        <w:rPr>
          <w:rFonts w:ascii="Open Sans" w:hAnsi="Open Sans"/>
          <w:sz w:val="22"/>
          <w:szCs w:val="22"/>
        </w:rPr>
        <w:t xml:space="preserve"> </w:t>
      </w:r>
      <w:r w:rsidRPr="0077767B">
        <w:rPr>
          <w:rFonts w:ascii="Open Sans" w:hAnsi="Open Sans"/>
          <w:sz w:val="22"/>
          <w:szCs w:val="22"/>
        </w:rPr>
        <w:t xml:space="preserve">concerns </w:t>
      </w:r>
      <w:r w:rsidRPr="0033142D">
        <w:rPr>
          <w:rFonts w:ascii="Open Sans" w:hAnsi="Open Sans"/>
          <w:sz w:val="22"/>
          <w:szCs w:val="22"/>
        </w:rPr>
        <w:t xml:space="preserve">are handled, </w:t>
      </w:r>
      <w:r w:rsidR="000809E6" w:rsidRPr="0033142D">
        <w:rPr>
          <w:rFonts w:ascii="Open Sans" w:hAnsi="Open Sans"/>
          <w:sz w:val="22"/>
          <w:szCs w:val="22"/>
        </w:rPr>
        <w:t xml:space="preserve">team members </w:t>
      </w:r>
      <w:r w:rsidRPr="0033142D">
        <w:rPr>
          <w:rFonts w:ascii="Open Sans" w:hAnsi="Open Sans"/>
          <w:sz w:val="22"/>
          <w:szCs w:val="22"/>
        </w:rPr>
        <w:t xml:space="preserve">should aim to ensure that they are resolved </w:t>
      </w:r>
      <w:r w:rsidR="00E70131" w:rsidRPr="0033142D">
        <w:rPr>
          <w:rFonts w:ascii="Open Sans" w:hAnsi="Open Sans"/>
          <w:sz w:val="22"/>
          <w:szCs w:val="22"/>
        </w:rPr>
        <w:t>as soon as possible after</w:t>
      </w:r>
      <w:r w:rsidRPr="0033142D">
        <w:rPr>
          <w:rFonts w:ascii="Open Sans" w:hAnsi="Open Sans"/>
          <w:sz w:val="22"/>
          <w:szCs w:val="22"/>
        </w:rPr>
        <w:t xml:space="preserve"> being raised.</w:t>
      </w:r>
      <w:r w:rsidR="000D7324" w:rsidRPr="0033142D">
        <w:rPr>
          <w:rFonts w:ascii="Open Sans" w:hAnsi="Open Sans"/>
          <w:sz w:val="22"/>
          <w:szCs w:val="22"/>
        </w:rPr>
        <w:t xml:space="preserve"> </w:t>
      </w:r>
      <w:r w:rsidRPr="0033142D">
        <w:rPr>
          <w:rFonts w:ascii="Open Sans" w:hAnsi="Open Sans"/>
          <w:sz w:val="22"/>
          <w:szCs w:val="22"/>
        </w:rPr>
        <w:t>Excellent</w:t>
      </w:r>
      <w:r w:rsidRPr="0077767B">
        <w:rPr>
          <w:rFonts w:ascii="Open Sans" w:hAnsi="Open Sans"/>
          <w:sz w:val="22"/>
          <w:szCs w:val="22"/>
        </w:rPr>
        <w:t xml:space="preserve"> communication at this stage is essential to prevent the concern from escalating into a formal complaint. It is recommended that </w:t>
      </w:r>
      <w:r w:rsidR="00473D7E" w:rsidRPr="0077767B">
        <w:rPr>
          <w:rFonts w:ascii="Open Sans" w:hAnsi="Open Sans"/>
          <w:sz w:val="22"/>
          <w:szCs w:val="22"/>
        </w:rPr>
        <w:t>verbal communication be used primarily at this stage, either face-to-face or via telephone. However</w:t>
      </w:r>
      <w:r w:rsidR="00082241" w:rsidRPr="0077767B">
        <w:rPr>
          <w:rFonts w:ascii="Open Sans" w:hAnsi="Open Sans"/>
          <w:sz w:val="22"/>
          <w:szCs w:val="22"/>
        </w:rPr>
        <w:t xml:space="preserve">, if preferred by the person raising the concern, this can </w:t>
      </w:r>
      <w:r w:rsidR="000D7324" w:rsidRPr="0077767B">
        <w:rPr>
          <w:rFonts w:ascii="Open Sans" w:hAnsi="Open Sans"/>
          <w:sz w:val="22"/>
          <w:szCs w:val="22"/>
        </w:rPr>
        <w:t>also be in writing, via email or</w:t>
      </w:r>
      <w:r w:rsidR="00082241" w:rsidRPr="0077767B">
        <w:rPr>
          <w:rFonts w:ascii="Open Sans" w:hAnsi="Open Sans"/>
          <w:sz w:val="22"/>
          <w:szCs w:val="22"/>
        </w:rPr>
        <w:t xml:space="preserve"> text</w:t>
      </w:r>
      <w:r w:rsidR="000D7324" w:rsidRPr="0077767B">
        <w:rPr>
          <w:rFonts w:ascii="Open Sans" w:hAnsi="Open Sans"/>
          <w:sz w:val="22"/>
          <w:szCs w:val="22"/>
        </w:rPr>
        <w:t>.</w:t>
      </w:r>
    </w:p>
    <w:p w14:paraId="427B95B7" w14:textId="77777777" w:rsidR="000D7324" w:rsidRPr="0077767B" w:rsidRDefault="000D7324" w:rsidP="002D2FE4">
      <w:pPr>
        <w:pStyle w:val="Default"/>
        <w:spacing w:after="160" w:line="259" w:lineRule="auto"/>
        <w:jc w:val="both"/>
        <w:rPr>
          <w:rFonts w:ascii="Open Sans" w:hAnsi="Open Sans"/>
          <w:sz w:val="22"/>
          <w:szCs w:val="22"/>
        </w:rPr>
      </w:pPr>
      <w:r w:rsidRPr="0077767B">
        <w:rPr>
          <w:rFonts w:ascii="Open Sans" w:hAnsi="Open Sans"/>
          <w:sz w:val="22"/>
          <w:szCs w:val="22"/>
        </w:rPr>
        <w:t xml:space="preserve">All concerns must be recorded on the incident management system. The record will include details of the concern, how it was resolved, and any further actions required.   </w:t>
      </w:r>
    </w:p>
    <w:p w14:paraId="1A2B7350" w14:textId="77777777" w:rsidR="000D7324" w:rsidRPr="0077767B" w:rsidRDefault="000D7324" w:rsidP="002D2FE4">
      <w:pPr>
        <w:pStyle w:val="Default"/>
        <w:spacing w:after="160" w:line="259" w:lineRule="auto"/>
        <w:jc w:val="both"/>
        <w:rPr>
          <w:rFonts w:ascii="Open Sans" w:hAnsi="Open Sans"/>
          <w:sz w:val="22"/>
          <w:szCs w:val="22"/>
        </w:rPr>
      </w:pPr>
      <w:r w:rsidRPr="0077767B">
        <w:rPr>
          <w:rFonts w:ascii="Open Sans" w:hAnsi="Open Sans"/>
          <w:sz w:val="22"/>
          <w:szCs w:val="22"/>
        </w:rPr>
        <w:t xml:space="preserve">Where the </w:t>
      </w:r>
      <w:r w:rsidR="000F7C9E" w:rsidRPr="0077767B">
        <w:rPr>
          <w:rFonts w:ascii="Open Sans" w:hAnsi="Open Sans"/>
          <w:sz w:val="22"/>
          <w:szCs w:val="22"/>
        </w:rPr>
        <w:t>concern</w:t>
      </w:r>
      <w:r w:rsidRPr="0077767B">
        <w:rPr>
          <w:rFonts w:ascii="Open Sans" w:hAnsi="Open Sans"/>
          <w:sz w:val="22"/>
          <w:szCs w:val="22"/>
        </w:rPr>
        <w:t xml:space="preserve"> cannot be resolved in the above manner, </w:t>
      </w:r>
      <w:r w:rsidR="00C01C4D" w:rsidRPr="0077767B">
        <w:rPr>
          <w:rFonts w:ascii="Open Sans" w:hAnsi="Open Sans"/>
          <w:sz w:val="22"/>
          <w:szCs w:val="22"/>
        </w:rPr>
        <w:t>it</w:t>
      </w:r>
      <w:r w:rsidRPr="0077767B">
        <w:rPr>
          <w:rFonts w:ascii="Open Sans" w:hAnsi="Open Sans"/>
          <w:sz w:val="22"/>
          <w:szCs w:val="22"/>
        </w:rPr>
        <w:t xml:space="preserve"> should be forwarded to the Registered Manager. The Registered Manager can discuss the issue with the</w:t>
      </w:r>
      <w:r w:rsidR="00C01C4D" w:rsidRPr="0077767B">
        <w:rPr>
          <w:rFonts w:ascii="Open Sans" w:hAnsi="Open Sans"/>
          <w:sz w:val="22"/>
          <w:szCs w:val="22"/>
        </w:rPr>
        <w:t xml:space="preserve"> person raising the concern</w:t>
      </w:r>
      <w:r w:rsidRPr="0077767B">
        <w:rPr>
          <w:rFonts w:ascii="Open Sans" w:hAnsi="Open Sans"/>
          <w:sz w:val="22"/>
          <w:szCs w:val="22"/>
        </w:rPr>
        <w:t xml:space="preserve"> and initiate the formal complaints process</w:t>
      </w:r>
      <w:r w:rsidR="00C01C4D" w:rsidRPr="0077767B">
        <w:rPr>
          <w:rFonts w:ascii="Open Sans" w:hAnsi="Open Sans"/>
          <w:sz w:val="22"/>
          <w:szCs w:val="22"/>
        </w:rPr>
        <w:t xml:space="preserve"> outlined below</w:t>
      </w:r>
      <w:r w:rsidRPr="0077767B">
        <w:rPr>
          <w:rFonts w:ascii="Open Sans" w:hAnsi="Open Sans"/>
          <w:sz w:val="22"/>
          <w:szCs w:val="22"/>
        </w:rPr>
        <w:t xml:space="preserve"> if required.</w:t>
      </w:r>
    </w:p>
    <w:p w14:paraId="0FF371C6" w14:textId="77777777" w:rsidR="002070AC" w:rsidRPr="0077767B" w:rsidRDefault="002070AC" w:rsidP="002D2FE4">
      <w:pPr>
        <w:jc w:val="both"/>
        <w:rPr>
          <w:rFonts w:ascii="Open Sans" w:hAnsi="Open Sans"/>
          <w:b/>
        </w:rPr>
      </w:pPr>
    </w:p>
    <w:p w14:paraId="096064C4" w14:textId="77777777" w:rsidR="000D7324" w:rsidRPr="0077767B" w:rsidRDefault="000D7324" w:rsidP="002D2FE4">
      <w:pPr>
        <w:jc w:val="both"/>
        <w:rPr>
          <w:rFonts w:ascii="Open Sans" w:hAnsi="Open Sans"/>
          <w:b/>
          <w:sz w:val="28"/>
          <w:szCs w:val="28"/>
        </w:rPr>
      </w:pPr>
      <w:r w:rsidRPr="0077767B">
        <w:rPr>
          <w:rFonts w:ascii="Open Sans" w:hAnsi="Open Sans"/>
          <w:b/>
          <w:sz w:val="28"/>
          <w:szCs w:val="28"/>
        </w:rPr>
        <w:t>Complaints Management Process</w:t>
      </w:r>
    </w:p>
    <w:p w14:paraId="163280DA" w14:textId="34244F70" w:rsidR="003C435B" w:rsidRDefault="00C01C4D" w:rsidP="002D2FE4">
      <w:pPr>
        <w:jc w:val="both"/>
        <w:rPr>
          <w:rFonts w:ascii="Open Sans" w:hAnsi="Open Sans"/>
        </w:rPr>
      </w:pPr>
      <w:r w:rsidRPr="0077767B">
        <w:rPr>
          <w:rFonts w:ascii="Open Sans" w:hAnsi="Open Sans"/>
        </w:rPr>
        <w:t>Once a complaint has been received, it should be recorded</w:t>
      </w:r>
      <w:r w:rsidR="000D7324" w:rsidRPr="0077767B">
        <w:rPr>
          <w:rFonts w:ascii="Open Sans" w:hAnsi="Open Sans"/>
        </w:rPr>
        <w:t xml:space="preserve"> on the incident management system and formally acknowledge</w:t>
      </w:r>
      <w:r w:rsidR="00771F05" w:rsidRPr="0077767B">
        <w:rPr>
          <w:rFonts w:ascii="Open Sans" w:hAnsi="Open Sans"/>
        </w:rPr>
        <w:t>d</w:t>
      </w:r>
      <w:r w:rsidR="000D7324" w:rsidRPr="0077767B">
        <w:rPr>
          <w:rFonts w:ascii="Open Sans" w:hAnsi="Open Sans"/>
        </w:rPr>
        <w:t xml:space="preserve"> within </w:t>
      </w:r>
      <w:r w:rsidR="00B70146">
        <w:rPr>
          <w:rFonts w:ascii="Open Sans" w:hAnsi="Open Sans"/>
        </w:rPr>
        <w:t>7</w:t>
      </w:r>
      <w:r w:rsidR="003D22AD" w:rsidRPr="003D22AD">
        <w:rPr>
          <w:rFonts w:ascii="Open Sans" w:hAnsi="Open Sans"/>
        </w:rPr>
        <w:t xml:space="preserve"> </w:t>
      </w:r>
      <w:r w:rsidR="000D7324" w:rsidRPr="003D22AD">
        <w:rPr>
          <w:rFonts w:ascii="Open Sans" w:hAnsi="Open Sans"/>
        </w:rPr>
        <w:t>working days</w:t>
      </w:r>
      <w:r w:rsidR="000D7324" w:rsidRPr="0077767B">
        <w:rPr>
          <w:rFonts w:ascii="Open Sans" w:hAnsi="Open Sans"/>
        </w:rPr>
        <w:t xml:space="preserve"> of receipt. The acknowledgement </w:t>
      </w:r>
      <w:r w:rsidR="00771F05" w:rsidRPr="0077767B">
        <w:rPr>
          <w:rFonts w:ascii="Open Sans" w:hAnsi="Open Sans"/>
        </w:rPr>
        <w:t xml:space="preserve">should </w:t>
      </w:r>
      <w:r w:rsidR="000D7324" w:rsidRPr="0077767B">
        <w:rPr>
          <w:rFonts w:ascii="Open Sans" w:hAnsi="Open Sans"/>
        </w:rPr>
        <w:t xml:space="preserve">normally be in </w:t>
      </w:r>
      <w:r w:rsidR="00214755" w:rsidRPr="0077767B">
        <w:rPr>
          <w:rFonts w:ascii="Open Sans" w:hAnsi="Open Sans"/>
        </w:rPr>
        <w:t>writing but</w:t>
      </w:r>
      <w:r w:rsidR="000D7324" w:rsidRPr="0077767B">
        <w:rPr>
          <w:rFonts w:ascii="Open Sans" w:hAnsi="Open Sans"/>
        </w:rPr>
        <w:t xml:space="preserve"> can be given verbally if appropriate.</w:t>
      </w:r>
    </w:p>
    <w:p w14:paraId="5C1C41AE" w14:textId="21ECD84B" w:rsidR="000D7324" w:rsidRPr="0077767B" w:rsidRDefault="000D7324" w:rsidP="002D2FE4">
      <w:pPr>
        <w:jc w:val="both"/>
        <w:rPr>
          <w:rFonts w:ascii="Open Sans" w:hAnsi="Open Sans"/>
        </w:rPr>
      </w:pPr>
      <w:r w:rsidRPr="0077767B">
        <w:rPr>
          <w:rFonts w:ascii="Open Sans" w:hAnsi="Open Sans"/>
        </w:rPr>
        <w:lastRenderedPageBreak/>
        <w:t xml:space="preserve">The </w:t>
      </w:r>
      <w:r w:rsidR="0070569B" w:rsidRPr="0077767B">
        <w:rPr>
          <w:rFonts w:ascii="Open Sans" w:hAnsi="Open Sans"/>
        </w:rPr>
        <w:t xml:space="preserve">Registered </w:t>
      </w:r>
      <w:r w:rsidRPr="0077767B">
        <w:rPr>
          <w:rFonts w:ascii="Open Sans" w:hAnsi="Open Sans"/>
        </w:rPr>
        <w:t>Manager will then either investigate the complaint fully themselves or</w:t>
      </w:r>
      <w:r w:rsidR="005B4173" w:rsidRPr="0077767B">
        <w:rPr>
          <w:rFonts w:ascii="Open Sans" w:hAnsi="Open Sans"/>
        </w:rPr>
        <w:t xml:space="preserve"> nominate</w:t>
      </w:r>
      <w:r w:rsidRPr="0077767B">
        <w:rPr>
          <w:rFonts w:ascii="Open Sans" w:hAnsi="Open Sans"/>
        </w:rPr>
        <w:t xml:space="preserve"> a ‘Lead Investigator’. </w:t>
      </w:r>
      <w:r w:rsidR="0070569B" w:rsidRPr="0077767B">
        <w:rPr>
          <w:rFonts w:ascii="Open Sans" w:hAnsi="Open Sans"/>
        </w:rPr>
        <w:t>I</w:t>
      </w:r>
      <w:r w:rsidR="005B4173" w:rsidRPr="0077767B">
        <w:rPr>
          <w:rFonts w:ascii="Open Sans" w:hAnsi="Open Sans"/>
        </w:rPr>
        <w:t>f a ‘Lead Investigat</w:t>
      </w:r>
      <w:r w:rsidR="00721707" w:rsidRPr="0077767B">
        <w:rPr>
          <w:rFonts w:ascii="Open Sans" w:hAnsi="Open Sans"/>
        </w:rPr>
        <w:t xml:space="preserve">or’ has been nominated, </w:t>
      </w:r>
      <w:r w:rsidR="0070569B" w:rsidRPr="0077767B">
        <w:rPr>
          <w:rFonts w:ascii="Open Sans" w:hAnsi="Open Sans"/>
        </w:rPr>
        <w:t>the c</w:t>
      </w:r>
      <w:r w:rsidRPr="0077767B">
        <w:rPr>
          <w:rFonts w:ascii="Open Sans" w:hAnsi="Open Sans"/>
        </w:rPr>
        <w:t xml:space="preserve">omplainant must be </w:t>
      </w:r>
      <w:r w:rsidR="0048416D" w:rsidRPr="0077767B">
        <w:rPr>
          <w:rFonts w:ascii="Open Sans" w:hAnsi="Open Sans"/>
        </w:rPr>
        <w:t>informed</w:t>
      </w:r>
      <w:r w:rsidRPr="0077767B">
        <w:rPr>
          <w:rFonts w:ascii="Open Sans" w:hAnsi="Open Sans"/>
        </w:rPr>
        <w:t xml:space="preserve"> with the name and co</w:t>
      </w:r>
      <w:r w:rsidR="0070569B" w:rsidRPr="0077767B">
        <w:rPr>
          <w:rFonts w:ascii="Open Sans" w:hAnsi="Open Sans"/>
        </w:rPr>
        <w:t xml:space="preserve">ntact details of the </w:t>
      </w:r>
      <w:r w:rsidR="006B74BD" w:rsidRPr="0077767B">
        <w:rPr>
          <w:rFonts w:ascii="Open Sans" w:hAnsi="Open Sans"/>
        </w:rPr>
        <w:t>nominated person.</w:t>
      </w:r>
    </w:p>
    <w:p w14:paraId="4310A4F3" w14:textId="64567AF4" w:rsidR="00C73C83" w:rsidRPr="0077767B" w:rsidRDefault="00B7444B" w:rsidP="002D2FE4">
      <w:pPr>
        <w:tabs>
          <w:tab w:val="center" w:pos="1033"/>
          <w:tab w:val="right" w:pos="9799"/>
        </w:tabs>
        <w:jc w:val="both"/>
        <w:rPr>
          <w:rFonts w:ascii="Open Sans" w:hAnsi="Open Sans"/>
        </w:rPr>
      </w:pPr>
      <w:r w:rsidRPr="0077767B">
        <w:rPr>
          <w:rFonts w:ascii="Open Sans" w:hAnsi="Open Sans"/>
        </w:rPr>
        <w:t>The person investigating the complaint</w:t>
      </w:r>
      <w:r w:rsidR="00B37CC7" w:rsidRPr="0077767B">
        <w:rPr>
          <w:rFonts w:ascii="Open Sans" w:hAnsi="Open Sans"/>
        </w:rPr>
        <w:t xml:space="preserve"> will ensure that it is handled in a way to ensure that it is resolved </w:t>
      </w:r>
      <w:r w:rsidR="00090E6D" w:rsidRPr="0077767B">
        <w:rPr>
          <w:rFonts w:ascii="Open Sans" w:hAnsi="Open Sans"/>
        </w:rPr>
        <w:t>without undue delay. Complain</w:t>
      </w:r>
      <w:r w:rsidR="00222B73" w:rsidRPr="0077767B">
        <w:rPr>
          <w:rFonts w:ascii="Open Sans" w:hAnsi="Open Sans"/>
        </w:rPr>
        <w:t xml:space="preserve">ants should ordinarily receive a written response within </w:t>
      </w:r>
      <w:r w:rsidR="00B70146">
        <w:rPr>
          <w:rFonts w:ascii="Open Sans" w:hAnsi="Open Sans"/>
        </w:rPr>
        <w:t xml:space="preserve">7 </w:t>
      </w:r>
      <w:r w:rsidR="00222B73" w:rsidRPr="003D22AD">
        <w:rPr>
          <w:rFonts w:ascii="Open Sans" w:hAnsi="Open Sans"/>
        </w:rPr>
        <w:t>working days</w:t>
      </w:r>
      <w:r w:rsidR="000D7324" w:rsidRPr="0077767B">
        <w:rPr>
          <w:rFonts w:ascii="Open Sans" w:hAnsi="Open Sans"/>
        </w:rPr>
        <w:t xml:space="preserve"> from the date of receipt. </w:t>
      </w:r>
      <w:r w:rsidR="00AB6107" w:rsidRPr="0077767B">
        <w:rPr>
          <w:rFonts w:ascii="Open Sans" w:hAnsi="Open Sans"/>
        </w:rPr>
        <w:t xml:space="preserve">It is important that the right balance is struck between </w:t>
      </w:r>
      <w:r w:rsidR="000D7324" w:rsidRPr="0077767B">
        <w:rPr>
          <w:rFonts w:ascii="Open Sans" w:hAnsi="Open Sans"/>
        </w:rPr>
        <w:t>a timely response and one that is informed by comprehensive local action</w:t>
      </w:r>
      <w:r w:rsidR="00EB625B" w:rsidRPr="0077767B">
        <w:rPr>
          <w:rFonts w:ascii="Open Sans" w:hAnsi="Open Sans"/>
        </w:rPr>
        <w:t>,</w:t>
      </w:r>
      <w:r w:rsidR="00C73C83" w:rsidRPr="0077767B">
        <w:rPr>
          <w:rFonts w:ascii="Open Sans" w:hAnsi="Open Sans"/>
        </w:rPr>
        <w:t xml:space="preserve"> as this</w:t>
      </w:r>
      <w:r w:rsidR="000D7324" w:rsidRPr="0077767B">
        <w:rPr>
          <w:rFonts w:ascii="Open Sans" w:hAnsi="Open Sans"/>
        </w:rPr>
        <w:t xml:space="preserve"> will pr</w:t>
      </w:r>
      <w:r w:rsidR="0070569B" w:rsidRPr="0077767B">
        <w:rPr>
          <w:rFonts w:ascii="Open Sans" w:hAnsi="Open Sans"/>
        </w:rPr>
        <w:t>ovide the best response to the c</w:t>
      </w:r>
      <w:r w:rsidR="000D7324" w:rsidRPr="0077767B">
        <w:rPr>
          <w:rFonts w:ascii="Open Sans" w:hAnsi="Open Sans"/>
        </w:rPr>
        <w:t>omplainant and the best opportunities for learning within</w:t>
      </w:r>
      <w:r w:rsidR="0070569B" w:rsidRPr="0077767B">
        <w:rPr>
          <w:rFonts w:ascii="Open Sans" w:hAnsi="Open Sans"/>
        </w:rPr>
        <w:t xml:space="preserve"> </w:t>
      </w:r>
      <w:r w:rsidR="00C73C83" w:rsidRPr="0077767B">
        <w:rPr>
          <w:rFonts w:ascii="Open Sans" w:hAnsi="Open Sans"/>
        </w:rPr>
        <w:t xml:space="preserve">the business. </w:t>
      </w:r>
    </w:p>
    <w:p w14:paraId="7094D7F7" w14:textId="77777777" w:rsidR="000D7324" w:rsidRPr="0077767B" w:rsidRDefault="00E44B14" w:rsidP="002D2FE4">
      <w:pPr>
        <w:tabs>
          <w:tab w:val="center" w:pos="1033"/>
          <w:tab w:val="right" w:pos="9799"/>
        </w:tabs>
        <w:jc w:val="both"/>
        <w:rPr>
          <w:rFonts w:ascii="Open Sans" w:hAnsi="Open Sans"/>
        </w:rPr>
      </w:pPr>
      <w:r w:rsidRPr="0077767B">
        <w:rPr>
          <w:rFonts w:ascii="Open Sans" w:hAnsi="Open Sans"/>
        </w:rPr>
        <w:t xml:space="preserve">The complainant should </w:t>
      </w:r>
      <w:r w:rsidR="00F13B40" w:rsidRPr="0077767B">
        <w:rPr>
          <w:rFonts w:ascii="Open Sans" w:hAnsi="Open Sans"/>
        </w:rPr>
        <w:t xml:space="preserve">be sent regular updates on the progress of the investigation and likely timescales for receiving the formal </w:t>
      </w:r>
      <w:r w:rsidR="00B6231D" w:rsidRPr="0077767B">
        <w:rPr>
          <w:rFonts w:ascii="Open Sans" w:hAnsi="Open Sans"/>
        </w:rPr>
        <w:t xml:space="preserve">response. If agreed timescales cannot be met, it is essential that the lead investigator </w:t>
      </w:r>
      <w:r w:rsidR="0003446A" w:rsidRPr="0077767B">
        <w:rPr>
          <w:rFonts w:ascii="Open Sans" w:hAnsi="Open Sans"/>
        </w:rPr>
        <w:t xml:space="preserve">informs the complainant of the reason for the delay </w:t>
      </w:r>
      <w:r w:rsidR="00FD659F" w:rsidRPr="0077767B">
        <w:rPr>
          <w:rFonts w:ascii="Open Sans" w:hAnsi="Open Sans"/>
        </w:rPr>
        <w:t>and that</w:t>
      </w:r>
      <w:r w:rsidR="00E3201D" w:rsidRPr="0077767B">
        <w:rPr>
          <w:rFonts w:ascii="Open Sans" w:hAnsi="Open Sans"/>
        </w:rPr>
        <w:t xml:space="preserve"> new timescales are mutually agreed.</w:t>
      </w:r>
      <w:r w:rsidR="00EB625B" w:rsidRPr="0077767B">
        <w:rPr>
          <w:rFonts w:ascii="Open Sans" w:hAnsi="Open Sans"/>
        </w:rPr>
        <w:t xml:space="preserve"> </w:t>
      </w:r>
      <w:r w:rsidR="000D7324" w:rsidRPr="0077767B">
        <w:rPr>
          <w:rFonts w:ascii="Open Sans" w:hAnsi="Open Sans"/>
        </w:rPr>
        <w:t>In con</w:t>
      </w:r>
      <w:r w:rsidR="0070569B" w:rsidRPr="0077767B">
        <w:rPr>
          <w:rFonts w:ascii="Open Sans" w:hAnsi="Open Sans"/>
        </w:rPr>
        <w:t>ducting the investigation, the l</w:t>
      </w:r>
      <w:r w:rsidR="000D7324" w:rsidRPr="0077767B">
        <w:rPr>
          <w:rFonts w:ascii="Open Sans" w:hAnsi="Open Sans"/>
        </w:rPr>
        <w:t xml:space="preserve">ead </w:t>
      </w:r>
      <w:r w:rsidR="0070569B" w:rsidRPr="0077767B">
        <w:rPr>
          <w:rFonts w:ascii="Open Sans" w:hAnsi="Open Sans"/>
        </w:rPr>
        <w:t>i</w:t>
      </w:r>
      <w:r w:rsidR="000D7324" w:rsidRPr="0077767B">
        <w:rPr>
          <w:rFonts w:ascii="Open Sans" w:hAnsi="Open Sans"/>
        </w:rPr>
        <w:t>nvestigator</w:t>
      </w:r>
      <w:r w:rsidR="00E3201D" w:rsidRPr="0077767B">
        <w:rPr>
          <w:rFonts w:ascii="Open Sans" w:hAnsi="Open Sans"/>
        </w:rPr>
        <w:t xml:space="preserve"> may</w:t>
      </w:r>
      <w:r w:rsidR="00DC650B" w:rsidRPr="0077767B">
        <w:rPr>
          <w:rFonts w:ascii="Open Sans" w:hAnsi="Open Sans"/>
        </w:rPr>
        <w:t xml:space="preserve"> undertake any of the following</w:t>
      </w:r>
      <w:r w:rsidR="000D7324" w:rsidRPr="0077767B">
        <w:rPr>
          <w:rFonts w:ascii="Open Sans" w:hAnsi="Open Sans"/>
        </w:rPr>
        <w:t xml:space="preserve">: </w:t>
      </w:r>
    </w:p>
    <w:p w14:paraId="192E08D5" w14:textId="77777777" w:rsidR="000D7324" w:rsidRPr="0077767B" w:rsidRDefault="0070569B" w:rsidP="002D2FE4">
      <w:pPr>
        <w:pStyle w:val="ListParagraph"/>
        <w:numPr>
          <w:ilvl w:val="0"/>
          <w:numId w:val="31"/>
        </w:numPr>
        <w:jc w:val="both"/>
        <w:rPr>
          <w:rFonts w:ascii="Open Sans" w:hAnsi="Open Sans"/>
        </w:rPr>
      </w:pPr>
      <w:r w:rsidRPr="0077767B">
        <w:rPr>
          <w:rFonts w:ascii="Open Sans" w:hAnsi="Open Sans"/>
        </w:rPr>
        <w:t>contact the</w:t>
      </w:r>
      <w:r w:rsidR="00144C78" w:rsidRPr="0077767B">
        <w:rPr>
          <w:rFonts w:ascii="Open Sans" w:hAnsi="Open Sans"/>
        </w:rPr>
        <w:t xml:space="preserve"> complainant to identify the outcome that they are seeking</w:t>
      </w:r>
      <w:r w:rsidR="000D7324" w:rsidRPr="0077767B">
        <w:rPr>
          <w:rFonts w:ascii="Open Sans" w:hAnsi="Open Sans"/>
        </w:rPr>
        <w:t xml:space="preserve"> </w:t>
      </w:r>
    </w:p>
    <w:p w14:paraId="16158EA6" w14:textId="77777777" w:rsidR="000D7324" w:rsidRPr="0033142D" w:rsidRDefault="00144C78" w:rsidP="002D2FE4">
      <w:pPr>
        <w:pStyle w:val="ListParagraph"/>
        <w:numPr>
          <w:ilvl w:val="0"/>
          <w:numId w:val="31"/>
        </w:numPr>
        <w:jc w:val="both"/>
        <w:rPr>
          <w:rFonts w:ascii="Open Sans" w:hAnsi="Open Sans"/>
        </w:rPr>
      </w:pPr>
      <w:r w:rsidRPr="0077767B">
        <w:rPr>
          <w:rFonts w:ascii="Open Sans" w:hAnsi="Open Sans"/>
        </w:rPr>
        <w:t>provid</w:t>
      </w:r>
      <w:r w:rsidR="00D674B2" w:rsidRPr="0077767B">
        <w:rPr>
          <w:rFonts w:ascii="Open Sans" w:hAnsi="Open Sans"/>
        </w:rPr>
        <w:t>e</w:t>
      </w:r>
      <w:r w:rsidRPr="0077767B">
        <w:rPr>
          <w:rFonts w:ascii="Open Sans" w:hAnsi="Open Sans"/>
        </w:rPr>
        <w:t xml:space="preserve"> the com</w:t>
      </w:r>
      <w:r w:rsidRPr="0033142D">
        <w:rPr>
          <w:rFonts w:ascii="Open Sans" w:hAnsi="Open Sans"/>
        </w:rPr>
        <w:t xml:space="preserve">plainant </w:t>
      </w:r>
      <w:r w:rsidR="000D7324" w:rsidRPr="0033142D">
        <w:rPr>
          <w:rFonts w:ascii="Open Sans" w:hAnsi="Open Sans"/>
        </w:rPr>
        <w:t xml:space="preserve">the opportunity to give </w:t>
      </w:r>
      <w:r w:rsidR="00F04D9F" w:rsidRPr="0033142D">
        <w:rPr>
          <w:rFonts w:ascii="Open Sans" w:hAnsi="Open Sans"/>
        </w:rPr>
        <w:t>their</w:t>
      </w:r>
      <w:r w:rsidR="000D7324" w:rsidRPr="0033142D">
        <w:rPr>
          <w:rFonts w:ascii="Open Sans" w:hAnsi="Open Sans"/>
        </w:rPr>
        <w:t xml:space="preserve"> account and views of what</w:t>
      </w:r>
      <w:r w:rsidR="00F04D9F" w:rsidRPr="0033142D">
        <w:rPr>
          <w:rFonts w:ascii="Open Sans" w:hAnsi="Open Sans"/>
        </w:rPr>
        <w:t xml:space="preserve"> took place</w:t>
      </w:r>
      <w:r w:rsidR="000D7324" w:rsidRPr="0033142D">
        <w:rPr>
          <w:rFonts w:ascii="Open Sans" w:hAnsi="Open Sans"/>
        </w:rPr>
        <w:t xml:space="preserve"> </w:t>
      </w:r>
    </w:p>
    <w:p w14:paraId="540E43C8" w14:textId="77777777" w:rsidR="000D7324" w:rsidRPr="0033142D" w:rsidRDefault="00EE503A" w:rsidP="002D2FE4">
      <w:pPr>
        <w:pStyle w:val="ListParagraph"/>
        <w:numPr>
          <w:ilvl w:val="0"/>
          <w:numId w:val="31"/>
        </w:numPr>
        <w:jc w:val="both"/>
        <w:rPr>
          <w:rFonts w:ascii="Open Sans" w:hAnsi="Open Sans"/>
        </w:rPr>
      </w:pPr>
      <w:r w:rsidRPr="0033142D">
        <w:rPr>
          <w:rFonts w:ascii="Open Sans" w:hAnsi="Open Sans"/>
        </w:rPr>
        <w:t>review</w:t>
      </w:r>
      <w:r w:rsidR="00D674B2" w:rsidRPr="0033142D">
        <w:rPr>
          <w:rFonts w:ascii="Open Sans" w:hAnsi="Open Sans"/>
        </w:rPr>
        <w:t xml:space="preserve"> the</w:t>
      </w:r>
      <w:r w:rsidRPr="0033142D">
        <w:rPr>
          <w:rFonts w:ascii="Open Sans" w:hAnsi="Open Sans"/>
        </w:rPr>
        <w:t xml:space="preserve"> </w:t>
      </w:r>
      <w:r w:rsidR="000D7324" w:rsidRPr="0033142D">
        <w:rPr>
          <w:rFonts w:ascii="Open Sans" w:hAnsi="Open Sans"/>
        </w:rPr>
        <w:t xml:space="preserve">relevant documentation, checking for evidence regarding issues raised </w:t>
      </w:r>
    </w:p>
    <w:p w14:paraId="424B2274" w14:textId="43160BE6" w:rsidR="000D7324" w:rsidRPr="0033142D" w:rsidRDefault="000D7324" w:rsidP="002D2FE4">
      <w:pPr>
        <w:pStyle w:val="ListParagraph"/>
        <w:numPr>
          <w:ilvl w:val="0"/>
          <w:numId w:val="31"/>
        </w:numPr>
        <w:jc w:val="both"/>
        <w:rPr>
          <w:rFonts w:ascii="Open Sans" w:hAnsi="Open Sans"/>
        </w:rPr>
      </w:pPr>
      <w:r w:rsidRPr="0033142D">
        <w:rPr>
          <w:rFonts w:ascii="Open Sans" w:hAnsi="Open Sans"/>
        </w:rPr>
        <w:t>interview</w:t>
      </w:r>
      <w:r w:rsidR="00EE503A" w:rsidRPr="0033142D">
        <w:rPr>
          <w:rFonts w:ascii="Open Sans" w:hAnsi="Open Sans"/>
        </w:rPr>
        <w:t xml:space="preserve"> any</w:t>
      </w:r>
      <w:r w:rsidR="0033142D" w:rsidRPr="0033142D">
        <w:rPr>
          <w:rFonts w:ascii="Open Sans" w:hAnsi="Open Sans"/>
        </w:rPr>
        <w:t xml:space="preserve"> </w:t>
      </w:r>
      <w:r w:rsidR="000809E6" w:rsidRPr="0033142D">
        <w:rPr>
          <w:rFonts w:ascii="Open Sans" w:hAnsi="Open Sans"/>
        </w:rPr>
        <w:t xml:space="preserve">team members </w:t>
      </w:r>
      <w:r w:rsidRPr="0033142D">
        <w:rPr>
          <w:rFonts w:ascii="Open Sans" w:hAnsi="Open Sans"/>
        </w:rPr>
        <w:t>involved</w:t>
      </w:r>
      <w:r w:rsidR="00EE503A" w:rsidRPr="0033142D">
        <w:rPr>
          <w:rFonts w:ascii="Open Sans" w:hAnsi="Open Sans"/>
        </w:rPr>
        <w:t xml:space="preserve"> in the incident</w:t>
      </w:r>
      <w:r w:rsidRPr="0033142D">
        <w:rPr>
          <w:rFonts w:ascii="Open Sans" w:hAnsi="Open Sans"/>
        </w:rPr>
        <w:t xml:space="preserve">  </w:t>
      </w:r>
    </w:p>
    <w:p w14:paraId="57758AF7" w14:textId="77777777" w:rsidR="000D7324" w:rsidRPr="0077767B" w:rsidRDefault="000D7324" w:rsidP="002D2FE4">
      <w:pPr>
        <w:pStyle w:val="ListParagraph"/>
        <w:numPr>
          <w:ilvl w:val="0"/>
          <w:numId w:val="31"/>
        </w:numPr>
        <w:jc w:val="both"/>
        <w:rPr>
          <w:rFonts w:ascii="Open Sans" w:hAnsi="Open Sans"/>
        </w:rPr>
      </w:pPr>
      <w:r w:rsidRPr="0033142D">
        <w:rPr>
          <w:rFonts w:ascii="Open Sans" w:hAnsi="Open Sans"/>
        </w:rPr>
        <w:t>develop</w:t>
      </w:r>
      <w:r w:rsidR="00EE503A" w:rsidRPr="0033142D">
        <w:rPr>
          <w:rFonts w:ascii="Open Sans" w:hAnsi="Open Sans"/>
        </w:rPr>
        <w:t xml:space="preserve"> a </w:t>
      </w:r>
      <w:r w:rsidR="005640E2" w:rsidRPr="0033142D">
        <w:rPr>
          <w:rFonts w:ascii="Open Sans" w:hAnsi="Open Sans"/>
        </w:rPr>
        <w:t>timeline of what happened</w:t>
      </w:r>
      <w:r w:rsidRPr="0077767B">
        <w:rPr>
          <w:rFonts w:ascii="Open Sans" w:hAnsi="Open Sans"/>
        </w:rPr>
        <w:t xml:space="preserve"> </w:t>
      </w:r>
      <w:r w:rsidRPr="0077767B">
        <w:rPr>
          <w:rFonts w:ascii="Open Sans" w:hAnsi="Open Sans"/>
        </w:rPr>
        <w:tab/>
        <w:t xml:space="preserve"> </w:t>
      </w:r>
    </w:p>
    <w:p w14:paraId="536102DE" w14:textId="77777777" w:rsidR="000D7324" w:rsidRPr="0077767B" w:rsidRDefault="000D7324" w:rsidP="002D2FE4">
      <w:pPr>
        <w:pStyle w:val="ListParagraph"/>
        <w:numPr>
          <w:ilvl w:val="0"/>
          <w:numId w:val="31"/>
        </w:numPr>
        <w:jc w:val="both"/>
        <w:rPr>
          <w:rFonts w:ascii="Open Sans" w:hAnsi="Open Sans"/>
        </w:rPr>
      </w:pPr>
      <w:r w:rsidRPr="0077767B">
        <w:rPr>
          <w:rFonts w:ascii="Open Sans" w:hAnsi="Open Sans"/>
        </w:rPr>
        <w:t>identif</w:t>
      </w:r>
      <w:r w:rsidR="005640E2" w:rsidRPr="0077767B">
        <w:rPr>
          <w:rFonts w:ascii="Open Sans" w:hAnsi="Open Sans"/>
        </w:rPr>
        <w:t xml:space="preserve">y any shortfalls in </w:t>
      </w:r>
      <w:r w:rsidR="00A111C2" w:rsidRPr="0077767B">
        <w:rPr>
          <w:rFonts w:ascii="Open Sans" w:hAnsi="Open Sans"/>
        </w:rPr>
        <w:t>level</w:t>
      </w:r>
      <w:r w:rsidR="007B5D87" w:rsidRPr="0077767B">
        <w:rPr>
          <w:rFonts w:ascii="Open Sans" w:hAnsi="Open Sans"/>
        </w:rPr>
        <w:t>(s)</w:t>
      </w:r>
      <w:r w:rsidR="00A111C2" w:rsidRPr="0077767B">
        <w:rPr>
          <w:rFonts w:ascii="Open Sans" w:hAnsi="Open Sans"/>
        </w:rPr>
        <w:t xml:space="preserve"> of care provided</w:t>
      </w:r>
    </w:p>
    <w:p w14:paraId="4BB7D005" w14:textId="77777777" w:rsidR="000D7324" w:rsidRPr="0077767B" w:rsidRDefault="000D7324" w:rsidP="002D2FE4">
      <w:pPr>
        <w:pStyle w:val="ListParagraph"/>
        <w:numPr>
          <w:ilvl w:val="0"/>
          <w:numId w:val="31"/>
        </w:numPr>
        <w:jc w:val="both"/>
        <w:rPr>
          <w:rFonts w:ascii="Open Sans" w:hAnsi="Open Sans"/>
        </w:rPr>
      </w:pPr>
      <w:r w:rsidRPr="0077767B">
        <w:rPr>
          <w:rFonts w:ascii="Open Sans" w:hAnsi="Open Sans"/>
        </w:rPr>
        <w:t>when appropriate, us</w:t>
      </w:r>
      <w:r w:rsidR="00A111C2" w:rsidRPr="0077767B">
        <w:rPr>
          <w:rFonts w:ascii="Open Sans" w:hAnsi="Open Sans"/>
        </w:rPr>
        <w:t>ing</w:t>
      </w:r>
      <w:r w:rsidRPr="0077767B">
        <w:rPr>
          <w:rFonts w:ascii="Open Sans" w:hAnsi="Open Sans"/>
        </w:rPr>
        <w:t xml:space="preserve"> a Root Cause Analysis</w:t>
      </w:r>
      <w:r w:rsidR="007B5D87" w:rsidRPr="0077767B">
        <w:rPr>
          <w:rFonts w:ascii="Open Sans" w:hAnsi="Open Sans"/>
        </w:rPr>
        <w:t>,</w:t>
      </w:r>
      <w:r w:rsidRPr="0077767B">
        <w:rPr>
          <w:rFonts w:ascii="Open Sans" w:hAnsi="Open Sans"/>
        </w:rPr>
        <w:t xml:space="preserve"> identify the causes/contributory factors/validity of the concerns that have been raised</w:t>
      </w:r>
    </w:p>
    <w:p w14:paraId="65B433B2" w14:textId="77777777" w:rsidR="000D7324" w:rsidRPr="0077767B" w:rsidRDefault="000D7324" w:rsidP="002D2FE4">
      <w:pPr>
        <w:pStyle w:val="ListParagraph"/>
        <w:numPr>
          <w:ilvl w:val="0"/>
          <w:numId w:val="31"/>
        </w:numPr>
        <w:jc w:val="both"/>
        <w:rPr>
          <w:rFonts w:ascii="Open Sans" w:hAnsi="Open Sans"/>
        </w:rPr>
      </w:pPr>
      <w:r w:rsidRPr="0077767B">
        <w:rPr>
          <w:rFonts w:ascii="Open Sans" w:hAnsi="Open Sans"/>
        </w:rPr>
        <w:t>identify</w:t>
      </w:r>
      <w:r w:rsidR="006964F0" w:rsidRPr="0077767B">
        <w:rPr>
          <w:rFonts w:ascii="Open Sans" w:hAnsi="Open Sans"/>
        </w:rPr>
        <w:t xml:space="preserve"> clear and assigned</w:t>
      </w:r>
      <w:r w:rsidRPr="0077767B">
        <w:rPr>
          <w:rFonts w:ascii="Open Sans" w:hAnsi="Open Sans"/>
        </w:rPr>
        <w:t xml:space="preserve"> actions to prevent recurrence and to improve care quality. </w:t>
      </w:r>
    </w:p>
    <w:p w14:paraId="4D30125F" w14:textId="77777777" w:rsidR="000D7324" w:rsidRPr="0077767B" w:rsidRDefault="0070569B" w:rsidP="002D2FE4">
      <w:pPr>
        <w:tabs>
          <w:tab w:val="center" w:pos="1033"/>
          <w:tab w:val="center" w:pos="3223"/>
        </w:tabs>
        <w:ind w:left="1418" w:hanging="1418"/>
        <w:jc w:val="both"/>
        <w:rPr>
          <w:rFonts w:ascii="Open Sans" w:hAnsi="Open Sans"/>
        </w:rPr>
      </w:pPr>
      <w:r w:rsidRPr="0077767B">
        <w:rPr>
          <w:rFonts w:ascii="Open Sans" w:hAnsi="Open Sans"/>
        </w:rPr>
        <w:t>The lead i</w:t>
      </w:r>
      <w:r w:rsidR="000D7324" w:rsidRPr="0077767B">
        <w:rPr>
          <w:rFonts w:ascii="Open Sans" w:hAnsi="Open Sans"/>
        </w:rPr>
        <w:t xml:space="preserve">nvestigator will then: </w:t>
      </w:r>
    </w:p>
    <w:p w14:paraId="483DB721" w14:textId="77777777" w:rsidR="000D7324" w:rsidRPr="0077767B" w:rsidRDefault="00DB60DB" w:rsidP="002D2FE4">
      <w:pPr>
        <w:pStyle w:val="ListParagraph"/>
        <w:numPr>
          <w:ilvl w:val="0"/>
          <w:numId w:val="31"/>
        </w:numPr>
        <w:jc w:val="both"/>
        <w:rPr>
          <w:rFonts w:ascii="Open Sans" w:hAnsi="Open Sans"/>
        </w:rPr>
      </w:pPr>
      <w:r w:rsidRPr="0077767B">
        <w:rPr>
          <w:rFonts w:ascii="Open Sans" w:hAnsi="Open Sans"/>
        </w:rPr>
        <w:t>decide</w:t>
      </w:r>
      <w:r w:rsidR="00FA6383" w:rsidRPr="0077767B">
        <w:rPr>
          <w:rFonts w:ascii="Open Sans" w:hAnsi="Open Sans"/>
        </w:rPr>
        <w:t xml:space="preserve"> </w:t>
      </w:r>
      <w:r w:rsidR="000D7324" w:rsidRPr="0077767B">
        <w:rPr>
          <w:rFonts w:ascii="Open Sans" w:hAnsi="Open Sans"/>
        </w:rPr>
        <w:t xml:space="preserve">whether the complaint should be upheld in full, upheld in part or not upheld </w:t>
      </w:r>
    </w:p>
    <w:p w14:paraId="02A7470E" w14:textId="77777777" w:rsidR="000D7324" w:rsidRPr="0077767B" w:rsidRDefault="00DB60DB" w:rsidP="002D2FE4">
      <w:pPr>
        <w:pStyle w:val="ListParagraph"/>
        <w:numPr>
          <w:ilvl w:val="0"/>
          <w:numId w:val="31"/>
        </w:numPr>
        <w:jc w:val="both"/>
        <w:rPr>
          <w:rFonts w:ascii="Open Sans" w:hAnsi="Open Sans"/>
        </w:rPr>
      </w:pPr>
      <w:r w:rsidRPr="0077767B">
        <w:rPr>
          <w:rFonts w:ascii="Open Sans" w:hAnsi="Open Sans"/>
        </w:rPr>
        <w:t xml:space="preserve">make a record of the </w:t>
      </w:r>
      <w:r w:rsidR="000D7324" w:rsidRPr="0077767B">
        <w:rPr>
          <w:rFonts w:ascii="Open Sans" w:hAnsi="Open Sans"/>
        </w:rPr>
        <w:t xml:space="preserve">details of the investigation, outcomes and actions to be taken </w:t>
      </w:r>
      <w:r w:rsidR="0070569B" w:rsidRPr="0077767B">
        <w:rPr>
          <w:rFonts w:ascii="Open Sans" w:hAnsi="Open Sans"/>
        </w:rPr>
        <w:t>on the incident management system.</w:t>
      </w:r>
      <w:r w:rsidR="000D7324" w:rsidRPr="0077767B">
        <w:rPr>
          <w:rFonts w:ascii="Open Sans" w:hAnsi="Open Sans"/>
        </w:rPr>
        <w:t xml:space="preserve"> </w:t>
      </w:r>
    </w:p>
    <w:p w14:paraId="665DA44C" w14:textId="77777777" w:rsidR="000D7324" w:rsidRPr="0077767B" w:rsidRDefault="001E01CE" w:rsidP="002D2FE4">
      <w:pPr>
        <w:jc w:val="both"/>
        <w:rPr>
          <w:rFonts w:ascii="Open Sans" w:hAnsi="Open Sans"/>
        </w:rPr>
      </w:pPr>
      <w:r w:rsidRPr="0077767B">
        <w:rPr>
          <w:rFonts w:ascii="Open Sans" w:hAnsi="Open Sans"/>
        </w:rPr>
        <w:t>It is essential that every stage of the investigation</w:t>
      </w:r>
      <w:r w:rsidR="00173557" w:rsidRPr="0077767B">
        <w:rPr>
          <w:rFonts w:ascii="Open Sans" w:hAnsi="Open Sans"/>
        </w:rPr>
        <w:t xml:space="preserve"> is based on the best available evidence.</w:t>
      </w:r>
      <w:r w:rsidR="000D4E22" w:rsidRPr="0077767B">
        <w:rPr>
          <w:rFonts w:ascii="Open Sans" w:hAnsi="Open Sans"/>
        </w:rPr>
        <w:t xml:space="preserve"> </w:t>
      </w:r>
      <w:r w:rsidR="00332420" w:rsidRPr="0077767B">
        <w:rPr>
          <w:rFonts w:ascii="Open Sans" w:hAnsi="Open Sans"/>
        </w:rPr>
        <w:t xml:space="preserve">The formal response from the </w:t>
      </w:r>
      <w:r w:rsidR="000D4E22" w:rsidRPr="0077767B">
        <w:rPr>
          <w:rFonts w:ascii="Open Sans" w:hAnsi="Open Sans"/>
        </w:rPr>
        <w:t>L</w:t>
      </w:r>
      <w:r w:rsidR="00332420" w:rsidRPr="0077767B">
        <w:rPr>
          <w:rFonts w:ascii="Open Sans" w:hAnsi="Open Sans"/>
        </w:rPr>
        <w:t xml:space="preserve">ead </w:t>
      </w:r>
      <w:r w:rsidR="000D4E22" w:rsidRPr="0077767B">
        <w:rPr>
          <w:rFonts w:ascii="Open Sans" w:hAnsi="Open Sans"/>
        </w:rPr>
        <w:t>I</w:t>
      </w:r>
      <w:r w:rsidR="00332420" w:rsidRPr="0077767B">
        <w:rPr>
          <w:rFonts w:ascii="Open Sans" w:hAnsi="Open Sans"/>
        </w:rPr>
        <w:t>nvestigator should be structured as follows:</w:t>
      </w:r>
      <w:r w:rsidR="000D7324" w:rsidRPr="0077767B">
        <w:rPr>
          <w:rFonts w:ascii="Open Sans" w:hAnsi="Open Sans"/>
        </w:rPr>
        <w:t xml:space="preserve"> </w:t>
      </w:r>
    </w:p>
    <w:p w14:paraId="3174EB01" w14:textId="77777777" w:rsidR="000D7324" w:rsidRPr="0077767B" w:rsidRDefault="00332420" w:rsidP="002D2FE4">
      <w:pPr>
        <w:pStyle w:val="ListParagraph"/>
        <w:numPr>
          <w:ilvl w:val="0"/>
          <w:numId w:val="31"/>
        </w:numPr>
        <w:jc w:val="both"/>
        <w:rPr>
          <w:rFonts w:ascii="Open Sans" w:hAnsi="Open Sans"/>
        </w:rPr>
      </w:pPr>
      <w:r w:rsidRPr="0077767B">
        <w:rPr>
          <w:rFonts w:ascii="Open Sans" w:hAnsi="Open Sans"/>
        </w:rPr>
        <w:t>outlin</w:t>
      </w:r>
      <w:r w:rsidR="00731791" w:rsidRPr="0077767B">
        <w:rPr>
          <w:rFonts w:ascii="Open Sans" w:hAnsi="Open Sans"/>
        </w:rPr>
        <w:t>e</w:t>
      </w:r>
      <w:r w:rsidRPr="0077767B">
        <w:rPr>
          <w:rFonts w:ascii="Open Sans" w:hAnsi="Open Sans"/>
        </w:rPr>
        <w:t xml:space="preserve"> </w:t>
      </w:r>
      <w:r w:rsidR="000D7324" w:rsidRPr="0077767B">
        <w:rPr>
          <w:rFonts w:ascii="Open Sans" w:hAnsi="Open Sans"/>
        </w:rPr>
        <w:t xml:space="preserve">how the complaint has been considered </w:t>
      </w:r>
      <w:r w:rsidR="000D7324" w:rsidRPr="0077767B">
        <w:rPr>
          <w:rFonts w:ascii="Open Sans" w:hAnsi="Open Sans"/>
        </w:rPr>
        <w:tab/>
        <w:t xml:space="preserve"> </w:t>
      </w:r>
    </w:p>
    <w:p w14:paraId="0B40964F" w14:textId="77777777" w:rsidR="003C435B" w:rsidRDefault="00EF5CC7" w:rsidP="003C435B">
      <w:pPr>
        <w:pStyle w:val="ListParagraph"/>
        <w:numPr>
          <w:ilvl w:val="0"/>
          <w:numId w:val="31"/>
        </w:numPr>
        <w:jc w:val="both"/>
        <w:rPr>
          <w:rFonts w:ascii="Open Sans" w:hAnsi="Open Sans"/>
        </w:rPr>
      </w:pPr>
      <w:r w:rsidRPr="0077767B">
        <w:rPr>
          <w:rFonts w:ascii="Open Sans" w:hAnsi="Open Sans"/>
        </w:rPr>
        <w:t xml:space="preserve">explain </w:t>
      </w:r>
      <w:r w:rsidR="00332420" w:rsidRPr="0077767B">
        <w:rPr>
          <w:rFonts w:ascii="Open Sans" w:hAnsi="Open Sans"/>
        </w:rPr>
        <w:t xml:space="preserve">how </w:t>
      </w:r>
      <w:r w:rsidR="000D7324" w:rsidRPr="0077767B">
        <w:rPr>
          <w:rFonts w:ascii="Open Sans" w:hAnsi="Open Sans"/>
        </w:rPr>
        <w:t>conclusions</w:t>
      </w:r>
      <w:r w:rsidR="00332420" w:rsidRPr="0077767B">
        <w:rPr>
          <w:rFonts w:ascii="Open Sans" w:hAnsi="Open Sans"/>
        </w:rPr>
        <w:t xml:space="preserve"> have been</w:t>
      </w:r>
      <w:r w:rsidR="000D7324" w:rsidRPr="0077767B">
        <w:rPr>
          <w:rFonts w:ascii="Open Sans" w:hAnsi="Open Sans"/>
        </w:rPr>
        <w:t xml:space="preserve"> reached in relation to the complaint and whether it was upheld in part, in full or not upheld  </w:t>
      </w:r>
    </w:p>
    <w:p w14:paraId="54396C2E" w14:textId="7343CDF1" w:rsidR="000D7324" w:rsidRPr="003C435B" w:rsidRDefault="00EF5CC7" w:rsidP="003C435B">
      <w:pPr>
        <w:pStyle w:val="ListParagraph"/>
        <w:numPr>
          <w:ilvl w:val="0"/>
          <w:numId w:val="31"/>
        </w:numPr>
        <w:jc w:val="both"/>
        <w:rPr>
          <w:rFonts w:ascii="Open Sans" w:hAnsi="Open Sans"/>
        </w:rPr>
      </w:pPr>
      <w:r w:rsidRPr="003C435B">
        <w:rPr>
          <w:rFonts w:ascii="Open Sans" w:hAnsi="Open Sans"/>
        </w:rPr>
        <w:lastRenderedPageBreak/>
        <w:t>describ</w:t>
      </w:r>
      <w:r w:rsidR="00731791" w:rsidRPr="003C435B">
        <w:rPr>
          <w:rFonts w:ascii="Open Sans" w:hAnsi="Open Sans"/>
        </w:rPr>
        <w:t>e</w:t>
      </w:r>
      <w:r w:rsidRPr="003C435B">
        <w:rPr>
          <w:rFonts w:ascii="Open Sans" w:hAnsi="Open Sans"/>
        </w:rPr>
        <w:t xml:space="preserve"> </w:t>
      </w:r>
      <w:r w:rsidR="000D7324" w:rsidRPr="003C435B">
        <w:rPr>
          <w:rFonts w:ascii="Open Sans" w:hAnsi="Open Sans"/>
        </w:rPr>
        <w:t xml:space="preserve">how any action needed as a result of the complaint has been taken, or is proposed to be taken </w:t>
      </w:r>
    </w:p>
    <w:p w14:paraId="39F7FC80" w14:textId="77777777" w:rsidR="000D7324" w:rsidRPr="0077767B" w:rsidRDefault="00EF5CC7" w:rsidP="002D2FE4">
      <w:pPr>
        <w:pStyle w:val="ListParagraph"/>
        <w:numPr>
          <w:ilvl w:val="0"/>
          <w:numId w:val="31"/>
        </w:numPr>
        <w:jc w:val="both"/>
        <w:rPr>
          <w:rFonts w:ascii="Open Sans" w:hAnsi="Open Sans"/>
        </w:rPr>
      </w:pPr>
      <w:r w:rsidRPr="0077767B">
        <w:rPr>
          <w:rFonts w:ascii="Open Sans" w:hAnsi="Open Sans"/>
        </w:rPr>
        <w:t xml:space="preserve">explain </w:t>
      </w:r>
      <w:r w:rsidR="00E905E8" w:rsidRPr="0077767B">
        <w:rPr>
          <w:rFonts w:ascii="Open Sans" w:hAnsi="Open Sans"/>
        </w:rPr>
        <w:t>that if they are not happy with the findings, an internal appeal is possible</w:t>
      </w:r>
      <w:r w:rsidR="000D7324" w:rsidRPr="0077767B">
        <w:rPr>
          <w:rFonts w:ascii="Open Sans" w:hAnsi="Open Sans"/>
        </w:rPr>
        <w:t xml:space="preserve"> </w:t>
      </w:r>
    </w:p>
    <w:p w14:paraId="799E8187" w14:textId="77777777" w:rsidR="000D7324" w:rsidRPr="0077767B" w:rsidRDefault="0026092E" w:rsidP="002D2FE4">
      <w:pPr>
        <w:pStyle w:val="ListParagraph"/>
        <w:numPr>
          <w:ilvl w:val="0"/>
          <w:numId w:val="31"/>
        </w:numPr>
        <w:jc w:val="both"/>
        <w:rPr>
          <w:rFonts w:ascii="Open Sans" w:hAnsi="Open Sans"/>
        </w:rPr>
      </w:pPr>
      <w:r w:rsidRPr="0077767B">
        <w:rPr>
          <w:rFonts w:ascii="Open Sans" w:hAnsi="Open Sans"/>
        </w:rPr>
        <w:t>provid</w:t>
      </w:r>
      <w:r w:rsidR="00704E7F" w:rsidRPr="0077767B">
        <w:rPr>
          <w:rFonts w:ascii="Open Sans" w:hAnsi="Open Sans"/>
        </w:rPr>
        <w:t>e</w:t>
      </w:r>
      <w:r w:rsidRPr="0077767B">
        <w:rPr>
          <w:rFonts w:ascii="Open Sans" w:hAnsi="Open Sans"/>
        </w:rPr>
        <w:t xml:space="preserve"> </w:t>
      </w:r>
      <w:r w:rsidR="000D7324" w:rsidRPr="0077767B">
        <w:rPr>
          <w:rFonts w:ascii="Open Sans" w:hAnsi="Open Sans"/>
        </w:rPr>
        <w:t xml:space="preserve">details of the </w:t>
      </w:r>
      <w:r w:rsidR="0070569B" w:rsidRPr="0077767B">
        <w:rPr>
          <w:rFonts w:ascii="Open Sans" w:hAnsi="Open Sans"/>
        </w:rPr>
        <w:t>regulatory body, should the c</w:t>
      </w:r>
      <w:r w:rsidR="000D7324" w:rsidRPr="0077767B">
        <w:rPr>
          <w:rFonts w:ascii="Open Sans" w:hAnsi="Open Sans"/>
        </w:rPr>
        <w:t xml:space="preserve">omplainant still be unhappy and wish for their complaint to undergo external review. </w:t>
      </w:r>
    </w:p>
    <w:p w14:paraId="0C09D356" w14:textId="0228DA1A" w:rsidR="00EA04BE" w:rsidRPr="0077767B" w:rsidRDefault="0026092E" w:rsidP="0098392F">
      <w:pPr>
        <w:jc w:val="both"/>
        <w:rPr>
          <w:rFonts w:ascii="Open Sans" w:hAnsi="Open Sans"/>
        </w:rPr>
      </w:pPr>
      <w:r w:rsidRPr="0077767B">
        <w:rPr>
          <w:rFonts w:ascii="Open Sans" w:hAnsi="Open Sans"/>
        </w:rPr>
        <w:t xml:space="preserve">The </w:t>
      </w:r>
      <w:r w:rsidRPr="0033142D">
        <w:rPr>
          <w:rFonts w:ascii="Open Sans" w:hAnsi="Open Sans"/>
        </w:rPr>
        <w:t xml:space="preserve">Lead Investigator should ensure that the full written response </w:t>
      </w:r>
      <w:r w:rsidR="00AD53F8" w:rsidRPr="0033142D">
        <w:rPr>
          <w:rFonts w:ascii="Open Sans" w:hAnsi="Open Sans"/>
        </w:rPr>
        <w:t>is filed alongside the initial complaint on the incident management system.</w:t>
      </w:r>
      <w:r w:rsidR="00704E7F" w:rsidRPr="0033142D">
        <w:rPr>
          <w:rFonts w:ascii="Open Sans" w:hAnsi="Open Sans"/>
        </w:rPr>
        <w:t xml:space="preserve"> </w:t>
      </w:r>
      <w:r w:rsidR="00AD53F8" w:rsidRPr="0033142D">
        <w:rPr>
          <w:rFonts w:ascii="Open Sans" w:hAnsi="Open Sans"/>
        </w:rPr>
        <w:t xml:space="preserve">If, after receiving the </w:t>
      </w:r>
      <w:r w:rsidR="008A682A" w:rsidRPr="0033142D">
        <w:rPr>
          <w:rFonts w:ascii="Open Sans" w:hAnsi="Open Sans"/>
        </w:rPr>
        <w:t xml:space="preserve">formal response, the </w:t>
      </w:r>
      <w:r w:rsidR="0070569B" w:rsidRPr="0033142D">
        <w:rPr>
          <w:rFonts w:ascii="Open Sans" w:hAnsi="Open Sans"/>
        </w:rPr>
        <w:t>c</w:t>
      </w:r>
      <w:r w:rsidR="000D7324" w:rsidRPr="0033142D">
        <w:rPr>
          <w:rFonts w:ascii="Open Sans" w:hAnsi="Open Sans"/>
        </w:rPr>
        <w:t xml:space="preserve">omplainant is </w:t>
      </w:r>
      <w:r w:rsidR="008A682A" w:rsidRPr="0033142D">
        <w:rPr>
          <w:rFonts w:ascii="Open Sans" w:hAnsi="Open Sans"/>
        </w:rPr>
        <w:t xml:space="preserve">not happy with the outcome, </w:t>
      </w:r>
      <w:r w:rsidR="000D7324" w:rsidRPr="0033142D">
        <w:rPr>
          <w:rFonts w:ascii="Open Sans" w:hAnsi="Open Sans"/>
        </w:rPr>
        <w:t xml:space="preserve">they may </w:t>
      </w:r>
      <w:r w:rsidR="00767178">
        <w:rPr>
          <w:rFonts w:ascii="Open Sans" w:hAnsi="Open Sans"/>
        </w:rPr>
        <w:t xml:space="preserve">refer their complaint for independent review. </w:t>
      </w:r>
    </w:p>
    <w:p w14:paraId="6FFD3553" w14:textId="77777777" w:rsidR="00EA04BE" w:rsidRPr="0077767B" w:rsidRDefault="00EA04BE" w:rsidP="002D2FE4">
      <w:pPr>
        <w:jc w:val="both"/>
        <w:rPr>
          <w:rFonts w:ascii="Open Sans" w:hAnsi="Open Sans"/>
        </w:rPr>
      </w:pPr>
    </w:p>
    <w:p w14:paraId="5FF39C00" w14:textId="77777777" w:rsidR="00EA04BE" w:rsidRPr="0077767B" w:rsidRDefault="00EA04BE" w:rsidP="002D2FE4">
      <w:pPr>
        <w:jc w:val="both"/>
        <w:rPr>
          <w:rFonts w:ascii="Open Sans" w:hAnsi="Open Sans"/>
          <w:b/>
          <w:sz w:val="28"/>
          <w:szCs w:val="28"/>
        </w:rPr>
      </w:pPr>
      <w:r w:rsidRPr="0077767B">
        <w:rPr>
          <w:rFonts w:ascii="Open Sans" w:hAnsi="Open Sans"/>
          <w:b/>
          <w:sz w:val="28"/>
          <w:szCs w:val="28"/>
        </w:rPr>
        <w:t>Independent Review</w:t>
      </w:r>
    </w:p>
    <w:p w14:paraId="162B1C4D" w14:textId="16C04E86" w:rsidR="00D92C7A" w:rsidRPr="002D0836" w:rsidRDefault="005F245F" w:rsidP="0098392F">
      <w:pPr>
        <w:spacing w:before="100" w:line="268" w:lineRule="auto"/>
        <w:ind w:right="-46"/>
        <w:rPr>
          <w:rFonts w:ascii="Open Sans" w:hAnsi="Open Sans"/>
        </w:rPr>
      </w:pPr>
      <w:r w:rsidRPr="000844E5">
        <w:rPr>
          <w:rFonts w:ascii="Open Sans" w:hAnsi="Open Sans"/>
        </w:rPr>
        <w:t xml:space="preserve">Once </w:t>
      </w:r>
      <w:r w:rsidR="0009288C">
        <w:rPr>
          <w:rFonts w:ascii="Open Sans" w:hAnsi="Open Sans"/>
        </w:rPr>
        <w:t>a</w:t>
      </w:r>
      <w:r w:rsidRPr="000844E5">
        <w:rPr>
          <w:rFonts w:ascii="Open Sans" w:hAnsi="Open Sans"/>
        </w:rPr>
        <w:t xml:space="preserve"> complaint has been fully dealt with by</w:t>
      </w:r>
      <w:r w:rsidR="0098392F">
        <w:rPr>
          <w:rFonts w:ascii="Open Sans" w:hAnsi="Open Sans"/>
        </w:rPr>
        <w:t xml:space="preserve"> </w:t>
      </w:r>
      <w:r w:rsidR="0098392F" w:rsidRPr="0098392F">
        <w:rPr>
          <w:rFonts w:ascii="Open Sans" w:hAnsi="Open Sans"/>
        </w:rPr>
        <w:t>Dr Anne Mendelovici Clinic</w:t>
      </w:r>
      <w:r w:rsidRPr="000844E5">
        <w:rPr>
          <w:rFonts w:ascii="Open Sans" w:hAnsi="Open Sans"/>
        </w:rPr>
        <w:t xml:space="preserve">, </w:t>
      </w:r>
      <w:r w:rsidR="00D92C7A" w:rsidRPr="005F245F">
        <w:rPr>
          <w:rFonts w:ascii="Open Sans" w:hAnsi="Open Sans"/>
        </w:rPr>
        <w:t xml:space="preserve">if </w:t>
      </w:r>
      <w:r w:rsidR="0009288C">
        <w:rPr>
          <w:rFonts w:ascii="Open Sans" w:hAnsi="Open Sans"/>
        </w:rPr>
        <w:t xml:space="preserve">the complainant </w:t>
      </w:r>
      <w:r w:rsidR="00E54761">
        <w:rPr>
          <w:rFonts w:ascii="Open Sans" w:hAnsi="Open Sans"/>
        </w:rPr>
        <w:t>remains un</w:t>
      </w:r>
      <w:r w:rsidR="00D92C7A" w:rsidRPr="005F245F">
        <w:rPr>
          <w:rFonts w:ascii="Open Sans" w:hAnsi="Open Sans"/>
        </w:rPr>
        <w:t xml:space="preserve">satisfied </w:t>
      </w:r>
      <w:r w:rsidR="00D92C7A" w:rsidRPr="002D0836">
        <w:rPr>
          <w:rFonts w:ascii="Open Sans" w:hAnsi="Open Sans"/>
        </w:rPr>
        <w:t xml:space="preserve">with the outcome of the internal appeal, </w:t>
      </w:r>
      <w:r w:rsidR="00E54761" w:rsidRPr="002D0836">
        <w:rPr>
          <w:rFonts w:ascii="Open Sans" w:hAnsi="Open Sans"/>
        </w:rPr>
        <w:t>they</w:t>
      </w:r>
      <w:r w:rsidR="00D92C7A" w:rsidRPr="002D0836">
        <w:rPr>
          <w:rFonts w:ascii="Open Sans" w:hAnsi="Open Sans"/>
        </w:rPr>
        <w:t xml:space="preserve"> can refer</w:t>
      </w:r>
      <w:r w:rsidR="00E54761" w:rsidRPr="002D0836">
        <w:rPr>
          <w:rFonts w:ascii="Open Sans" w:hAnsi="Open Sans"/>
        </w:rPr>
        <w:t xml:space="preserve"> the</w:t>
      </w:r>
      <w:r w:rsidR="00D92C7A" w:rsidRPr="002D0836">
        <w:rPr>
          <w:rFonts w:ascii="Open Sans" w:hAnsi="Open Sans"/>
        </w:rPr>
        <w:t xml:space="preserve"> complaint to the Independent Sector Complaints Adjudication Service (ISCAS).</w:t>
      </w:r>
    </w:p>
    <w:p w14:paraId="0EE9737E" w14:textId="77777777" w:rsidR="00D92C7A" w:rsidRPr="005F245F" w:rsidRDefault="00D92C7A" w:rsidP="00D92C7A">
      <w:pPr>
        <w:spacing w:before="100" w:line="268" w:lineRule="auto"/>
        <w:ind w:right="160"/>
        <w:rPr>
          <w:rFonts w:ascii="Open Sans" w:hAnsi="Open Sans"/>
        </w:rPr>
      </w:pPr>
      <w:r w:rsidRPr="002D0836">
        <w:rPr>
          <w:rFonts w:ascii="Open Sans" w:hAnsi="Open Sans"/>
        </w:rPr>
        <w:t xml:space="preserve">Details are available at </w:t>
      </w:r>
      <w:hyperlink r:id="rId12" w:history="1">
        <w:r w:rsidRPr="002D0836">
          <w:rPr>
            <w:rStyle w:val="Hyperlink"/>
            <w:rFonts w:ascii="Open Sans" w:hAnsi="Open Sans"/>
          </w:rPr>
          <w:t>Complaints process – ISCAS (cedr.com)</w:t>
        </w:r>
      </w:hyperlink>
      <w:r w:rsidRPr="00DA28F3" w:rsidDel="00DA28F3">
        <w:rPr>
          <w:rFonts w:ascii="Open Sans" w:hAnsi="Open Sans"/>
        </w:rPr>
        <w:t xml:space="preserve"> </w:t>
      </w:r>
    </w:p>
    <w:p w14:paraId="1801715A" w14:textId="77777777" w:rsidR="00FC68FB" w:rsidRPr="000844E5" w:rsidRDefault="00FC68FB" w:rsidP="005A1560">
      <w:pPr>
        <w:spacing w:before="100" w:line="268" w:lineRule="auto"/>
        <w:ind w:right="160"/>
        <w:rPr>
          <w:rFonts w:ascii="Open Sans" w:hAnsi="Open Sans"/>
        </w:rPr>
      </w:pPr>
    </w:p>
    <w:p w14:paraId="0A664EC8" w14:textId="77777777" w:rsidR="005F245F" w:rsidRPr="000844E5" w:rsidRDefault="005F245F" w:rsidP="00075F69">
      <w:pPr>
        <w:spacing w:before="160" w:after="0"/>
        <w:outlineLvl w:val="1"/>
        <w:rPr>
          <w:rFonts w:ascii="Open Sans" w:eastAsiaTheme="majorEastAsia" w:hAnsi="Open Sans" w:cstheme="majorBidi"/>
        </w:rPr>
      </w:pPr>
      <w:bookmarkStart w:id="0" w:name="_jnu6d9b1y4ze" w:colFirst="0" w:colLast="0"/>
      <w:bookmarkEnd w:id="0"/>
      <w:r w:rsidRPr="000844E5">
        <w:rPr>
          <w:rFonts w:ascii="Open Sans" w:eastAsiaTheme="majorEastAsia" w:hAnsi="Open Sans" w:cstheme="majorBidi"/>
          <w:b/>
        </w:rPr>
        <w:t>Our service is registered with and regulated by the Care Quality Commission (CQC)</w:t>
      </w:r>
      <w:r w:rsidRPr="000844E5">
        <w:rPr>
          <w:rFonts w:ascii="Open Sans" w:eastAsiaTheme="majorEastAsia" w:hAnsi="Open Sans" w:cstheme="majorBidi"/>
        </w:rPr>
        <w:t>.</w:t>
      </w:r>
    </w:p>
    <w:p w14:paraId="11E91445" w14:textId="77777777" w:rsidR="005F245F" w:rsidRPr="000844E5" w:rsidRDefault="005F245F" w:rsidP="00075F69">
      <w:pPr>
        <w:spacing w:before="160" w:line="268" w:lineRule="auto"/>
        <w:ind w:right="800"/>
        <w:rPr>
          <w:rFonts w:ascii="Open Sans" w:hAnsi="Open Sans"/>
        </w:rPr>
      </w:pPr>
      <w:r w:rsidRPr="000844E5">
        <w:rPr>
          <w:rFonts w:ascii="Open Sans" w:hAnsi="Open Sans"/>
        </w:rPr>
        <w:t xml:space="preserve">The CQC cannot get involved in individual complaints about providers but is happy to receive information about our services at any time. </w:t>
      </w:r>
      <w:r w:rsidR="007651AD">
        <w:rPr>
          <w:rFonts w:ascii="Open Sans" w:hAnsi="Open Sans"/>
        </w:rPr>
        <w:t>The CQC can be</w:t>
      </w:r>
      <w:r w:rsidRPr="000844E5">
        <w:rPr>
          <w:rFonts w:ascii="Open Sans" w:hAnsi="Open Sans"/>
        </w:rPr>
        <w:t xml:space="preserve"> contact</w:t>
      </w:r>
      <w:r w:rsidR="007651AD">
        <w:rPr>
          <w:rFonts w:ascii="Open Sans" w:hAnsi="Open Sans"/>
        </w:rPr>
        <w:t>ed at</w:t>
      </w:r>
      <w:r w:rsidRPr="000844E5">
        <w:rPr>
          <w:rFonts w:ascii="Open Sans" w:hAnsi="Open Sans"/>
        </w:rPr>
        <w:t xml:space="preserve">: </w:t>
      </w:r>
    </w:p>
    <w:p w14:paraId="35BB44BA" w14:textId="77777777" w:rsidR="005F245F" w:rsidRPr="000844E5" w:rsidRDefault="005F245F" w:rsidP="005F245F">
      <w:pPr>
        <w:spacing w:before="160" w:line="268" w:lineRule="auto"/>
        <w:ind w:left="300" w:right="800"/>
        <w:rPr>
          <w:rFonts w:ascii="Open Sans" w:hAnsi="Open Sans"/>
        </w:rPr>
      </w:pPr>
      <w:r w:rsidRPr="000844E5">
        <w:rPr>
          <w:rFonts w:ascii="Open Sans" w:hAnsi="Open Sans"/>
        </w:rPr>
        <w:t xml:space="preserve">Care Quality Commission, </w:t>
      </w:r>
      <w:r w:rsidRPr="000844E5">
        <w:rPr>
          <w:rFonts w:ascii="Open Sans" w:hAnsi="Open Sans"/>
        </w:rPr>
        <w:br/>
        <w:t xml:space="preserve">National Correspondence, </w:t>
      </w:r>
      <w:r w:rsidRPr="000844E5">
        <w:rPr>
          <w:rFonts w:ascii="Open Sans" w:hAnsi="Open Sans"/>
        </w:rPr>
        <w:br/>
        <w:t xml:space="preserve">Citygate, </w:t>
      </w:r>
      <w:r w:rsidRPr="000844E5">
        <w:rPr>
          <w:rFonts w:ascii="Open Sans" w:hAnsi="Open Sans"/>
        </w:rPr>
        <w:br/>
        <w:t xml:space="preserve">Gallowgate, </w:t>
      </w:r>
      <w:r w:rsidRPr="000844E5">
        <w:rPr>
          <w:rFonts w:ascii="Open Sans" w:hAnsi="Open Sans"/>
        </w:rPr>
        <w:br/>
        <w:t xml:space="preserve">Newcastle upon Tyne </w:t>
      </w:r>
      <w:r w:rsidRPr="000844E5">
        <w:rPr>
          <w:rFonts w:ascii="Open Sans" w:hAnsi="Open Sans"/>
        </w:rPr>
        <w:br/>
        <w:t xml:space="preserve">NE1 4PA, </w:t>
      </w:r>
    </w:p>
    <w:p w14:paraId="6C486D1B" w14:textId="77777777" w:rsidR="005F245F" w:rsidRPr="000844E5" w:rsidRDefault="005F245F" w:rsidP="005F245F">
      <w:pPr>
        <w:spacing w:before="160" w:line="268" w:lineRule="auto"/>
        <w:ind w:left="300" w:right="800"/>
        <w:rPr>
          <w:rFonts w:ascii="Open Sans" w:hAnsi="Open Sans"/>
        </w:rPr>
      </w:pPr>
      <w:r w:rsidRPr="000844E5">
        <w:rPr>
          <w:rFonts w:ascii="Open Sans" w:hAnsi="Open Sans"/>
        </w:rPr>
        <w:t>Tel: 03000616161,</w:t>
      </w:r>
    </w:p>
    <w:p w14:paraId="318EA756" w14:textId="77777777" w:rsidR="005F245F" w:rsidRPr="000844E5" w:rsidRDefault="005F245F" w:rsidP="005F245F">
      <w:pPr>
        <w:spacing w:line="268" w:lineRule="auto"/>
        <w:ind w:left="300"/>
        <w:rPr>
          <w:rFonts w:ascii="Open Sans" w:hAnsi="Open Sans"/>
        </w:rPr>
      </w:pPr>
      <w:r w:rsidRPr="000844E5">
        <w:rPr>
          <w:rFonts w:ascii="Open Sans" w:hAnsi="Open Sans"/>
        </w:rPr>
        <w:t>Fax: 03000 616171</w:t>
      </w:r>
    </w:p>
    <w:p w14:paraId="48B651E7" w14:textId="77777777" w:rsidR="00A07512" w:rsidRPr="000844E5" w:rsidRDefault="00A07512" w:rsidP="002D2FE4">
      <w:pPr>
        <w:jc w:val="both"/>
        <w:rPr>
          <w:rFonts w:ascii="Open Sans" w:hAnsi="Open Sans"/>
        </w:rPr>
      </w:pPr>
    </w:p>
    <w:p w14:paraId="1570E596" w14:textId="77777777" w:rsidR="001A7711" w:rsidRPr="0077767B" w:rsidRDefault="001A7711" w:rsidP="002D2FE4">
      <w:pPr>
        <w:jc w:val="both"/>
        <w:rPr>
          <w:rFonts w:ascii="Open Sans" w:hAnsi="Open Sans"/>
          <w:b/>
          <w:sz w:val="28"/>
          <w:szCs w:val="28"/>
        </w:rPr>
      </w:pPr>
      <w:r w:rsidRPr="0077767B">
        <w:rPr>
          <w:rFonts w:ascii="Open Sans" w:hAnsi="Open Sans"/>
          <w:b/>
          <w:sz w:val="28"/>
          <w:szCs w:val="28"/>
        </w:rPr>
        <w:t>Monitoring and Learning from Complaints</w:t>
      </w:r>
    </w:p>
    <w:p w14:paraId="272456BA" w14:textId="3175549B" w:rsidR="001A7711" w:rsidRPr="0077767B" w:rsidRDefault="0098392F" w:rsidP="002D2FE4">
      <w:pPr>
        <w:jc w:val="both"/>
        <w:rPr>
          <w:rFonts w:ascii="Open Sans" w:hAnsi="Open Sans"/>
        </w:rPr>
      </w:pPr>
      <w:r w:rsidRPr="0098392F">
        <w:rPr>
          <w:rFonts w:ascii="Open Sans" w:hAnsi="Open Sans"/>
        </w:rPr>
        <w:lastRenderedPageBreak/>
        <w:t xml:space="preserve">Dr Anne Mendelovici Clinic </w:t>
      </w:r>
      <w:r w:rsidR="00B93C77" w:rsidRPr="0077767B">
        <w:rPr>
          <w:rFonts w:ascii="Open Sans" w:hAnsi="Open Sans"/>
        </w:rPr>
        <w:t xml:space="preserve">regards all forms of feedback as an opportunity to improve the levels of care offered </w:t>
      </w:r>
      <w:r w:rsidR="00B93C77" w:rsidRPr="002D0836">
        <w:rPr>
          <w:rFonts w:ascii="Open Sans" w:hAnsi="Open Sans"/>
        </w:rPr>
        <w:t xml:space="preserve">to </w:t>
      </w:r>
      <w:r w:rsidR="00864C85" w:rsidRPr="002D0836">
        <w:rPr>
          <w:rFonts w:ascii="Open Sans" w:hAnsi="Open Sans"/>
        </w:rPr>
        <w:t>patients</w:t>
      </w:r>
      <w:r w:rsidR="00B93C77" w:rsidRPr="002D0836">
        <w:rPr>
          <w:rFonts w:ascii="Open Sans" w:hAnsi="Open Sans"/>
        </w:rPr>
        <w:t>.</w:t>
      </w:r>
      <w:r w:rsidR="00704E7F" w:rsidRPr="0077767B">
        <w:rPr>
          <w:rFonts w:ascii="Open Sans" w:hAnsi="Open Sans"/>
        </w:rPr>
        <w:t xml:space="preserve"> </w:t>
      </w:r>
      <w:r w:rsidRPr="0098392F">
        <w:rPr>
          <w:rFonts w:ascii="Open Sans" w:hAnsi="Open Sans"/>
        </w:rPr>
        <w:t xml:space="preserve">Dr Anne Mendelovici Clinic </w:t>
      </w:r>
      <w:r w:rsidR="001A7711" w:rsidRPr="0077767B">
        <w:rPr>
          <w:rFonts w:ascii="Open Sans" w:hAnsi="Open Sans"/>
        </w:rPr>
        <w:t>operates</w:t>
      </w:r>
      <w:r w:rsidR="00B93C77" w:rsidRPr="0077767B">
        <w:rPr>
          <w:rFonts w:ascii="Open Sans" w:hAnsi="Open Sans"/>
        </w:rPr>
        <w:t xml:space="preserve"> within the ‘</w:t>
      </w:r>
      <w:r w:rsidR="001A7711" w:rsidRPr="0077767B">
        <w:rPr>
          <w:rFonts w:ascii="Open Sans" w:hAnsi="Open Sans"/>
        </w:rPr>
        <w:t>just culture’</w:t>
      </w:r>
      <w:r w:rsidR="00B93C77" w:rsidRPr="0077767B">
        <w:rPr>
          <w:rFonts w:ascii="Open Sans" w:hAnsi="Open Sans"/>
        </w:rPr>
        <w:t xml:space="preserve"> framework</w:t>
      </w:r>
      <w:r w:rsidR="001A7711" w:rsidRPr="0077767B">
        <w:rPr>
          <w:rFonts w:ascii="Open Sans" w:hAnsi="Open Sans"/>
        </w:rPr>
        <w:t>. This</w:t>
      </w:r>
      <w:r w:rsidR="00B93C77" w:rsidRPr="0077767B">
        <w:rPr>
          <w:rFonts w:ascii="Open Sans" w:hAnsi="Open Sans"/>
        </w:rPr>
        <w:t xml:space="preserve"> means that</w:t>
      </w:r>
      <w:r w:rsidR="007B1FF0" w:rsidRPr="0077767B">
        <w:rPr>
          <w:rFonts w:ascii="Open Sans" w:hAnsi="Open Sans"/>
        </w:rPr>
        <w:t xml:space="preserve"> </w:t>
      </w:r>
      <w:r w:rsidR="0054032D">
        <w:rPr>
          <w:rFonts w:ascii="Open Sans" w:hAnsi="Open Sans"/>
        </w:rPr>
        <w:t xml:space="preserve">team members </w:t>
      </w:r>
      <w:r w:rsidR="007B1FF0" w:rsidRPr="0077767B">
        <w:rPr>
          <w:rFonts w:ascii="Open Sans" w:hAnsi="Open Sans"/>
        </w:rPr>
        <w:t xml:space="preserve">are not apportioned unconstructive guilt or blame for genuine mistakes, but that </w:t>
      </w:r>
      <w:r w:rsidR="00321C57" w:rsidRPr="0077767B">
        <w:rPr>
          <w:rFonts w:ascii="Open Sans" w:hAnsi="Open Sans"/>
        </w:rPr>
        <w:t>they always</w:t>
      </w:r>
      <w:r w:rsidR="007B1FF0" w:rsidRPr="0077767B">
        <w:rPr>
          <w:rFonts w:ascii="Open Sans" w:hAnsi="Open Sans"/>
        </w:rPr>
        <w:t xml:space="preserve"> remain accountable for de</w:t>
      </w:r>
      <w:r w:rsidR="005531D0" w:rsidRPr="0077767B">
        <w:rPr>
          <w:rFonts w:ascii="Open Sans" w:hAnsi="Open Sans"/>
        </w:rPr>
        <w:t xml:space="preserve">liberate policy deviations. The culture within </w:t>
      </w:r>
      <w:r w:rsidRPr="0098392F">
        <w:rPr>
          <w:rFonts w:ascii="Open Sans" w:hAnsi="Open Sans"/>
        </w:rPr>
        <w:t xml:space="preserve">Dr Anne Mendelovici Clinic </w:t>
      </w:r>
      <w:r w:rsidR="005531D0" w:rsidRPr="0077767B">
        <w:rPr>
          <w:rFonts w:ascii="Open Sans" w:hAnsi="Open Sans"/>
        </w:rPr>
        <w:t>is</w:t>
      </w:r>
      <w:r w:rsidR="00F57948" w:rsidRPr="0077767B">
        <w:rPr>
          <w:rFonts w:ascii="Open Sans" w:hAnsi="Open Sans"/>
        </w:rPr>
        <w:t xml:space="preserve"> </w:t>
      </w:r>
      <w:r w:rsidR="000602AF" w:rsidRPr="0077767B">
        <w:rPr>
          <w:rFonts w:ascii="Open Sans" w:hAnsi="Open Sans"/>
        </w:rPr>
        <w:t>a supportive one. Where areas of learning are identified following the receipt of feedback, these will be addressed.</w:t>
      </w:r>
      <w:r w:rsidR="001A7711" w:rsidRPr="0077767B">
        <w:rPr>
          <w:rFonts w:ascii="Open Sans" w:hAnsi="Open Sans"/>
        </w:rPr>
        <w:t xml:space="preserve"> </w:t>
      </w:r>
    </w:p>
    <w:p w14:paraId="381FEFFE" w14:textId="5997888E" w:rsidR="001A7711" w:rsidRPr="002D0836" w:rsidRDefault="000602AF" w:rsidP="002D2FE4">
      <w:pPr>
        <w:jc w:val="both"/>
        <w:rPr>
          <w:rFonts w:ascii="Open Sans" w:hAnsi="Open Sans"/>
        </w:rPr>
      </w:pPr>
      <w:r w:rsidRPr="0077767B">
        <w:rPr>
          <w:rFonts w:ascii="Open Sans" w:hAnsi="Open Sans"/>
        </w:rPr>
        <w:t>In order to ensure that the rest of the business is equally able to learn from feedbac</w:t>
      </w:r>
      <w:r w:rsidR="00474979" w:rsidRPr="0077767B">
        <w:rPr>
          <w:rFonts w:ascii="Open Sans" w:hAnsi="Open Sans"/>
        </w:rPr>
        <w:t xml:space="preserve">k received, details of the lessons </w:t>
      </w:r>
      <w:r w:rsidR="00474979" w:rsidRPr="002D0836">
        <w:rPr>
          <w:rFonts w:ascii="Open Sans" w:hAnsi="Open Sans"/>
        </w:rPr>
        <w:t xml:space="preserve">learned will be shared across </w:t>
      </w:r>
      <w:r w:rsidR="00431D64" w:rsidRPr="002D0836">
        <w:rPr>
          <w:rFonts w:ascii="Open Sans" w:hAnsi="Open Sans"/>
        </w:rPr>
        <w:t>the business</w:t>
      </w:r>
      <w:r w:rsidR="00A7118D" w:rsidRPr="002D0836">
        <w:rPr>
          <w:rFonts w:ascii="Open Sans" w:hAnsi="Open Sans"/>
        </w:rPr>
        <w:t xml:space="preserve">. </w:t>
      </w:r>
      <w:r w:rsidR="00FD38DF" w:rsidRPr="002D0836">
        <w:rPr>
          <w:rFonts w:ascii="Open Sans" w:hAnsi="Open Sans"/>
        </w:rPr>
        <w:t>The Registered Manager</w:t>
      </w:r>
      <w:r w:rsidR="00A7118D" w:rsidRPr="002D0836">
        <w:rPr>
          <w:rFonts w:ascii="Open Sans" w:hAnsi="Open Sans"/>
        </w:rPr>
        <w:t xml:space="preserve"> will then be responsible for discussing</w:t>
      </w:r>
      <w:r w:rsidR="001A7711" w:rsidRPr="002D0836">
        <w:rPr>
          <w:rFonts w:ascii="Open Sans" w:hAnsi="Open Sans"/>
        </w:rPr>
        <w:t xml:space="preserve"> the most appropriate method of sharing proposed service improvements with the </w:t>
      </w:r>
      <w:r w:rsidR="002D0836" w:rsidRPr="002D0836">
        <w:rPr>
          <w:rFonts w:ascii="Open Sans" w:hAnsi="Open Sans"/>
        </w:rPr>
        <w:t>Leadership</w:t>
      </w:r>
      <w:r w:rsidR="00E73DF0" w:rsidRPr="002D0836">
        <w:rPr>
          <w:rFonts w:ascii="Open Sans" w:hAnsi="Open Sans"/>
        </w:rPr>
        <w:t xml:space="preserve"> </w:t>
      </w:r>
      <w:r w:rsidR="00F64C05" w:rsidRPr="002D0836">
        <w:rPr>
          <w:rFonts w:ascii="Open Sans" w:hAnsi="Open Sans"/>
        </w:rPr>
        <w:t>Team</w:t>
      </w:r>
      <w:r w:rsidR="00E8533C" w:rsidRPr="002D0836">
        <w:rPr>
          <w:rFonts w:ascii="Open Sans" w:hAnsi="Open Sans"/>
        </w:rPr>
        <w:t>.</w:t>
      </w:r>
    </w:p>
    <w:p w14:paraId="3C46B59F" w14:textId="21CCAF52" w:rsidR="001A7711" w:rsidRPr="0077767B" w:rsidRDefault="001A7711" w:rsidP="002D2FE4">
      <w:pPr>
        <w:jc w:val="both"/>
        <w:rPr>
          <w:rFonts w:ascii="Open Sans" w:hAnsi="Open Sans"/>
        </w:rPr>
      </w:pPr>
      <w:r w:rsidRPr="002D0836">
        <w:rPr>
          <w:rFonts w:ascii="Open Sans" w:hAnsi="Open Sans"/>
        </w:rPr>
        <w:t xml:space="preserve">Issues arising from complaints should be a standard agenda item for discussion at </w:t>
      </w:r>
      <w:r w:rsidR="002E111E" w:rsidRPr="002D0836">
        <w:rPr>
          <w:rFonts w:ascii="Open Sans" w:hAnsi="Open Sans"/>
        </w:rPr>
        <w:t xml:space="preserve">the </w:t>
      </w:r>
      <w:r w:rsidR="002D0836" w:rsidRPr="002D0836">
        <w:rPr>
          <w:rFonts w:ascii="Open Sans" w:hAnsi="Open Sans"/>
        </w:rPr>
        <w:t>Leadership</w:t>
      </w:r>
      <w:r w:rsidR="00E73DF0" w:rsidRPr="002D0836">
        <w:rPr>
          <w:rFonts w:ascii="Open Sans" w:hAnsi="Open Sans"/>
        </w:rPr>
        <w:t xml:space="preserve"> </w:t>
      </w:r>
      <w:r w:rsidR="005560EF" w:rsidRPr="002D0836">
        <w:rPr>
          <w:rFonts w:ascii="Open Sans" w:hAnsi="Open Sans"/>
        </w:rPr>
        <w:t>Team m</w:t>
      </w:r>
      <w:r w:rsidR="002E111E" w:rsidRPr="002D0836">
        <w:rPr>
          <w:rFonts w:ascii="Open Sans" w:hAnsi="Open Sans"/>
        </w:rPr>
        <w:t xml:space="preserve">eeting and the Registered Manager </w:t>
      </w:r>
      <w:r w:rsidRPr="002D0836">
        <w:rPr>
          <w:rFonts w:ascii="Open Sans" w:hAnsi="Open Sans"/>
        </w:rPr>
        <w:t xml:space="preserve">should </w:t>
      </w:r>
      <w:r w:rsidR="00E10F28" w:rsidRPr="002D0836">
        <w:rPr>
          <w:rFonts w:ascii="Open Sans" w:hAnsi="Open Sans"/>
        </w:rPr>
        <w:t xml:space="preserve">ensure that themes and trends and lessons learned are shared with </w:t>
      </w:r>
      <w:r w:rsidR="002D0836" w:rsidRPr="002D0836">
        <w:rPr>
          <w:rFonts w:ascii="Open Sans" w:hAnsi="Open Sans"/>
        </w:rPr>
        <w:t>team members.</w:t>
      </w:r>
      <w:r w:rsidR="002D0836">
        <w:rPr>
          <w:rFonts w:ascii="Open Sans" w:hAnsi="Open Sans"/>
        </w:rPr>
        <w:t xml:space="preserve"> </w:t>
      </w:r>
      <w:r w:rsidR="00E10F28" w:rsidRPr="0077767B">
        <w:rPr>
          <w:rFonts w:ascii="Open Sans" w:hAnsi="Open Sans"/>
        </w:rPr>
        <w:t xml:space="preserve"> </w:t>
      </w:r>
    </w:p>
    <w:p w14:paraId="7FB26023" w14:textId="77777777" w:rsidR="001A7711" w:rsidRPr="0077767B" w:rsidRDefault="001A7711" w:rsidP="002D2FE4">
      <w:pPr>
        <w:jc w:val="both"/>
        <w:rPr>
          <w:rFonts w:ascii="Open Sans" w:hAnsi="Open Sans"/>
        </w:rPr>
      </w:pPr>
    </w:p>
    <w:p w14:paraId="791F1493" w14:textId="77777777" w:rsidR="001A7711" w:rsidRPr="0077767B" w:rsidRDefault="00124FD6" w:rsidP="002D2FE4">
      <w:pPr>
        <w:jc w:val="both"/>
        <w:rPr>
          <w:rFonts w:ascii="Open Sans" w:hAnsi="Open Sans"/>
          <w:b/>
        </w:rPr>
      </w:pPr>
      <w:r w:rsidRPr="0077767B">
        <w:rPr>
          <w:rFonts w:ascii="Open Sans" w:hAnsi="Open Sans"/>
          <w:b/>
          <w:sz w:val="28"/>
          <w:szCs w:val="28"/>
        </w:rPr>
        <w:t>Unreasonable Complainant Behaviour</w:t>
      </w:r>
      <w:r w:rsidR="001A7711" w:rsidRPr="0077767B">
        <w:rPr>
          <w:rFonts w:ascii="Open Sans" w:hAnsi="Open Sans"/>
          <w:b/>
        </w:rPr>
        <w:t xml:space="preserve"> </w:t>
      </w:r>
    </w:p>
    <w:p w14:paraId="386540F7" w14:textId="77777777" w:rsidR="005F302B" w:rsidRPr="0077767B" w:rsidRDefault="0026764F" w:rsidP="002D2FE4">
      <w:pPr>
        <w:tabs>
          <w:tab w:val="center" w:pos="1023"/>
          <w:tab w:val="center" w:pos="5454"/>
        </w:tabs>
        <w:jc w:val="both"/>
        <w:rPr>
          <w:rFonts w:ascii="Open Sans" w:hAnsi="Open Sans"/>
        </w:rPr>
      </w:pPr>
      <w:r w:rsidRPr="0077767B">
        <w:rPr>
          <w:rFonts w:ascii="Open Sans" w:hAnsi="Open Sans"/>
        </w:rPr>
        <w:t xml:space="preserve">Many complainants are angry and feel very aggrieved, </w:t>
      </w:r>
      <w:r w:rsidR="000C1EE2" w:rsidRPr="0077767B">
        <w:rPr>
          <w:rFonts w:ascii="Open Sans" w:hAnsi="Open Sans"/>
        </w:rPr>
        <w:t>sometimes with good ca</w:t>
      </w:r>
      <w:r w:rsidR="002E111E" w:rsidRPr="0077767B">
        <w:rPr>
          <w:rFonts w:ascii="Open Sans" w:hAnsi="Open Sans"/>
        </w:rPr>
        <w:t>u</w:t>
      </w:r>
      <w:r w:rsidR="000C1EE2" w:rsidRPr="0077767B">
        <w:rPr>
          <w:rFonts w:ascii="Open Sans" w:hAnsi="Open Sans"/>
        </w:rPr>
        <w:t xml:space="preserve">se. Although most complainants behave appropriately, a small number </w:t>
      </w:r>
      <w:r w:rsidR="00E06088" w:rsidRPr="0077767B">
        <w:rPr>
          <w:rFonts w:ascii="Open Sans" w:hAnsi="Open Sans"/>
        </w:rPr>
        <w:t xml:space="preserve">may make complaints that are vexatious or malicious. </w:t>
      </w:r>
      <w:r w:rsidR="0015032D" w:rsidRPr="0077767B">
        <w:rPr>
          <w:rFonts w:ascii="Open Sans" w:hAnsi="Open Sans"/>
        </w:rPr>
        <w:t xml:space="preserve">This may involve making serial complaints about different </w:t>
      </w:r>
      <w:r w:rsidR="00D52877" w:rsidRPr="0077767B">
        <w:rPr>
          <w:rFonts w:ascii="Open Sans" w:hAnsi="Open Sans"/>
        </w:rPr>
        <w:t>matters or</w:t>
      </w:r>
      <w:r w:rsidR="0015032D" w:rsidRPr="0077767B">
        <w:rPr>
          <w:rFonts w:ascii="Open Sans" w:hAnsi="Open Sans"/>
        </w:rPr>
        <w:t xml:space="preserve"> </w:t>
      </w:r>
      <w:r w:rsidR="00180864" w:rsidRPr="0077767B">
        <w:rPr>
          <w:rFonts w:ascii="Open Sans" w:hAnsi="Open Sans"/>
        </w:rPr>
        <w:t xml:space="preserve">persisting with the </w:t>
      </w:r>
      <w:r w:rsidR="00176504" w:rsidRPr="0077767B">
        <w:rPr>
          <w:rFonts w:ascii="Open Sans" w:hAnsi="Open Sans"/>
        </w:rPr>
        <w:t>same complaint when nothing further can be done to assist them.</w:t>
      </w:r>
    </w:p>
    <w:p w14:paraId="1F7A1D6C" w14:textId="77777777" w:rsidR="00176504" w:rsidRPr="0077767B" w:rsidRDefault="0082619D" w:rsidP="002D2FE4">
      <w:pPr>
        <w:tabs>
          <w:tab w:val="center" w:pos="1023"/>
          <w:tab w:val="center" w:pos="5454"/>
        </w:tabs>
        <w:jc w:val="both"/>
        <w:rPr>
          <w:rFonts w:ascii="Open Sans" w:hAnsi="Open Sans"/>
        </w:rPr>
      </w:pPr>
      <w:r w:rsidRPr="0077767B">
        <w:rPr>
          <w:rFonts w:ascii="Open Sans" w:hAnsi="Open Sans"/>
        </w:rPr>
        <w:t xml:space="preserve">It is important to distinguish between people who make </w:t>
      </w:r>
      <w:r w:rsidR="00D52877" w:rsidRPr="0077767B">
        <w:rPr>
          <w:rFonts w:ascii="Open Sans" w:hAnsi="Open Sans"/>
        </w:rPr>
        <w:t>several</w:t>
      </w:r>
      <w:r w:rsidRPr="0077767B">
        <w:rPr>
          <w:rFonts w:ascii="Open Sans" w:hAnsi="Open Sans"/>
        </w:rPr>
        <w:t xml:space="preserve"> complaints</w:t>
      </w:r>
      <w:r w:rsidR="00B24DCD" w:rsidRPr="0077767B">
        <w:rPr>
          <w:rFonts w:ascii="Open Sans" w:hAnsi="Open Sans"/>
        </w:rPr>
        <w:t>,</w:t>
      </w:r>
      <w:r w:rsidRPr="0077767B">
        <w:rPr>
          <w:rFonts w:ascii="Open Sans" w:hAnsi="Open Sans"/>
        </w:rPr>
        <w:t xml:space="preserve"> because they genuinely believe something has gone wrong</w:t>
      </w:r>
      <w:r w:rsidR="00D52877" w:rsidRPr="0077767B">
        <w:rPr>
          <w:rFonts w:ascii="Open Sans" w:hAnsi="Open Sans"/>
        </w:rPr>
        <w:t xml:space="preserve">, and people who are simply trying to make life difficult. </w:t>
      </w:r>
      <w:r w:rsidR="001D155A" w:rsidRPr="0077767B">
        <w:rPr>
          <w:rFonts w:ascii="Open Sans" w:hAnsi="Open Sans"/>
        </w:rPr>
        <w:t>It is important to remember that complainants will often be frustrated and aggrieved and</w:t>
      </w:r>
      <w:r w:rsidR="00B24DCD" w:rsidRPr="0077767B">
        <w:rPr>
          <w:rFonts w:ascii="Open Sans" w:hAnsi="Open Sans"/>
        </w:rPr>
        <w:t>,</w:t>
      </w:r>
      <w:r w:rsidR="001D155A" w:rsidRPr="0077767B">
        <w:rPr>
          <w:rFonts w:ascii="Open Sans" w:hAnsi="Open Sans"/>
        </w:rPr>
        <w:t xml:space="preserve"> </w:t>
      </w:r>
      <w:r w:rsidR="00B46AE7" w:rsidRPr="0077767B">
        <w:rPr>
          <w:rFonts w:ascii="Open Sans" w:hAnsi="Open Sans"/>
        </w:rPr>
        <w:t>as a result</w:t>
      </w:r>
      <w:r w:rsidR="00B24DCD" w:rsidRPr="0077767B">
        <w:rPr>
          <w:rFonts w:ascii="Open Sans" w:hAnsi="Open Sans"/>
        </w:rPr>
        <w:t>,</w:t>
      </w:r>
      <w:r w:rsidR="00B46AE7" w:rsidRPr="0077767B">
        <w:rPr>
          <w:rFonts w:ascii="Open Sans" w:hAnsi="Open Sans"/>
        </w:rPr>
        <w:t xml:space="preserve"> it is important to consider the merits of the complaint rather than their attitude. </w:t>
      </w:r>
    </w:p>
    <w:p w14:paraId="2AC77BF9" w14:textId="77777777" w:rsidR="00DF1793" w:rsidRPr="0077767B" w:rsidRDefault="00B46AE7" w:rsidP="002D2FE4">
      <w:pPr>
        <w:tabs>
          <w:tab w:val="center" w:pos="1023"/>
          <w:tab w:val="center" w:pos="5454"/>
        </w:tabs>
        <w:jc w:val="both"/>
        <w:rPr>
          <w:rFonts w:ascii="Open Sans" w:hAnsi="Open Sans"/>
        </w:rPr>
      </w:pPr>
      <w:r w:rsidRPr="0077767B">
        <w:rPr>
          <w:rFonts w:ascii="Open Sans" w:hAnsi="Open Sans"/>
        </w:rPr>
        <w:t xml:space="preserve">The fact that a complainant has made a vexatious complaint in the past </w:t>
      </w:r>
      <w:r w:rsidR="00CE776D" w:rsidRPr="0077767B">
        <w:rPr>
          <w:rFonts w:ascii="Open Sans" w:hAnsi="Open Sans"/>
        </w:rPr>
        <w:t xml:space="preserve">does not necessarily mean that the next complaint is automatically vexatious. </w:t>
      </w:r>
      <w:r w:rsidR="006D1D16" w:rsidRPr="0077767B">
        <w:rPr>
          <w:rFonts w:ascii="Open Sans" w:hAnsi="Open Sans"/>
        </w:rPr>
        <w:t xml:space="preserve">Each complaint must be considered </w:t>
      </w:r>
      <w:r w:rsidR="00DF1793" w:rsidRPr="0077767B">
        <w:rPr>
          <w:rFonts w:ascii="Open Sans" w:hAnsi="Open Sans"/>
        </w:rPr>
        <w:t>individually,</w:t>
      </w:r>
      <w:r w:rsidR="006D1D16" w:rsidRPr="0077767B">
        <w:rPr>
          <w:rFonts w:ascii="Open Sans" w:hAnsi="Open Sans"/>
        </w:rPr>
        <w:t xml:space="preserve"> and a decision made as to whether it is vexatious or genuine. </w:t>
      </w:r>
      <w:r w:rsidR="00DF1793" w:rsidRPr="0077767B">
        <w:rPr>
          <w:rFonts w:ascii="Open Sans" w:hAnsi="Open Sans"/>
        </w:rPr>
        <w:t xml:space="preserve">Complainants </w:t>
      </w:r>
      <w:r w:rsidR="00DB618F" w:rsidRPr="0077767B">
        <w:rPr>
          <w:rFonts w:ascii="Open Sans" w:hAnsi="Open Sans"/>
        </w:rPr>
        <w:t xml:space="preserve">will be deemed to be vexatious or habitual if </w:t>
      </w:r>
      <w:r w:rsidR="00F01F2B" w:rsidRPr="0077767B">
        <w:rPr>
          <w:rFonts w:ascii="Open Sans" w:hAnsi="Open Sans"/>
        </w:rPr>
        <w:t>they have met two or more of the following criteria:</w:t>
      </w:r>
    </w:p>
    <w:p w14:paraId="41EBBABA" w14:textId="1EC469D8" w:rsidR="00F01F2B" w:rsidRPr="0077767B" w:rsidRDefault="00301738" w:rsidP="002D2FE4">
      <w:pPr>
        <w:pStyle w:val="ListParagraph"/>
        <w:numPr>
          <w:ilvl w:val="0"/>
          <w:numId w:val="31"/>
        </w:numPr>
        <w:jc w:val="both"/>
        <w:rPr>
          <w:rFonts w:ascii="Open Sans" w:hAnsi="Open Sans"/>
        </w:rPr>
      </w:pPr>
      <w:r w:rsidRPr="0077767B">
        <w:rPr>
          <w:rFonts w:ascii="Open Sans" w:hAnsi="Open Sans"/>
        </w:rPr>
        <w:t>p</w:t>
      </w:r>
      <w:r w:rsidR="00F01F2B" w:rsidRPr="0077767B">
        <w:rPr>
          <w:rFonts w:ascii="Open Sans" w:hAnsi="Open Sans"/>
        </w:rPr>
        <w:t xml:space="preserve">ersistence with pursing a complaint despite </w:t>
      </w:r>
      <w:r w:rsidR="0098392F" w:rsidRPr="0098392F">
        <w:rPr>
          <w:rFonts w:ascii="Open Sans" w:hAnsi="Open Sans"/>
        </w:rPr>
        <w:t xml:space="preserve">Dr Anne Mendelovici Clinic </w:t>
      </w:r>
      <w:r w:rsidR="00F01F2B" w:rsidRPr="0077767B">
        <w:rPr>
          <w:rFonts w:ascii="Open Sans" w:hAnsi="Open Sans"/>
        </w:rPr>
        <w:t xml:space="preserve">complaints procedure </w:t>
      </w:r>
      <w:r w:rsidRPr="0077767B">
        <w:rPr>
          <w:rFonts w:ascii="Open Sans" w:hAnsi="Open Sans"/>
        </w:rPr>
        <w:t xml:space="preserve">outlined above </w:t>
      </w:r>
      <w:r w:rsidR="00F01F2B" w:rsidRPr="0077767B">
        <w:rPr>
          <w:rFonts w:ascii="Open Sans" w:hAnsi="Open Sans"/>
        </w:rPr>
        <w:t>having been fully exhausted</w:t>
      </w:r>
    </w:p>
    <w:p w14:paraId="0B673F0D" w14:textId="4CE4D7E8" w:rsidR="00301738" w:rsidRPr="0077767B" w:rsidRDefault="00F54277" w:rsidP="002D2FE4">
      <w:pPr>
        <w:pStyle w:val="ListParagraph"/>
        <w:numPr>
          <w:ilvl w:val="0"/>
          <w:numId w:val="31"/>
        </w:numPr>
        <w:jc w:val="both"/>
        <w:rPr>
          <w:rFonts w:ascii="Open Sans" w:hAnsi="Open Sans"/>
        </w:rPr>
      </w:pPr>
      <w:r w:rsidRPr="0077767B">
        <w:rPr>
          <w:rFonts w:ascii="Open Sans" w:hAnsi="Open Sans"/>
        </w:rPr>
        <w:t xml:space="preserve">frequently bringing up </w:t>
      </w:r>
      <w:r w:rsidR="003658ED" w:rsidRPr="0077767B">
        <w:rPr>
          <w:rFonts w:ascii="Open Sans" w:hAnsi="Open Sans"/>
        </w:rPr>
        <w:t>further concerns and questions with a view to prolonging contact with</w:t>
      </w:r>
      <w:r w:rsidR="0098392F" w:rsidRPr="0098392F">
        <w:t xml:space="preserve"> </w:t>
      </w:r>
      <w:r w:rsidR="0098392F" w:rsidRPr="0098392F">
        <w:rPr>
          <w:rFonts w:ascii="Open Sans" w:hAnsi="Open Sans"/>
        </w:rPr>
        <w:t>Dr Anne Mendelovici Clinic</w:t>
      </w:r>
      <w:r w:rsidR="003658ED" w:rsidRPr="0077767B">
        <w:rPr>
          <w:rFonts w:ascii="Open Sans" w:hAnsi="Open Sans"/>
        </w:rPr>
        <w:t>.</w:t>
      </w:r>
      <w:r w:rsidR="004656E2" w:rsidRPr="0077767B">
        <w:rPr>
          <w:rFonts w:ascii="Open Sans" w:hAnsi="Open Sans"/>
        </w:rPr>
        <w:t xml:space="preserve"> It is important that new issues are not </w:t>
      </w:r>
      <w:r w:rsidR="004656E2" w:rsidRPr="0077767B">
        <w:rPr>
          <w:rFonts w:ascii="Open Sans" w:hAnsi="Open Sans"/>
        </w:rPr>
        <w:lastRenderedPageBreak/>
        <w:t>dismissed</w:t>
      </w:r>
      <w:r w:rsidR="000422A4" w:rsidRPr="0077767B">
        <w:rPr>
          <w:rFonts w:ascii="Open Sans" w:hAnsi="Open Sans"/>
        </w:rPr>
        <w:t xml:space="preserve">, if they are significantly different from the original </w:t>
      </w:r>
      <w:r w:rsidR="005E1701" w:rsidRPr="0077767B">
        <w:rPr>
          <w:rFonts w:ascii="Open Sans" w:hAnsi="Open Sans"/>
        </w:rPr>
        <w:t>complaint it may be that they can be addressed as a separate complaint</w:t>
      </w:r>
    </w:p>
    <w:p w14:paraId="12EA8229" w14:textId="77777777" w:rsidR="002E1DA0" w:rsidRPr="0077767B" w:rsidRDefault="002E1DA0" w:rsidP="002D2FE4">
      <w:pPr>
        <w:pStyle w:val="ListParagraph"/>
        <w:numPr>
          <w:ilvl w:val="0"/>
          <w:numId w:val="31"/>
        </w:numPr>
        <w:jc w:val="both"/>
        <w:rPr>
          <w:rFonts w:ascii="Open Sans" w:hAnsi="Open Sans"/>
        </w:rPr>
      </w:pPr>
      <w:r w:rsidRPr="0077767B">
        <w:rPr>
          <w:rFonts w:ascii="Open Sans" w:hAnsi="Open Sans"/>
        </w:rPr>
        <w:t>being unwilling to accept documented evidence of care given as being factual</w:t>
      </w:r>
      <w:r w:rsidR="0031125B" w:rsidRPr="0077767B">
        <w:rPr>
          <w:rFonts w:ascii="Open Sans" w:hAnsi="Open Sans"/>
        </w:rPr>
        <w:t>, including denying receipt of an adequate response to their complaint</w:t>
      </w:r>
    </w:p>
    <w:p w14:paraId="4990075B" w14:textId="77777777" w:rsidR="009621FB" w:rsidRPr="0077767B" w:rsidRDefault="009621FB" w:rsidP="002D2FE4">
      <w:pPr>
        <w:pStyle w:val="ListParagraph"/>
        <w:numPr>
          <w:ilvl w:val="0"/>
          <w:numId w:val="31"/>
        </w:numPr>
        <w:jc w:val="both"/>
        <w:rPr>
          <w:rFonts w:ascii="Open Sans" w:hAnsi="Open Sans"/>
        </w:rPr>
      </w:pPr>
      <w:r w:rsidRPr="0077767B">
        <w:rPr>
          <w:rFonts w:ascii="Open Sans" w:hAnsi="Open Sans"/>
        </w:rPr>
        <w:t xml:space="preserve">being unable to identify specific issues they wish to be investigated </w:t>
      </w:r>
      <w:r w:rsidR="003F1479" w:rsidRPr="0077767B">
        <w:rPr>
          <w:rFonts w:ascii="Open Sans" w:hAnsi="Open Sans"/>
        </w:rPr>
        <w:t>despite all reasonable efforts to assist them</w:t>
      </w:r>
    </w:p>
    <w:p w14:paraId="35770B32" w14:textId="77777777" w:rsidR="003F1479" w:rsidRPr="0077767B" w:rsidRDefault="003F1479" w:rsidP="002D2FE4">
      <w:pPr>
        <w:pStyle w:val="ListParagraph"/>
        <w:numPr>
          <w:ilvl w:val="0"/>
          <w:numId w:val="31"/>
        </w:numPr>
        <w:jc w:val="both"/>
        <w:rPr>
          <w:rFonts w:ascii="Open Sans" w:hAnsi="Open Sans"/>
        </w:rPr>
      </w:pPr>
      <w:r w:rsidRPr="0077767B">
        <w:rPr>
          <w:rFonts w:ascii="Open Sans" w:hAnsi="Open Sans"/>
        </w:rPr>
        <w:t xml:space="preserve">focussing on a trivial matter </w:t>
      </w:r>
      <w:r w:rsidR="00B24DCD" w:rsidRPr="0077767B">
        <w:rPr>
          <w:rFonts w:ascii="Open Sans" w:hAnsi="Open Sans"/>
        </w:rPr>
        <w:t xml:space="preserve">that </w:t>
      </w:r>
      <w:r w:rsidR="00983CFE" w:rsidRPr="0077767B">
        <w:rPr>
          <w:rFonts w:ascii="Open Sans" w:hAnsi="Open Sans"/>
        </w:rPr>
        <w:t>is out of proportion to its significance (careful judg</w:t>
      </w:r>
      <w:r w:rsidR="00BC197D" w:rsidRPr="0077767B">
        <w:rPr>
          <w:rFonts w:ascii="Open Sans" w:hAnsi="Open Sans"/>
        </w:rPr>
        <w:t>e</w:t>
      </w:r>
      <w:r w:rsidR="00983CFE" w:rsidRPr="0077767B">
        <w:rPr>
          <w:rFonts w:ascii="Open Sans" w:hAnsi="Open Sans"/>
        </w:rPr>
        <w:t xml:space="preserve">ment should be used in using this criterion as </w:t>
      </w:r>
      <w:r w:rsidR="00DF517D" w:rsidRPr="0077767B">
        <w:rPr>
          <w:rFonts w:ascii="Open Sans" w:hAnsi="Open Sans"/>
        </w:rPr>
        <w:t>it requires a subjective judg</w:t>
      </w:r>
      <w:r w:rsidR="00BC197D" w:rsidRPr="0077767B">
        <w:rPr>
          <w:rFonts w:ascii="Open Sans" w:hAnsi="Open Sans"/>
        </w:rPr>
        <w:t>e</w:t>
      </w:r>
      <w:r w:rsidR="00DF517D" w:rsidRPr="0077767B">
        <w:rPr>
          <w:rFonts w:ascii="Open Sans" w:hAnsi="Open Sans"/>
        </w:rPr>
        <w:t>ment)</w:t>
      </w:r>
    </w:p>
    <w:p w14:paraId="32F54E8A" w14:textId="446E95CF" w:rsidR="00F54AF2" w:rsidRPr="0077767B" w:rsidRDefault="00F54AF2" w:rsidP="002D2FE4">
      <w:pPr>
        <w:pStyle w:val="ListParagraph"/>
        <w:numPr>
          <w:ilvl w:val="0"/>
          <w:numId w:val="31"/>
        </w:numPr>
        <w:jc w:val="both"/>
        <w:rPr>
          <w:rFonts w:ascii="Open Sans" w:hAnsi="Open Sans"/>
        </w:rPr>
      </w:pPr>
      <w:r w:rsidRPr="0077767B">
        <w:rPr>
          <w:rFonts w:ascii="Open Sans" w:hAnsi="Open Sans"/>
        </w:rPr>
        <w:t xml:space="preserve">threatening </w:t>
      </w:r>
      <w:r w:rsidR="00AF753D" w:rsidRPr="0077767B">
        <w:rPr>
          <w:rFonts w:ascii="Open Sans" w:hAnsi="Open Sans"/>
        </w:rPr>
        <w:t xml:space="preserve">or using physical violence towards </w:t>
      </w:r>
      <w:r w:rsidR="00864C85" w:rsidRPr="002D0836">
        <w:rPr>
          <w:rFonts w:ascii="Open Sans" w:hAnsi="Open Sans"/>
        </w:rPr>
        <w:t>team members</w:t>
      </w:r>
      <w:r w:rsidR="00176437" w:rsidRPr="002D0836">
        <w:rPr>
          <w:rFonts w:ascii="Open Sans" w:hAnsi="Open Sans"/>
        </w:rPr>
        <w:t>.</w:t>
      </w:r>
      <w:r w:rsidR="00AF753D" w:rsidRPr="002D0836">
        <w:rPr>
          <w:rFonts w:ascii="Open Sans" w:hAnsi="Open Sans"/>
        </w:rPr>
        <w:t xml:space="preserve"> This criterion on its own will cause </w:t>
      </w:r>
      <w:r w:rsidR="005F1192" w:rsidRPr="002D0836">
        <w:rPr>
          <w:rFonts w:ascii="Open Sans" w:hAnsi="Open Sans"/>
        </w:rPr>
        <w:t xml:space="preserve">verbal </w:t>
      </w:r>
      <w:r w:rsidR="00AF753D" w:rsidRPr="002D0836">
        <w:rPr>
          <w:rFonts w:ascii="Open Sans" w:hAnsi="Open Sans"/>
        </w:rPr>
        <w:t>contact with the complainant to cease</w:t>
      </w:r>
      <w:r w:rsidR="005F1192" w:rsidRPr="002D0836">
        <w:rPr>
          <w:rFonts w:ascii="Open Sans" w:hAnsi="Open Sans"/>
        </w:rPr>
        <w:t xml:space="preserve">. Any further communication following this should </w:t>
      </w:r>
      <w:r w:rsidR="00B24DCD" w:rsidRPr="002D0836">
        <w:rPr>
          <w:rFonts w:ascii="Open Sans" w:hAnsi="Open Sans"/>
        </w:rPr>
        <w:t xml:space="preserve">be </w:t>
      </w:r>
      <w:r w:rsidR="005F1192" w:rsidRPr="002D0836">
        <w:rPr>
          <w:rFonts w:ascii="Open Sans" w:hAnsi="Open Sans"/>
        </w:rPr>
        <w:t>solely in written format.</w:t>
      </w:r>
      <w:r w:rsidR="003F6FDC" w:rsidRPr="002D0836">
        <w:rPr>
          <w:rFonts w:ascii="Open Sans" w:hAnsi="Open Sans"/>
        </w:rPr>
        <w:t xml:space="preserve"> Any</w:t>
      </w:r>
      <w:r w:rsidR="003F6FDC" w:rsidRPr="0077767B">
        <w:rPr>
          <w:rFonts w:ascii="Open Sans" w:hAnsi="Open Sans"/>
        </w:rPr>
        <w:t xml:space="preserve"> threats of, or use of, violence should be reported on the incident management system</w:t>
      </w:r>
    </w:p>
    <w:p w14:paraId="07D2C1A7" w14:textId="44F3362F" w:rsidR="003F6FDC" w:rsidRPr="0077767B" w:rsidRDefault="00A6487B" w:rsidP="002D2FE4">
      <w:pPr>
        <w:pStyle w:val="ListParagraph"/>
        <w:numPr>
          <w:ilvl w:val="0"/>
          <w:numId w:val="31"/>
        </w:numPr>
        <w:jc w:val="both"/>
        <w:rPr>
          <w:rFonts w:ascii="Open Sans" w:hAnsi="Open Sans"/>
        </w:rPr>
      </w:pPr>
      <w:r w:rsidRPr="0077767B">
        <w:rPr>
          <w:rFonts w:ascii="Open Sans" w:hAnsi="Open Sans"/>
        </w:rPr>
        <w:t xml:space="preserve">placing unreasonable demands on </w:t>
      </w:r>
      <w:r w:rsidR="0098392F" w:rsidRPr="0098392F">
        <w:rPr>
          <w:rFonts w:ascii="Open Sans" w:hAnsi="Open Sans"/>
        </w:rPr>
        <w:t>Dr Anne Mendelovici Clinic</w:t>
      </w:r>
      <w:r w:rsidR="0098392F">
        <w:rPr>
          <w:rFonts w:ascii="Open Sans" w:hAnsi="Open Sans"/>
        </w:rPr>
        <w:t xml:space="preserve">’s </w:t>
      </w:r>
      <w:r w:rsidR="00864C85" w:rsidRPr="002D0836">
        <w:rPr>
          <w:rFonts w:ascii="Open Sans" w:hAnsi="Open Sans"/>
        </w:rPr>
        <w:t>team members</w:t>
      </w:r>
      <w:r w:rsidRPr="002D0836">
        <w:rPr>
          <w:rFonts w:ascii="Open Sans" w:hAnsi="Open Sans"/>
        </w:rPr>
        <w:t>. Discretion</w:t>
      </w:r>
      <w:r w:rsidRPr="0077767B">
        <w:rPr>
          <w:rFonts w:ascii="Open Sans" w:hAnsi="Open Sans"/>
        </w:rPr>
        <w:t xml:space="preserve"> is required to determine how many contacts constitute </w:t>
      </w:r>
      <w:r w:rsidR="00637ADB" w:rsidRPr="0077767B">
        <w:rPr>
          <w:rFonts w:ascii="Open Sans" w:hAnsi="Open Sans"/>
        </w:rPr>
        <w:t>excessive, along with good judgement based on the specific circumstances of each individual case</w:t>
      </w:r>
    </w:p>
    <w:p w14:paraId="3B5BDC04" w14:textId="77777777" w:rsidR="00637ADB" w:rsidRPr="0077767B" w:rsidRDefault="001D58D1" w:rsidP="002D2FE4">
      <w:pPr>
        <w:pStyle w:val="ListParagraph"/>
        <w:numPr>
          <w:ilvl w:val="0"/>
          <w:numId w:val="31"/>
        </w:numPr>
        <w:jc w:val="both"/>
        <w:rPr>
          <w:rFonts w:ascii="Open Sans" w:hAnsi="Open Sans"/>
        </w:rPr>
      </w:pPr>
      <w:r w:rsidRPr="0077767B">
        <w:rPr>
          <w:rFonts w:ascii="Open Sans" w:hAnsi="Open Sans"/>
        </w:rPr>
        <w:t xml:space="preserve">harassing or being abusive on more than one occasion to the </w:t>
      </w:r>
      <w:r w:rsidR="008A73BD" w:rsidRPr="0077767B">
        <w:rPr>
          <w:rFonts w:ascii="Open Sans" w:hAnsi="Open Sans"/>
        </w:rPr>
        <w:t xml:space="preserve">person dealing with the complaint. If the behaviour is sufficiently </w:t>
      </w:r>
      <w:r w:rsidR="000F229C" w:rsidRPr="0077767B">
        <w:rPr>
          <w:rFonts w:ascii="Open Sans" w:hAnsi="Open Sans"/>
        </w:rPr>
        <w:t>severe this may be sufficient to classify it as vexatious</w:t>
      </w:r>
    </w:p>
    <w:p w14:paraId="4E144FB5" w14:textId="77777777" w:rsidR="000F229C" w:rsidRPr="0077767B" w:rsidRDefault="00923F73" w:rsidP="002D2FE4">
      <w:pPr>
        <w:pStyle w:val="ListParagraph"/>
        <w:numPr>
          <w:ilvl w:val="0"/>
          <w:numId w:val="31"/>
        </w:numPr>
        <w:jc w:val="both"/>
        <w:rPr>
          <w:rFonts w:ascii="Open Sans" w:hAnsi="Open Sans"/>
        </w:rPr>
      </w:pPr>
      <w:r w:rsidRPr="0077767B">
        <w:rPr>
          <w:rFonts w:ascii="Open Sans" w:hAnsi="Open Sans"/>
        </w:rPr>
        <w:t>meetings or conversations are known to have been recorded electronically without the prior knowledge or consent of all parties involved</w:t>
      </w:r>
    </w:p>
    <w:p w14:paraId="7C42ACD0" w14:textId="77777777" w:rsidR="00317272" w:rsidRPr="0077767B" w:rsidRDefault="00317272" w:rsidP="002D2FE4">
      <w:pPr>
        <w:pStyle w:val="ListParagraph"/>
        <w:numPr>
          <w:ilvl w:val="0"/>
          <w:numId w:val="31"/>
        </w:numPr>
        <w:jc w:val="both"/>
        <w:rPr>
          <w:rFonts w:ascii="Open Sans" w:hAnsi="Open Sans"/>
        </w:rPr>
      </w:pPr>
      <w:r w:rsidRPr="0077767B">
        <w:rPr>
          <w:rFonts w:ascii="Open Sans" w:hAnsi="Open Sans"/>
        </w:rPr>
        <w:t>displaying unreasonable demands or expectations and failing to accept that these may be unreasonable despite a clear explanation having been provided as to what constitutes unreasonable</w:t>
      </w:r>
      <w:r w:rsidR="004202F5" w:rsidRPr="0077767B">
        <w:rPr>
          <w:rFonts w:ascii="Open Sans" w:hAnsi="Open Sans"/>
        </w:rPr>
        <w:t>.</w:t>
      </w:r>
    </w:p>
    <w:p w14:paraId="24ECB481" w14:textId="77777777" w:rsidR="00E34CBC" w:rsidRPr="0077767B" w:rsidRDefault="00E34CBC" w:rsidP="002D2FE4">
      <w:pPr>
        <w:jc w:val="both"/>
        <w:rPr>
          <w:rFonts w:ascii="Open Sans" w:hAnsi="Open Sans"/>
        </w:rPr>
      </w:pPr>
      <w:r w:rsidRPr="0077767B">
        <w:rPr>
          <w:rFonts w:ascii="Open Sans" w:hAnsi="Open Sans"/>
        </w:rPr>
        <w:t>Careful judgement and discretion must be used in applying criteria to i</w:t>
      </w:r>
      <w:r w:rsidR="00632C05" w:rsidRPr="0077767B">
        <w:rPr>
          <w:rFonts w:ascii="Open Sans" w:hAnsi="Open Sans"/>
        </w:rPr>
        <w:t>dentify habitual and vexatious c</w:t>
      </w:r>
      <w:r w:rsidRPr="0077767B">
        <w:rPr>
          <w:rFonts w:ascii="Open Sans" w:hAnsi="Open Sans"/>
        </w:rPr>
        <w:t xml:space="preserve">omplainants and to decide what action to take. The following actions are available: </w:t>
      </w:r>
    </w:p>
    <w:p w14:paraId="27D585F7" w14:textId="23C9FDBE" w:rsidR="0093454F" w:rsidRPr="0077767B" w:rsidRDefault="005B0314" w:rsidP="002D2FE4">
      <w:pPr>
        <w:pStyle w:val="ListParagraph"/>
        <w:numPr>
          <w:ilvl w:val="0"/>
          <w:numId w:val="28"/>
        </w:numPr>
        <w:jc w:val="both"/>
        <w:rPr>
          <w:rFonts w:ascii="Open Sans" w:hAnsi="Open Sans"/>
        </w:rPr>
      </w:pPr>
      <w:r w:rsidRPr="0077767B">
        <w:rPr>
          <w:rFonts w:ascii="Open Sans" w:hAnsi="Open Sans"/>
        </w:rPr>
        <w:t xml:space="preserve">informing the </w:t>
      </w:r>
      <w:r w:rsidR="008849B9" w:rsidRPr="0077767B">
        <w:rPr>
          <w:rFonts w:ascii="Open Sans" w:hAnsi="Open Sans"/>
        </w:rPr>
        <w:t>complainant that they are at risk of</w:t>
      </w:r>
      <w:r w:rsidR="00D4516C" w:rsidRPr="0077767B">
        <w:rPr>
          <w:rFonts w:ascii="Open Sans" w:hAnsi="Open Sans"/>
        </w:rPr>
        <w:t xml:space="preserve"> being classified as habitual or vexatious. A copy of this policy should be sent to them</w:t>
      </w:r>
      <w:r w:rsidR="00505637" w:rsidRPr="0077767B">
        <w:rPr>
          <w:rFonts w:ascii="Open Sans" w:hAnsi="Open Sans"/>
        </w:rPr>
        <w:t xml:space="preserve"> and they should be advised to </w:t>
      </w:r>
      <w:r w:rsidR="0093454F" w:rsidRPr="0077767B">
        <w:rPr>
          <w:rFonts w:ascii="Open Sans" w:hAnsi="Open Sans"/>
        </w:rPr>
        <w:t>consider</w:t>
      </w:r>
      <w:r w:rsidR="00505637" w:rsidRPr="0077767B">
        <w:rPr>
          <w:rFonts w:ascii="Open Sans" w:hAnsi="Open Sans"/>
        </w:rPr>
        <w:t xml:space="preserve"> the crit</w:t>
      </w:r>
      <w:r w:rsidR="0093454F" w:rsidRPr="0077767B">
        <w:rPr>
          <w:rFonts w:ascii="Open Sans" w:hAnsi="Open Sans"/>
        </w:rPr>
        <w:t>eria outlined when dealing with</w:t>
      </w:r>
      <w:r w:rsidR="0098392F" w:rsidRPr="0098392F">
        <w:t xml:space="preserve"> </w:t>
      </w:r>
      <w:r w:rsidR="0098392F" w:rsidRPr="0098392F">
        <w:rPr>
          <w:rFonts w:ascii="Open Sans" w:hAnsi="Open Sans"/>
        </w:rPr>
        <w:t>Dr Anne Mendelovici Clinic</w:t>
      </w:r>
      <w:r w:rsidR="0093454F" w:rsidRPr="0077767B">
        <w:rPr>
          <w:rFonts w:ascii="Open Sans" w:hAnsi="Open Sans"/>
        </w:rPr>
        <w:t xml:space="preserve"> in the future</w:t>
      </w:r>
    </w:p>
    <w:p w14:paraId="45812B0C" w14:textId="77777777" w:rsidR="00E34CBC" w:rsidRPr="0077767B" w:rsidRDefault="00E34CBC" w:rsidP="002D2FE4">
      <w:pPr>
        <w:pStyle w:val="ListParagraph"/>
        <w:numPr>
          <w:ilvl w:val="0"/>
          <w:numId w:val="28"/>
        </w:numPr>
        <w:jc w:val="both"/>
        <w:rPr>
          <w:rFonts w:ascii="Open Sans" w:hAnsi="Open Sans"/>
        </w:rPr>
      </w:pPr>
      <w:r w:rsidRPr="0077767B">
        <w:rPr>
          <w:rFonts w:ascii="Open Sans" w:hAnsi="Open Sans"/>
        </w:rPr>
        <w:t>de</w:t>
      </w:r>
      <w:r w:rsidR="00632C05" w:rsidRPr="0077767B">
        <w:rPr>
          <w:rFonts w:ascii="Open Sans" w:hAnsi="Open Sans"/>
        </w:rPr>
        <w:t>clin</w:t>
      </w:r>
      <w:r w:rsidR="007F255E" w:rsidRPr="0077767B">
        <w:rPr>
          <w:rFonts w:ascii="Open Sans" w:hAnsi="Open Sans"/>
        </w:rPr>
        <w:t>ing</w:t>
      </w:r>
      <w:r w:rsidR="00632C05" w:rsidRPr="0077767B">
        <w:rPr>
          <w:rFonts w:ascii="Open Sans" w:hAnsi="Open Sans"/>
        </w:rPr>
        <w:t xml:space="preserve"> further contact with the c</w:t>
      </w:r>
      <w:r w:rsidRPr="0077767B">
        <w:rPr>
          <w:rFonts w:ascii="Open Sans" w:hAnsi="Open Sans"/>
        </w:rPr>
        <w:t xml:space="preserve">omplainant, either in person, by telephone, letter, email or </w:t>
      </w:r>
      <w:r w:rsidR="00347DFE" w:rsidRPr="0077767B">
        <w:rPr>
          <w:rFonts w:ascii="Open Sans" w:hAnsi="Open Sans"/>
        </w:rPr>
        <w:t>text</w:t>
      </w:r>
      <w:r w:rsidRPr="0077767B">
        <w:rPr>
          <w:rFonts w:ascii="Open Sans" w:hAnsi="Open Sans"/>
        </w:rPr>
        <w:t xml:space="preserve"> whilst ensuring that one route of contact remains available. Alternatively, further contact could be restricted to liaison via a third party</w:t>
      </w:r>
    </w:p>
    <w:p w14:paraId="075D4ECB" w14:textId="5B246EE8" w:rsidR="00E34CBC" w:rsidRPr="0077767B" w:rsidRDefault="00632C05" w:rsidP="002D2FE4">
      <w:pPr>
        <w:pStyle w:val="ListParagraph"/>
        <w:numPr>
          <w:ilvl w:val="0"/>
          <w:numId w:val="28"/>
        </w:numPr>
        <w:jc w:val="both"/>
        <w:rPr>
          <w:rFonts w:ascii="Open Sans" w:hAnsi="Open Sans"/>
        </w:rPr>
      </w:pPr>
      <w:r w:rsidRPr="0077767B">
        <w:rPr>
          <w:rFonts w:ascii="Open Sans" w:hAnsi="Open Sans"/>
        </w:rPr>
        <w:t>notify the c</w:t>
      </w:r>
      <w:r w:rsidR="00E34CBC" w:rsidRPr="0077767B">
        <w:rPr>
          <w:rFonts w:ascii="Open Sans" w:hAnsi="Open Sans"/>
        </w:rPr>
        <w:t xml:space="preserve">omplainant in </w:t>
      </w:r>
      <w:r w:rsidR="00E34CBC" w:rsidRPr="002D0836">
        <w:rPr>
          <w:rFonts w:ascii="Open Sans" w:hAnsi="Open Sans"/>
        </w:rPr>
        <w:t xml:space="preserve">writing that the </w:t>
      </w:r>
      <w:r w:rsidR="002D0836" w:rsidRPr="002D0836">
        <w:rPr>
          <w:rFonts w:ascii="Open Sans" w:hAnsi="Open Sans"/>
        </w:rPr>
        <w:t>Leadership</w:t>
      </w:r>
      <w:r w:rsidR="00E73DF0" w:rsidRPr="002D0836">
        <w:rPr>
          <w:rFonts w:ascii="Open Sans" w:hAnsi="Open Sans"/>
        </w:rPr>
        <w:t xml:space="preserve"> </w:t>
      </w:r>
      <w:r w:rsidR="00570FF2" w:rsidRPr="002D0836">
        <w:rPr>
          <w:rFonts w:ascii="Open Sans" w:hAnsi="Open Sans"/>
        </w:rPr>
        <w:t xml:space="preserve">Team </w:t>
      </w:r>
      <w:r w:rsidR="00E34CBC" w:rsidRPr="002D0836">
        <w:rPr>
          <w:rFonts w:ascii="Open Sans" w:hAnsi="Open Sans"/>
        </w:rPr>
        <w:t>has responded fully to the points raised and has tried to resolve the complaint, that there</w:t>
      </w:r>
      <w:r w:rsidR="00E34CBC" w:rsidRPr="0077767B">
        <w:rPr>
          <w:rFonts w:ascii="Open Sans" w:hAnsi="Open Sans"/>
        </w:rPr>
        <w:t xml:space="preserve"> is nothing more to add and that continuing contact on the matter will serve no useful purpose. Complainants should be notified that correspondence is at an end and that further communications will not be acknowledged or answered</w:t>
      </w:r>
      <w:r w:rsidR="00E34CBC" w:rsidRPr="0077767B">
        <w:rPr>
          <w:rFonts w:ascii="Open Sans" w:hAnsi="Open Sans"/>
        </w:rPr>
        <w:tab/>
        <w:t xml:space="preserve"> </w:t>
      </w:r>
    </w:p>
    <w:p w14:paraId="21A476A6" w14:textId="488D4298" w:rsidR="00E34CBC" w:rsidRPr="0077767B" w:rsidRDefault="00632C05" w:rsidP="002D2FE4">
      <w:pPr>
        <w:pStyle w:val="ListParagraph"/>
        <w:numPr>
          <w:ilvl w:val="0"/>
          <w:numId w:val="28"/>
        </w:numPr>
        <w:jc w:val="both"/>
        <w:rPr>
          <w:rFonts w:ascii="Open Sans" w:hAnsi="Open Sans"/>
        </w:rPr>
      </w:pPr>
      <w:r w:rsidRPr="0077767B">
        <w:rPr>
          <w:rFonts w:ascii="Open Sans" w:hAnsi="Open Sans"/>
        </w:rPr>
        <w:lastRenderedPageBreak/>
        <w:t>inform c</w:t>
      </w:r>
      <w:r w:rsidR="00E34CBC" w:rsidRPr="0077767B">
        <w:rPr>
          <w:rFonts w:ascii="Open Sans" w:hAnsi="Open Sans"/>
        </w:rPr>
        <w:t xml:space="preserve">omplainants that in extreme circumstances </w:t>
      </w:r>
      <w:r w:rsidR="0098392F" w:rsidRPr="0098392F">
        <w:rPr>
          <w:rFonts w:ascii="Open Sans" w:hAnsi="Open Sans"/>
        </w:rPr>
        <w:t xml:space="preserve">Dr Anne Mendelovici Clinic </w:t>
      </w:r>
      <w:r w:rsidR="00E34CBC" w:rsidRPr="0077767B">
        <w:rPr>
          <w:rFonts w:ascii="Open Sans" w:hAnsi="Open Sans"/>
        </w:rPr>
        <w:t>reserves the right to r</w:t>
      </w:r>
      <w:r w:rsidRPr="0077767B">
        <w:rPr>
          <w:rFonts w:ascii="Open Sans" w:hAnsi="Open Sans"/>
        </w:rPr>
        <w:t>efer unreasonable or vexatious c</w:t>
      </w:r>
      <w:r w:rsidR="00E34CBC" w:rsidRPr="0077767B">
        <w:rPr>
          <w:rFonts w:ascii="Open Sans" w:hAnsi="Open Sans"/>
        </w:rPr>
        <w:t>omplainants to solic</w:t>
      </w:r>
      <w:r w:rsidRPr="0077767B">
        <w:rPr>
          <w:rFonts w:ascii="Open Sans" w:hAnsi="Open Sans"/>
        </w:rPr>
        <w:t>itors and, if appropriate, the p</w:t>
      </w:r>
      <w:r w:rsidR="00E34CBC" w:rsidRPr="0077767B">
        <w:rPr>
          <w:rFonts w:ascii="Open Sans" w:hAnsi="Open Sans"/>
        </w:rPr>
        <w:t xml:space="preserve">olice. </w:t>
      </w:r>
    </w:p>
    <w:p w14:paraId="3D687AEC" w14:textId="5276FCA2" w:rsidR="00E34CBC" w:rsidRPr="0077767B" w:rsidRDefault="00E34CBC" w:rsidP="002D2FE4">
      <w:pPr>
        <w:jc w:val="both"/>
        <w:rPr>
          <w:rFonts w:ascii="Open Sans" w:hAnsi="Open Sans"/>
        </w:rPr>
      </w:pPr>
      <w:r w:rsidRPr="0077767B">
        <w:rPr>
          <w:rFonts w:ascii="Open Sans" w:hAnsi="Open Sans"/>
        </w:rPr>
        <w:t xml:space="preserve">These </w:t>
      </w:r>
      <w:r w:rsidRPr="002D0836">
        <w:rPr>
          <w:rFonts w:ascii="Open Sans" w:hAnsi="Open Sans"/>
        </w:rPr>
        <w:t xml:space="preserve">measures should only be implemented following agreement by the </w:t>
      </w:r>
      <w:r w:rsidR="00632C05" w:rsidRPr="002D0836">
        <w:rPr>
          <w:rFonts w:ascii="Open Sans" w:hAnsi="Open Sans"/>
        </w:rPr>
        <w:t xml:space="preserve">Registered Manager or </w:t>
      </w:r>
      <w:r w:rsidR="002D0836" w:rsidRPr="002D0836">
        <w:rPr>
          <w:rFonts w:ascii="Open Sans" w:hAnsi="Open Sans"/>
        </w:rPr>
        <w:t>Leadership</w:t>
      </w:r>
      <w:r w:rsidR="00E73DF0" w:rsidRPr="002D0836">
        <w:rPr>
          <w:rFonts w:ascii="Open Sans" w:hAnsi="Open Sans"/>
        </w:rPr>
        <w:t xml:space="preserve"> </w:t>
      </w:r>
      <w:r w:rsidR="00570FF2" w:rsidRPr="002D0836">
        <w:rPr>
          <w:rFonts w:ascii="Open Sans" w:hAnsi="Open Sans"/>
        </w:rPr>
        <w:t>Team</w:t>
      </w:r>
      <w:r w:rsidR="00EF51F1" w:rsidRPr="002D0836">
        <w:rPr>
          <w:rFonts w:ascii="Open Sans" w:hAnsi="Open Sans"/>
        </w:rPr>
        <w:t>.</w:t>
      </w:r>
      <w:r w:rsidR="00632C05" w:rsidRPr="002D0836">
        <w:rPr>
          <w:rFonts w:ascii="Open Sans" w:hAnsi="Open Sans"/>
        </w:rPr>
        <w:t xml:space="preserve"> The c</w:t>
      </w:r>
      <w:r w:rsidRPr="002D0836">
        <w:rPr>
          <w:rFonts w:ascii="Open Sans" w:hAnsi="Open Sans"/>
        </w:rPr>
        <w:t xml:space="preserve">omplainant must be notified of the course of action in writing by the </w:t>
      </w:r>
      <w:r w:rsidR="002D0836" w:rsidRPr="002D0836">
        <w:rPr>
          <w:rFonts w:ascii="Open Sans" w:hAnsi="Open Sans"/>
        </w:rPr>
        <w:t>Leadership</w:t>
      </w:r>
      <w:r w:rsidR="00570FF2" w:rsidRPr="002D0836">
        <w:rPr>
          <w:rFonts w:ascii="Open Sans" w:hAnsi="Open Sans"/>
        </w:rPr>
        <w:t xml:space="preserve"> Team</w:t>
      </w:r>
      <w:r w:rsidRPr="002D0836">
        <w:rPr>
          <w:rFonts w:ascii="Open Sans" w:hAnsi="Open Sans"/>
        </w:rPr>
        <w:t>, including the reasons why the complaint has been classified as habitual or vexatious. The letter should be copied for the information of those involved in the complaint.</w:t>
      </w:r>
      <w:r w:rsidRPr="0077767B">
        <w:rPr>
          <w:rFonts w:ascii="Open Sans" w:hAnsi="Open Sans"/>
        </w:rPr>
        <w:t xml:space="preserve"> </w:t>
      </w:r>
    </w:p>
    <w:p w14:paraId="6C40878C" w14:textId="4CD1F793" w:rsidR="00E34CBC" w:rsidRPr="0077767B" w:rsidRDefault="00E34CBC" w:rsidP="002D2FE4">
      <w:pPr>
        <w:jc w:val="both"/>
        <w:rPr>
          <w:rFonts w:ascii="Open Sans" w:hAnsi="Open Sans"/>
        </w:rPr>
      </w:pPr>
      <w:r w:rsidRPr="0077767B">
        <w:rPr>
          <w:rFonts w:ascii="Open Sans" w:hAnsi="Open Sans"/>
        </w:rPr>
        <w:t>Habitual or vexatiou</w:t>
      </w:r>
      <w:r w:rsidR="00632C05" w:rsidRPr="0077767B">
        <w:rPr>
          <w:rFonts w:ascii="Open Sans" w:hAnsi="Open Sans"/>
        </w:rPr>
        <w:t>s status can be withdrawn if a c</w:t>
      </w:r>
      <w:r w:rsidRPr="0077767B">
        <w:rPr>
          <w:rFonts w:ascii="Open Sans" w:hAnsi="Open Sans"/>
        </w:rPr>
        <w:t xml:space="preserve">omplainant demonstrates a more reasonable </w:t>
      </w:r>
      <w:r w:rsidR="00F57447" w:rsidRPr="0077767B">
        <w:rPr>
          <w:rFonts w:ascii="Open Sans" w:hAnsi="Open Sans"/>
        </w:rPr>
        <w:t>approach or</w:t>
      </w:r>
      <w:r w:rsidRPr="0077767B">
        <w:rPr>
          <w:rFonts w:ascii="Open Sans" w:hAnsi="Open Sans"/>
        </w:rPr>
        <w:t xml:space="preserve"> submits a separate </w:t>
      </w:r>
      <w:r w:rsidRPr="002D0836">
        <w:rPr>
          <w:rFonts w:ascii="Open Sans" w:hAnsi="Open Sans"/>
        </w:rPr>
        <w:t xml:space="preserve">complaint for which the standard complaints procedure would seem appropriate. Such status should only be withdrawn following discussion between the </w:t>
      </w:r>
      <w:r w:rsidR="00632C05" w:rsidRPr="002D0836">
        <w:rPr>
          <w:rFonts w:ascii="Open Sans" w:hAnsi="Open Sans"/>
        </w:rPr>
        <w:t xml:space="preserve">Registered Manager and </w:t>
      </w:r>
      <w:r w:rsidR="002D0836" w:rsidRPr="002D0836">
        <w:rPr>
          <w:rFonts w:ascii="Open Sans" w:hAnsi="Open Sans"/>
        </w:rPr>
        <w:t>Leadership</w:t>
      </w:r>
      <w:r w:rsidR="00570FF2" w:rsidRPr="002D0836">
        <w:rPr>
          <w:rFonts w:ascii="Open Sans" w:hAnsi="Open Sans"/>
        </w:rPr>
        <w:t xml:space="preserve"> Team</w:t>
      </w:r>
      <w:r w:rsidR="00E8533C" w:rsidRPr="002D0836">
        <w:rPr>
          <w:rFonts w:ascii="Open Sans" w:hAnsi="Open Sans"/>
        </w:rPr>
        <w:t>.</w:t>
      </w:r>
    </w:p>
    <w:p w14:paraId="029D0192" w14:textId="77777777" w:rsidR="00B9194B" w:rsidRPr="0077767B" w:rsidRDefault="00B9194B" w:rsidP="002D2FE4">
      <w:pPr>
        <w:jc w:val="both"/>
        <w:rPr>
          <w:rFonts w:ascii="Open Sans" w:hAnsi="Open Sans"/>
          <w:b/>
          <w:sz w:val="28"/>
          <w:szCs w:val="28"/>
        </w:rPr>
      </w:pPr>
    </w:p>
    <w:p w14:paraId="5C51ED51" w14:textId="77777777" w:rsidR="00E34CBC" w:rsidRPr="0077767B" w:rsidRDefault="00E34CBC" w:rsidP="002D2FE4">
      <w:pPr>
        <w:jc w:val="both"/>
        <w:rPr>
          <w:rFonts w:ascii="Open Sans" w:hAnsi="Open Sans"/>
          <w:b/>
          <w:sz w:val="28"/>
          <w:szCs w:val="28"/>
        </w:rPr>
      </w:pPr>
      <w:r w:rsidRPr="0077767B">
        <w:rPr>
          <w:rFonts w:ascii="Open Sans" w:hAnsi="Open Sans"/>
          <w:b/>
          <w:sz w:val="28"/>
          <w:szCs w:val="28"/>
        </w:rPr>
        <w:t xml:space="preserve">Support for </w:t>
      </w:r>
      <w:r w:rsidR="00CA70FA">
        <w:rPr>
          <w:rFonts w:ascii="Open Sans" w:hAnsi="Open Sans"/>
          <w:b/>
          <w:sz w:val="28"/>
          <w:szCs w:val="28"/>
        </w:rPr>
        <w:t>Persons</w:t>
      </w:r>
      <w:r w:rsidR="00075F69">
        <w:rPr>
          <w:rFonts w:ascii="Open Sans" w:hAnsi="Open Sans"/>
          <w:b/>
          <w:sz w:val="28"/>
          <w:szCs w:val="28"/>
        </w:rPr>
        <w:t xml:space="preserve"> </w:t>
      </w:r>
      <w:r w:rsidRPr="0077767B">
        <w:rPr>
          <w:rFonts w:ascii="Open Sans" w:hAnsi="Open Sans"/>
          <w:b/>
          <w:sz w:val="28"/>
          <w:szCs w:val="28"/>
        </w:rPr>
        <w:t>Involved in a Complaint</w:t>
      </w:r>
    </w:p>
    <w:p w14:paraId="4E0A2DDE" w14:textId="1C3F2F27" w:rsidR="00E34CBC" w:rsidRPr="002D0836" w:rsidRDefault="00E34CBC" w:rsidP="002D2FE4">
      <w:pPr>
        <w:jc w:val="both"/>
        <w:rPr>
          <w:rFonts w:ascii="Open Sans" w:hAnsi="Open Sans"/>
        </w:rPr>
      </w:pPr>
      <w:r w:rsidRPr="0077767B">
        <w:rPr>
          <w:rFonts w:ascii="Open Sans" w:hAnsi="Open Sans"/>
        </w:rPr>
        <w:t xml:space="preserve">The </w:t>
      </w:r>
      <w:r w:rsidRPr="002D0836">
        <w:rPr>
          <w:rFonts w:ascii="Open Sans" w:hAnsi="Open Sans"/>
        </w:rPr>
        <w:t>investigation of a complaint involving allegations of malpractice, assault, etc.</w:t>
      </w:r>
      <w:r w:rsidR="00570FF2" w:rsidRPr="002D0836">
        <w:rPr>
          <w:rFonts w:ascii="Open Sans" w:hAnsi="Open Sans"/>
        </w:rPr>
        <w:t>,</w:t>
      </w:r>
      <w:r w:rsidRPr="002D0836">
        <w:rPr>
          <w:rFonts w:ascii="Open Sans" w:hAnsi="Open Sans"/>
        </w:rPr>
        <w:t xml:space="preserve"> can be stressful for </w:t>
      </w:r>
      <w:r w:rsidR="00864C85" w:rsidRPr="002D0836">
        <w:rPr>
          <w:rFonts w:ascii="Open Sans" w:hAnsi="Open Sans"/>
        </w:rPr>
        <w:t xml:space="preserve">team members </w:t>
      </w:r>
      <w:r w:rsidRPr="002D0836">
        <w:rPr>
          <w:rFonts w:ascii="Open Sans" w:hAnsi="Open Sans"/>
        </w:rPr>
        <w:t>involved. Sensitivity at this time is required. Managers are encouraged to provide support to their</w:t>
      </w:r>
      <w:r w:rsidRPr="0077767B">
        <w:rPr>
          <w:rFonts w:ascii="Open Sans" w:hAnsi="Open Sans"/>
        </w:rPr>
        <w:t xml:space="preserve"> </w:t>
      </w:r>
      <w:r w:rsidR="0054032D">
        <w:rPr>
          <w:rFonts w:ascii="Open Sans" w:hAnsi="Open Sans"/>
        </w:rPr>
        <w:t>team members</w:t>
      </w:r>
      <w:r w:rsidR="00675A18" w:rsidRPr="0077767B">
        <w:rPr>
          <w:rFonts w:ascii="Open Sans" w:hAnsi="Open Sans"/>
        </w:rPr>
        <w:t>.</w:t>
      </w:r>
      <w:r w:rsidRPr="0077767B">
        <w:rPr>
          <w:rFonts w:ascii="Open Sans" w:hAnsi="Open Sans"/>
        </w:rPr>
        <w:t xml:space="preserve"> However, in order to maintain their more objective role, an independent mentor </w:t>
      </w:r>
      <w:r w:rsidR="00570FF2" w:rsidRPr="0077767B">
        <w:rPr>
          <w:rFonts w:ascii="Open Sans" w:hAnsi="Open Sans"/>
        </w:rPr>
        <w:t>(</w:t>
      </w:r>
      <w:r w:rsidRPr="0077767B">
        <w:rPr>
          <w:rFonts w:ascii="Open Sans" w:hAnsi="Open Sans"/>
        </w:rPr>
        <w:t>e</w:t>
      </w:r>
      <w:r w:rsidRPr="002D0836">
        <w:rPr>
          <w:rFonts w:ascii="Open Sans" w:hAnsi="Open Sans"/>
        </w:rPr>
        <w:t>.g.</w:t>
      </w:r>
      <w:r w:rsidR="00570FF2" w:rsidRPr="002D0836">
        <w:rPr>
          <w:rFonts w:ascii="Open Sans" w:hAnsi="Open Sans"/>
        </w:rPr>
        <w:t>,</w:t>
      </w:r>
      <w:r w:rsidRPr="002D0836">
        <w:rPr>
          <w:rFonts w:ascii="Open Sans" w:hAnsi="Open Sans"/>
        </w:rPr>
        <w:t xml:space="preserve"> a manager from another area</w:t>
      </w:r>
      <w:r w:rsidR="00570FF2" w:rsidRPr="002D0836">
        <w:rPr>
          <w:rFonts w:ascii="Open Sans" w:hAnsi="Open Sans"/>
        </w:rPr>
        <w:t>)</w:t>
      </w:r>
      <w:r w:rsidRPr="002D0836">
        <w:rPr>
          <w:rFonts w:ascii="Open Sans" w:hAnsi="Open Sans"/>
        </w:rPr>
        <w:t xml:space="preserve"> can be identified to provide advice and support to the</w:t>
      </w:r>
      <w:r w:rsidR="00675A18" w:rsidRPr="002D0836">
        <w:rPr>
          <w:rFonts w:ascii="Open Sans" w:hAnsi="Open Sans"/>
        </w:rPr>
        <w:t xml:space="preserve"> </w:t>
      </w:r>
      <w:r w:rsidR="00A00D82" w:rsidRPr="002D0836">
        <w:rPr>
          <w:rFonts w:ascii="Open Sans" w:hAnsi="Open Sans"/>
        </w:rPr>
        <w:t xml:space="preserve">team member(s) </w:t>
      </w:r>
      <w:r w:rsidRPr="002D0836">
        <w:rPr>
          <w:rFonts w:ascii="Open Sans" w:hAnsi="Open Sans"/>
        </w:rPr>
        <w:t xml:space="preserve">concerned during this difficult time.  </w:t>
      </w:r>
    </w:p>
    <w:p w14:paraId="778E8EA3" w14:textId="3D9EDDC4" w:rsidR="00E34CBC" w:rsidRPr="002D0836" w:rsidRDefault="00632C05" w:rsidP="002D2FE4">
      <w:pPr>
        <w:jc w:val="both"/>
        <w:rPr>
          <w:rFonts w:ascii="Open Sans" w:hAnsi="Open Sans"/>
        </w:rPr>
      </w:pPr>
      <w:r w:rsidRPr="002D0836">
        <w:rPr>
          <w:rFonts w:ascii="Open Sans" w:hAnsi="Open Sans"/>
        </w:rPr>
        <w:t>When a c</w:t>
      </w:r>
      <w:r w:rsidR="00E34CBC" w:rsidRPr="002D0836">
        <w:rPr>
          <w:rFonts w:ascii="Open Sans" w:hAnsi="Open Sans"/>
        </w:rPr>
        <w:t xml:space="preserve">omplaint investigation takes place, </w:t>
      </w:r>
      <w:r w:rsidR="00A00D82" w:rsidRPr="002D0836">
        <w:rPr>
          <w:rFonts w:ascii="Open Sans" w:hAnsi="Open Sans"/>
        </w:rPr>
        <w:t xml:space="preserve">team members </w:t>
      </w:r>
      <w:r w:rsidR="00E34CBC" w:rsidRPr="002D0836">
        <w:rPr>
          <w:rFonts w:ascii="Open Sans" w:hAnsi="Open Sans"/>
        </w:rPr>
        <w:t>can be asked to prepare statem</w:t>
      </w:r>
      <w:r w:rsidRPr="002D0836">
        <w:rPr>
          <w:rFonts w:ascii="Open Sans" w:hAnsi="Open Sans"/>
        </w:rPr>
        <w:t xml:space="preserve">ents or attend interviews. The </w:t>
      </w:r>
      <w:r w:rsidR="00570FF2" w:rsidRPr="002D0836">
        <w:rPr>
          <w:rFonts w:ascii="Open Sans" w:hAnsi="Open Sans"/>
        </w:rPr>
        <w:t>L</w:t>
      </w:r>
      <w:r w:rsidRPr="002D0836">
        <w:rPr>
          <w:rFonts w:ascii="Open Sans" w:hAnsi="Open Sans"/>
        </w:rPr>
        <w:t xml:space="preserve">ead </w:t>
      </w:r>
      <w:r w:rsidR="00570FF2" w:rsidRPr="002D0836">
        <w:rPr>
          <w:rFonts w:ascii="Open Sans" w:hAnsi="Open Sans"/>
        </w:rPr>
        <w:t>I</w:t>
      </w:r>
      <w:r w:rsidR="00E34CBC" w:rsidRPr="002D0836">
        <w:rPr>
          <w:rFonts w:ascii="Open Sans" w:hAnsi="Open Sans"/>
        </w:rPr>
        <w:t>nvestigator will ensure that:</w:t>
      </w:r>
      <w:r w:rsidR="00E34CBC" w:rsidRPr="002D0836">
        <w:rPr>
          <w:rFonts w:ascii="Open Sans" w:hAnsi="Open Sans"/>
          <w:sz w:val="16"/>
        </w:rPr>
        <w:t xml:space="preserve"> </w:t>
      </w:r>
    </w:p>
    <w:p w14:paraId="3303001F" w14:textId="600800FF" w:rsidR="00E34CBC" w:rsidRPr="002D0836" w:rsidRDefault="002D0836" w:rsidP="002D2FE4">
      <w:pPr>
        <w:pStyle w:val="ListParagraph"/>
        <w:numPr>
          <w:ilvl w:val="0"/>
          <w:numId w:val="29"/>
        </w:numPr>
        <w:jc w:val="both"/>
        <w:rPr>
          <w:rFonts w:ascii="Open Sans" w:hAnsi="Open Sans"/>
        </w:rPr>
      </w:pPr>
      <w:r w:rsidRPr="002D0836">
        <w:rPr>
          <w:rFonts w:ascii="Open Sans" w:hAnsi="Open Sans"/>
        </w:rPr>
        <w:t>the</w:t>
      </w:r>
      <w:r w:rsidR="00A00D82" w:rsidRPr="002D0836">
        <w:rPr>
          <w:rFonts w:ascii="Open Sans" w:hAnsi="Open Sans"/>
        </w:rPr>
        <w:t xml:space="preserve"> team member </w:t>
      </w:r>
      <w:r w:rsidR="00E34CBC" w:rsidRPr="002D0836">
        <w:rPr>
          <w:rFonts w:ascii="Open Sans" w:hAnsi="Open Sans"/>
        </w:rPr>
        <w:t>is given guidance as to what areas of information they will require from them in a timely manner, allowing time for</w:t>
      </w:r>
      <w:r w:rsidR="00675A18" w:rsidRPr="002D0836">
        <w:rPr>
          <w:rFonts w:ascii="Open Sans" w:hAnsi="Open Sans"/>
        </w:rPr>
        <w:t xml:space="preserve"> </w:t>
      </w:r>
      <w:r w:rsidR="00642F37" w:rsidRPr="002D0836">
        <w:rPr>
          <w:rFonts w:ascii="Open Sans" w:hAnsi="Open Sans"/>
        </w:rPr>
        <w:t xml:space="preserve">team members </w:t>
      </w:r>
      <w:r w:rsidR="00675A18" w:rsidRPr="002D0836">
        <w:rPr>
          <w:rFonts w:ascii="Open Sans" w:hAnsi="Open Sans"/>
        </w:rPr>
        <w:t>to</w:t>
      </w:r>
      <w:r w:rsidR="00E34CBC" w:rsidRPr="002D0836">
        <w:rPr>
          <w:rFonts w:ascii="Open Sans" w:hAnsi="Open Sans"/>
        </w:rPr>
        <w:t xml:space="preserve"> gain support from colleagues and/or unions  </w:t>
      </w:r>
      <w:r w:rsidR="00E34CBC" w:rsidRPr="002D0836">
        <w:rPr>
          <w:rFonts w:ascii="Open Sans" w:hAnsi="Open Sans"/>
        </w:rPr>
        <w:tab/>
        <w:t xml:space="preserve"> </w:t>
      </w:r>
    </w:p>
    <w:p w14:paraId="15287750" w14:textId="77777777" w:rsidR="00E34CBC" w:rsidRPr="002D0836" w:rsidRDefault="00E34CBC" w:rsidP="002D2FE4">
      <w:pPr>
        <w:pStyle w:val="ListParagraph"/>
        <w:numPr>
          <w:ilvl w:val="0"/>
          <w:numId w:val="29"/>
        </w:numPr>
        <w:jc w:val="both"/>
        <w:rPr>
          <w:rFonts w:ascii="Open Sans" w:hAnsi="Open Sans"/>
        </w:rPr>
      </w:pPr>
      <w:r w:rsidRPr="002D0836">
        <w:rPr>
          <w:rFonts w:ascii="Open Sans" w:hAnsi="Open Sans"/>
        </w:rPr>
        <w:t xml:space="preserve">good information governance practice is maintained and that information regarding specific individuals is treated confidentially and with respect; sharing will only take place as far as required to conduct the investigation </w:t>
      </w:r>
    </w:p>
    <w:p w14:paraId="4C75E791" w14:textId="77777777" w:rsidR="00E34CBC" w:rsidRPr="002D0836" w:rsidRDefault="00E34CBC" w:rsidP="002D2FE4">
      <w:pPr>
        <w:pStyle w:val="ListParagraph"/>
        <w:numPr>
          <w:ilvl w:val="0"/>
          <w:numId w:val="29"/>
        </w:numPr>
        <w:jc w:val="both"/>
        <w:rPr>
          <w:rFonts w:ascii="Open Sans" w:hAnsi="Open Sans"/>
        </w:rPr>
      </w:pPr>
      <w:r w:rsidRPr="002D0836">
        <w:rPr>
          <w:rFonts w:ascii="Open Sans" w:hAnsi="Open Sans"/>
        </w:rPr>
        <w:t xml:space="preserve">conduct interviews in a professional and supportive manner  </w:t>
      </w:r>
    </w:p>
    <w:p w14:paraId="624185A8" w14:textId="2E1B2861" w:rsidR="00E34CBC" w:rsidRPr="002D0836" w:rsidRDefault="00E34CBC" w:rsidP="002D2FE4">
      <w:pPr>
        <w:pStyle w:val="ListParagraph"/>
        <w:numPr>
          <w:ilvl w:val="0"/>
          <w:numId w:val="29"/>
        </w:numPr>
        <w:jc w:val="both"/>
        <w:rPr>
          <w:rFonts w:ascii="Open Sans" w:hAnsi="Open Sans"/>
        </w:rPr>
      </w:pPr>
      <w:r w:rsidRPr="002D0836">
        <w:rPr>
          <w:rFonts w:ascii="Open Sans" w:hAnsi="Open Sans"/>
        </w:rPr>
        <w:t xml:space="preserve">ensure </w:t>
      </w:r>
      <w:r w:rsidR="008A3FAE" w:rsidRPr="002D0836">
        <w:rPr>
          <w:rFonts w:ascii="Open Sans" w:hAnsi="Open Sans"/>
        </w:rPr>
        <w:t xml:space="preserve">that </w:t>
      </w:r>
      <w:r w:rsidR="00642F37" w:rsidRPr="002D0836">
        <w:rPr>
          <w:rFonts w:ascii="Open Sans" w:hAnsi="Open Sans"/>
        </w:rPr>
        <w:t xml:space="preserve">team members </w:t>
      </w:r>
      <w:r w:rsidRPr="002D0836">
        <w:rPr>
          <w:rFonts w:ascii="Open Sans" w:hAnsi="Open Sans"/>
        </w:rPr>
        <w:t xml:space="preserve">know that the review is being conducted as part of a learning and safety culture, as opposed to the apportioning of blame </w:t>
      </w:r>
    </w:p>
    <w:p w14:paraId="06B17206" w14:textId="62E8EC33" w:rsidR="00E34CBC" w:rsidRPr="0077767B" w:rsidRDefault="00E34CBC" w:rsidP="002D2FE4">
      <w:pPr>
        <w:pStyle w:val="ListParagraph"/>
        <w:numPr>
          <w:ilvl w:val="0"/>
          <w:numId w:val="29"/>
        </w:numPr>
        <w:jc w:val="both"/>
        <w:rPr>
          <w:rFonts w:ascii="Open Sans" w:hAnsi="Open Sans"/>
        </w:rPr>
      </w:pPr>
      <w:r w:rsidRPr="002D0836">
        <w:rPr>
          <w:rFonts w:ascii="Open Sans" w:hAnsi="Open Sans"/>
        </w:rPr>
        <w:t xml:space="preserve">keep </w:t>
      </w:r>
      <w:r w:rsidR="00642F37" w:rsidRPr="002D0836">
        <w:rPr>
          <w:rFonts w:ascii="Open Sans" w:hAnsi="Open Sans"/>
        </w:rPr>
        <w:t xml:space="preserve">team members </w:t>
      </w:r>
      <w:r w:rsidRPr="002D0836">
        <w:rPr>
          <w:rFonts w:ascii="Open Sans" w:hAnsi="Open Sans"/>
        </w:rPr>
        <w:t>up</w:t>
      </w:r>
      <w:r w:rsidR="008A3FAE" w:rsidRPr="002D0836">
        <w:rPr>
          <w:rFonts w:ascii="Open Sans" w:hAnsi="Open Sans"/>
        </w:rPr>
        <w:t xml:space="preserve"> </w:t>
      </w:r>
      <w:r w:rsidRPr="002D0836">
        <w:rPr>
          <w:rFonts w:ascii="Open Sans" w:hAnsi="Open Sans"/>
        </w:rPr>
        <w:t>to</w:t>
      </w:r>
      <w:r w:rsidR="008A3FAE" w:rsidRPr="002D0836">
        <w:rPr>
          <w:rFonts w:ascii="Open Sans" w:hAnsi="Open Sans"/>
        </w:rPr>
        <w:t xml:space="preserve"> </w:t>
      </w:r>
      <w:r w:rsidRPr="002D0836">
        <w:rPr>
          <w:rFonts w:ascii="Open Sans" w:hAnsi="Open Sans"/>
        </w:rPr>
        <w:t>date</w:t>
      </w:r>
      <w:r w:rsidRPr="0077767B">
        <w:rPr>
          <w:rFonts w:ascii="Open Sans" w:hAnsi="Open Sans"/>
        </w:rPr>
        <w:t xml:space="preserve"> o</w:t>
      </w:r>
      <w:r w:rsidR="008B06EE" w:rsidRPr="0077767B">
        <w:rPr>
          <w:rFonts w:ascii="Open Sans" w:hAnsi="Open Sans"/>
        </w:rPr>
        <w:t>n</w:t>
      </w:r>
      <w:r w:rsidRPr="0077767B">
        <w:rPr>
          <w:rFonts w:ascii="Open Sans" w:hAnsi="Open Sans"/>
        </w:rPr>
        <w:t xml:space="preserve"> </w:t>
      </w:r>
      <w:r w:rsidR="008A3FAE" w:rsidRPr="0077767B">
        <w:rPr>
          <w:rFonts w:ascii="Open Sans" w:hAnsi="Open Sans"/>
        </w:rPr>
        <w:t xml:space="preserve">the </w:t>
      </w:r>
      <w:r w:rsidRPr="0077767B">
        <w:rPr>
          <w:rFonts w:ascii="Open Sans" w:hAnsi="Open Sans"/>
        </w:rPr>
        <w:t>review</w:t>
      </w:r>
      <w:r w:rsidR="008A3FAE" w:rsidRPr="0077767B">
        <w:rPr>
          <w:rFonts w:ascii="Open Sans" w:hAnsi="Open Sans"/>
        </w:rPr>
        <w:t>’s</w:t>
      </w:r>
      <w:r w:rsidRPr="0077767B">
        <w:rPr>
          <w:rFonts w:ascii="Open Sans" w:hAnsi="Open Sans"/>
        </w:rPr>
        <w:t xml:space="preserve"> progress. </w:t>
      </w:r>
    </w:p>
    <w:p w14:paraId="60700A8C" w14:textId="77777777" w:rsidR="00E34CBC" w:rsidRPr="002D2FE4" w:rsidRDefault="00E34CBC" w:rsidP="002D2FE4">
      <w:pPr>
        <w:jc w:val="both"/>
        <w:rPr>
          <w:rFonts w:ascii="Open Sans" w:hAnsi="Open Sans"/>
          <w:b/>
        </w:rPr>
      </w:pPr>
    </w:p>
    <w:p w14:paraId="455189CE" w14:textId="77777777" w:rsidR="00E34CBC" w:rsidRPr="002D2FE4" w:rsidRDefault="00E34CBC" w:rsidP="002D2FE4">
      <w:pPr>
        <w:jc w:val="both"/>
        <w:rPr>
          <w:rFonts w:ascii="Open Sans" w:hAnsi="Open Sans"/>
          <w:b/>
          <w:sz w:val="28"/>
          <w:szCs w:val="28"/>
        </w:rPr>
      </w:pPr>
      <w:r w:rsidRPr="002D2FE4">
        <w:rPr>
          <w:rFonts w:ascii="Open Sans" w:hAnsi="Open Sans"/>
          <w:b/>
          <w:sz w:val="28"/>
          <w:szCs w:val="28"/>
        </w:rPr>
        <w:t>Records Management</w:t>
      </w:r>
    </w:p>
    <w:p w14:paraId="642081B8" w14:textId="239ABB9C" w:rsidR="00E34CBC" w:rsidRPr="002D2FE4" w:rsidRDefault="00E34CBC" w:rsidP="002D2FE4">
      <w:pPr>
        <w:jc w:val="both"/>
        <w:rPr>
          <w:rFonts w:ascii="Open Sans" w:hAnsi="Open Sans"/>
        </w:rPr>
      </w:pPr>
      <w:r w:rsidRPr="002D2FE4">
        <w:rPr>
          <w:rFonts w:ascii="Open Sans" w:hAnsi="Open Sans"/>
        </w:rPr>
        <w:lastRenderedPageBreak/>
        <w:t xml:space="preserve">All feedback paperwork will be retained for </w:t>
      </w:r>
      <w:r w:rsidRPr="00864C85">
        <w:rPr>
          <w:rFonts w:ascii="Open Sans" w:hAnsi="Open Sans"/>
        </w:rPr>
        <w:t xml:space="preserve">a minimum of </w:t>
      </w:r>
      <w:r w:rsidR="00B70146">
        <w:rPr>
          <w:rFonts w:ascii="Open Sans" w:hAnsi="Open Sans"/>
        </w:rPr>
        <w:t xml:space="preserve">6 </w:t>
      </w:r>
      <w:r w:rsidRPr="00864C85">
        <w:rPr>
          <w:rFonts w:ascii="Open Sans" w:hAnsi="Open Sans"/>
        </w:rPr>
        <w:t>years</w:t>
      </w:r>
      <w:r w:rsidRPr="002D2FE4">
        <w:rPr>
          <w:rFonts w:ascii="Open Sans" w:hAnsi="Open Sans"/>
        </w:rPr>
        <w:t>. Any archived paper files will be stored in a secure manner, in order to preserve confidentiality. Feedback related correspondence should not, in any circumstances, be retained in the care record of a person; this should only record information that is strictly relevant to their health.</w:t>
      </w:r>
    </w:p>
    <w:p w14:paraId="4E1D6089" w14:textId="77777777" w:rsidR="00E34CBC" w:rsidRPr="002D2FE4" w:rsidRDefault="00E34CBC" w:rsidP="002D2FE4">
      <w:pPr>
        <w:jc w:val="both"/>
        <w:rPr>
          <w:rFonts w:ascii="Open Sans" w:hAnsi="Open Sans"/>
          <w:b/>
          <w:sz w:val="28"/>
          <w:szCs w:val="28"/>
        </w:rPr>
      </w:pPr>
      <w:r w:rsidRPr="002D2FE4">
        <w:rPr>
          <w:rFonts w:ascii="Open Sans" w:hAnsi="Open Sans"/>
        </w:rPr>
        <w:t xml:space="preserve">The security and retention of information on the </w:t>
      </w:r>
      <w:r w:rsidR="00D33736" w:rsidRPr="002D2FE4">
        <w:rPr>
          <w:rFonts w:ascii="Open Sans" w:hAnsi="Open Sans"/>
        </w:rPr>
        <w:t>incident management system</w:t>
      </w:r>
      <w:r w:rsidRPr="002D2FE4">
        <w:rPr>
          <w:rFonts w:ascii="Open Sans" w:hAnsi="Open Sans"/>
        </w:rPr>
        <w:t xml:space="preserve"> </w:t>
      </w:r>
      <w:r w:rsidR="00D253A6" w:rsidRPr="002D2FE4">
        <w:rPr>
          <w:rFonts w:ascii="Open Sans" w:hAnsi="Open Sans"/>
        </w:rPr>
        <w:t xml:space="preserve">is </w:t>
      </w:r>
      <w:r w:rsidRPr="002D2FE4">
        <w:rPr>
          <w:rFonts w:ascii="Open Sans" w:hAnsi="Open Sans"/>
        </w:rPr>
        <w:t xml:space="preserve">the responsibility of the </w:t>
      </w:r>
      <w:r w:rsidR="00D33736" w:rsidRPr="002D2FE4">
        <w:rPr>
          <w:rFonts w:ascii="Open Sans" w:hAnsi="Open Sans"/>
        </w:rPr>
        <w:t>Registered Manager.</w:t>
      </w:r>
    </w:p>
    <w:p w14:paraId="580D48CD" w14:textId="77777777" w:rsidR="00E34CBC" w:rsidRPr="002D2FE4" w:rsidRDefault="00E34CBC" w:rsidP="002D2FE4">
      <w:pPr>
        <w:jc w:val="both"/>
        <w:rPr>
          <w:rFonts w:ascii="Open Sans" w:hAnsi="Open Sans"/>
          <w:b/>
        </w:rPr>
      </w:pPr>
    </w:p>
    <w:p w14:paraId="10AEC2EF" w14:textId="77777777" w:rsidR="00903500" w:rsidRPr="002D2FE4" w:rsidRDefault="00903500" w:rsidP="002D2FE4">
      <w:pPr>
        <w:jc w:val="both"/>
        <w:rPr>
          <w:rFonts w:ascii="Open Sans" w:hAnsi="Open Sans"/>
          <w:b/>
          <w:sz w:val="28"/>
          <w:szCs w:val="28"/>
        </w:rPr>
      </w:pPr>
      <w:r w:rsidRPr="002D2FE4">
        <w:rPr>
          <w:rFonts w:ascii="Open Sans" w:hAnsi="Open Sans"/>
          <w:b/>
          <w:sz w:val="28"/>
          <w:szCs w:val="28"/>
        </w:rPr>
        <w:t>Monitoring</w:t>
      </w:r>
    </w:p>
    <w:p w14:paraId="1B78F1DD" w14:textId="14029002" w:rsidR="00903500" w:rsidRPr="002D2FE4" w:rsidRDefault="00E7467E" w:rsidP="002D2FE4">
      <w:pPr>
        <w:jc w:val="both"/>
        <w:rPr>
          <w:rFonts w:ascii="Open Sans" w:hAnsi="Open Sans"/>
        </w:rPr>
      </w:pPr>
      <w:r w:rsidRPr="002D2FE4">
        <w:rPr>
          <w:rFonts w:ascii="Open Sans" w:hAnsi="Open Sans"/>
        </w:rPr>
        <w:t>The imple</w:t>
      </w:r>
      <w:r w:rsidRPr="002D0836">
        <w:rPr>
          <w:rFonts w:ascii="Open Sans" w:hAnsi="Open Sans"/>
        </w:rPr>
        <w:t>mentation and levels of compliance with this</w:t>
      </w:r>
      <w:r w:rsidR="00921BAE" w:rsidRPr="002D0836">
        <w:rPr>
          <w:rFonts w:ascii="Open Sans" w:hAnsi="Open Sans"/>
        </w:rPr>
        <w:t xml:space="preserve"> policy will be monitored by </w:t>
      </w:r>
      <w:r w:rsidR="008B06EE" w:rsidRPr="002D0836">
        <w:rPr>
          <w:rFonts w:ascii="Open Sans" w:hAnsi="Open Sans"/>
        </w:rPr>
        <w:t>1:1 supervision sessions</w:t>
      </w:r>
      <w:r w:rsidR="00917C43" w:rsidRPr="002D0836">
        <w:rPr>
          <w:rFonts w:ascii="Open Sans" w:hAnsi="Open Sans"/>
        </w:rPr>
        <w:t>,</w:t>
      </w:r>
      <w:r w:rsidR="008B06EE" w:rsidRPr="002D0836">
        <w:rPr>
          <w:rFonts w:ascii="Open Sans" w:hAnsi="Open Sans"/>
        </w:rPr>
        <w:t xml:space="preserve"> with lessons learned shared through this channel as well as the </w:t>
      </w:r>
      <w:r w:rsidR="002D0836" w:rsidRPr="002D0836">
        <w:rPr>
          <w:rFonts w:ascii="Open Sans" w:hAnsi="Open Sans"/>
        </w:rPr>
        <w:t>Leadership</w:t>
      </w:r>
      <w:r w:rsidR="00864C85" w:rsidRPr="002D0836">
        <w:rPr>
          <w:rFonts w:ascii="Open Sans" w:hAnsi="Open Sans"/>
        </w:rPr>
        <w:t xml:space="preserve"> </w:t>
      </w:r>
      <w:r w:rsidR="008B06EE" w:rsidRPr="002D0836">
        <w:rPr>
          <w:rFonts w:ascii="Open Sans" w:hAnsi="Open Sans"/>
        </w:rPr>
        <w:t>Team.</w:t>
      </w:r>
      <w:r w:rsidR="008B06EE" w:rsidRPr="002D2FE4">
        <w:rPr>
          <w:rFonts w:ascii="Open Sans" w:hAnsi="Open Sans"/>
        </w:rPr>
        <w:t xml:space="preserve"> </w:t>
      </w:r>
      <w:r w:rsidRPr="002D2FE4">
        <w:rPr>
          <w:rFonts w:ascii="Open Sans" w:hAnsi="Open Sans"/>
        </w:rPr>
        <w:t xml:space="preserve"> </w:t>
      </w:r>
    </w:p>
    <w:p w14:paraId="765D667A" w14:textId="77777777" w:rsidR="00710521" w:rsidRPr="002D2FE4" w:rsidRDefault="00710521" w:rsidP="002D2FE4">
      <w:pPr>
        <w:jc w:val="both"/>
        <w:rPr>
          <w:rFonts w:ascii="Open Sans" w:hAnsi="Open Sans"/>
        </w:rPr>
      </w:pPr>
    </w:p>
    <w:p w14:paraId="78315971" w14:textId="77777777" w:rsidR="005429BE" w:rsidRPr="002D2FE4" w:rsidRDefault="0041130E" w:rsidP="002D2FE4">
      <w:pPr>
        <w:jc w:val="both"/>
        <w:rPr>
          <w:rFonts w:ascii="Open Sans" w:hAnsi="Open Sans"/>
          <w:b/>
          <w:sz w:val="28"/>
          <w:szCs w:val="28"/>
        </w:rPr>
      </w:pPr>
      <w:r w:rsidRPr="002D2FE4">
        <w:rPr>
          <w:rFonts w:ascii="Open Sans" w:hAnsi="Open Sans"/>
          <w:b/>
          <w:sz w:val="28"/>
          <w:szCs w:val="28"/>
        </w:rPr>
        <w:t>Related Policies and P</w:t>
      </w:r>
      <w:r w:rsidR="005429BE" w:rsidRPr="002D2FE4">
        <w:rPr>
          <w:rFonts w:ascii="Open Sans" w:hAnsi="Open Sans"/>
          <w:b/>
          <w:sz w:val="28"/>
          <w:szCs w:val="28"/>
        </w:rPr>
        <w:t>rocedures</w:t>
      </w:r>
    </w:p>
    <w:p w14:paraId="18413F76" w14:textId="77777777" w:rsidR="00865025" w:rsidRPr="002D0836" w:rsidRDefault="00865025" w:rsidP="002D2FE4">
      <w:pPr>
        <w:jc w:val="both"/>
        <w:rPr>
          <w:rFonts w:ascii="Open Sans" w:hAnsi="Open Sans"/>
        </w:rPr>
      </w:pPr>
      <w:r w:rsidRPr="002D0836">
        <w:rPr>
          <w:rFonts w:ascii="Open Sans" w:hAnsi="Open Sans"/>
        </w:rPr>
        <w:t>Duty of Candour Policy and Procedure</w:t>
      </w:r>
    </w:p>
    <w:p w14:paraId="1A2C4BA4" w14:textId="77777777" w:rsidR="005429BE" w:rsidRPr="002D0836" w:rsidRDefault="00D33736" w:rsidP="002D2FE4">
      <w:pPr>
        <w:jc w:val="both"/>
        <w:rPr>
          <w:rFonts w:ascii="Open Sans" w:hAnsi="Open Sans"/>
        </w:rPr>
      </w:pPr>
      <w:r w:rsidRPr="002D0836">
        <w:rPr>
          <w:rFonts w:ascii="Open Sans" w:hAnsi="Open Sans"/>
        </w:rPr>
        <w:t xml:space="preserve">Information Governance </w:t>
      </w:r>
      <w:r w:rsidR="00864C85" w:rsidRPr="002D0836">
        <w:rPr>
          <w:rFonts w:ascii="Open Sans" w:hAnsi="Open Sans"/>
        </w:rPr>
        <w:t xml:space="preserve">and Record Keeping </w:t>
      </w:r>
      <w:r w:rsidRPr="002D0836">
        <w:rPr>
          <w:rFonts w:ascii="Open Sans" w:hAnsi="Open Sans"/>
        </w:rPr>
        <w:t>Policy and Procedure</w:t>
      </w:r>
    </w:p>
    <w:p w14:paraId="305E87C7" w14:textId="77777777" w:rsidR="00D33736" w:rsidRPr="002D0836" w:rsidRDefault="00D33736" w:rsidP="002D2FE4">
      <w:pPr>
        <w:jc w:val="both"/>
        <w:rPr>
          <w:rFonts w:ascii="Open Sans" w:hAnsi="Open Sans"/>
        </w:rPr>
      </w:pPr>
      <w:r w:rsidRPr="002D0836">
        <w:rPr>
          <w:rFonts w:ascii="Open Sans" w:hAnsi="Open Sans"/>
        </w:rPr>
        <w:t>Whistleblowing Policy and Procedure</w:t>
      </w:r>
    </w:p>
    <w:p w14:paraId="358BB5C9" w14:textId="77777777" w:rsidR="00D33736" w:rsidRPr="002D0836" w:rsidRDefault="00D33736" w:rsidP="002D2FE4">
      <w:pPr>
        <w:jc w:val="both"/>
        <w:rPr>
          <w:rFonts w:ascii="Open Sans" w:hAnsi="Open Sans"/>
        </w:rPr>
      </w:pPr>
      <w:r w:rsidRPr="002D0836">
        <w:rPr>
          <w:rFonts w:ascii="Open Sans" w:hAnsi="Open Sans"/>
        </w:rPr>
        <w:t>Grievance Policy and Procedure</w:t>
      </w:r>
    </w:p>
    <w:p w14:paraId="4BC9A75A" w14:textId="77777777" w:rsidR="00D33736" w:rsidRPr="002D0836" w:rsidRDefault="00D33736" w:rsidP="002D2FE4">
      <w:pPr>
        <w:jc w:val="both"/>
        <w:rPr>
          <w:rFonts w:ascii="Open Sans" w:hAnsi="Open Sans"/>
        </w:rPr>
      </w:pPr>
      <w:r w:rsidRPr="002D0836">
        <w:rPr>
          <w:rFonts w:ascii="Open Sans" w:hAnsi="Open Sans"/>
        </w:rPr>
        <w:t>Safeguarding</w:t>
      </w:r>
      <w:r w:rsidR="004A6E01" w:rsidRPr="002D0836">
        <w:rPr>
          <w:rFonts w:ascii="Open Sans" w:hAnsi="Open Sans"/>
        </w:rPr>
        <w:t xml:space="preserve"> Adults</w:t>
      </w:r>
      <w:r w:rsidRPr="002D0836">
        <w:rPr>
          <w:rFonts w:ascii="Open Sans" w:hAnsi="Open Sans"/>
        </w:rPr>
        <w:t xml:space="preserve"> Policy and Procedure</w:t>
      </w:r>
    </w:p>
    <w:p w14:paraId="1225FE8A" w14:textId="77777777" w:rsidR="004A6E01" w:rsidRPr="002D2FE4" w:rsidRDefault="004A6E01" w:rsidP="002D2FE4">
      <w:pPr>
        <w:jc w:val="both"/>
        <w:rPr>
          <w:rFonts w:ascii="Open Sans" w:hAnsi="Open Sans"/>
        </w:rPr>
      </w:pPr>
      <w:r w:rsidRPr="002D0836">
        <w:rPr>
          <w:rFonts w:ascii="Open Sans" w:hAnsi="Open Sans"/>
        </w:rPr>
        <w:t>Safeguarding Children Policy and Procedure</w:t>
      </w:r>
    </w:p>
    <w:p w14:paraId="56A2BB9D" w14:textId="77777777" w:rsidR="00903500" w:rsidRPr="002D2FE4" w:rsidRDefault="00903500" w:rsidP="002D2FE4">
      <w:pPr>
        <w:rPr>
          <w:rFonts w:ascii="Open Sans" w:hAnsi="Open Sans"/>
        </w:rPr>
      </w:pPr>
    </w:p>
    <w:p w14:paraId="3C045AD0" w14:textId="77777777" w:rsidR="005429BE" w:rsidRPr="002D2FE4" w:rsidRDefault="009C14F1" w:rsidP="002D2FE4">
      <w:pPr>
        <w:rPr>
          <w:rFonts w:ascii="Open Sans" w:hAnsi="Open Sans"/>
          <w:b/>
          <w:sz w:val="28"/>
          <w:szCs w:val="28"/>
        </w:rPr>
      </w:pPr>
      <w:r w:rsidRPr="002D2FE4">
        <w:rPr>
          <w:rFonts w:ascii="Open Sans" w:hAnsi="Open Sans"/>
          <w:b/>
          <w:sz w:val="28"/>
          <w:szCs w:val="28"/>
        </w:rPr>
        <w:t>Legislation and Guidance</w:t>
      </w:r>
    </w:p>
    <w:p w14:paraId="0E1CC32B" w14:textId="77777777" w:rsidR="00D33736" w:rsidRPr="002D2FE4" w:rsidRDefault="00D33736" w:rsidP="002D2FE4">
      <w:pPr>
        <w:jc w:val="both"/>
        <w:rPr>
          <w:rFonts w:ascii="Open Sans" w:hAnsi="Open Sans"/>
        </w:rPr>
      </w:pPr>
      <w:r w:rsidRPr="002D2FE4">
        <w:rPr>
          <w:rFonts w:ascii="Open Sans" w:hAnsi="Open Sans"/>
        </w:rPr>
        <w:t>Compensations Act 2006</w:t>
      </w:r>
    </w:p>
    <w:p w14:paraId="007807CA" w14:textId="77777777" w:rsidR="00D33736" w:rsidRPr="002D2FE4" w:rsidRDefault="00D33736" w:rsidP="002D2FE4">
      <w:pPr>
        <w:jc w:val="both"/>
        <w:rPr>
          <w:rFonts w:ascii="Open Sans" w:hAnsi="Open Sans"/>
        </w:rPr>
      </w:pPr>
      <w:r w:rsidRPr="002D2FE4">
        <w:rPr>
          <w:rFonts w:ascii="Open Sans" w:hAnsi="Open Sans"/>
        </w:rPr>
        <w:t>Care Act 2014</w:t>
      </w:r>
    </w:p>
    <w:p w14:paraId="17CF8895" w14:textId="77777777" w:rsidR="00D33736" w:rsidRPr="002D2FE4" w:rsidRDefault="00D33736" w:rsidP="002D2FE4">
      <w:pPr>
        <w:jc w:val="both"/>
        <w:rPr>
          <w:rFonts w:ascii="Open Sans" w:hAnsi="Open Sans"/>
        </w:rPr>
      </w:pPr>
      <w:r w:rsidRPr="002D2FE4">
        <w:rPr>
          <w:rFonts w:ascii="Open Sans" w:hAnsi="Open Sans"/>
        </w:rPr>
        <w:t>Data Protection Act 2018</w:t>
      </w:r>
    </w:p>
    <w:p w14:paraId="0FB77873" w14:textId="77777777" w:rsidR="00D33736" w:rsidRPr="002D2FE4" w:rsidRDefault="00D33736" w:rsidP="002D2FE4">
      <w:pPr>
        <w:jc w:val="both"/>
        <w:rPr>
          <w:rFonts w:ascii="Open Sans" w:hAnsi="Open Sans"/>
        </w:rPr>
      </w:pPr>
      <w:r w:rsidRPr="002D2FE4">
        <w:rPr>
          <w:rFonts w:ascii="Open Sans" w:hAnsi="Open Sans"/>
        </w:rPr>
        <w:t>The Health and Social Care Act 2008 (Regulated Activities) Regulations 2014</w:t>
      </w:r>
    </w:p>
    <w:p w14:paraId="0C949B3A" w14:textId="77777777" w:rsidR="00D33736" w:rsidRPr="002D2FE4" w:rsidRDefault="00D33736" w:rsidP="002D2FE4">
      <w:pPr>
        <w:jc w:val="both"/>
        <w:rPr>
          <w:rFonts w:ascii="Open Sans" w:hAnsi="Open Sans"/>
        </w:rPr>
      </w:pPr>
      <w:r w:rsidRPr="002D2FE4">
        <w:rPr>
          <w:rFonts w:ascii="Open Sans" w:hAnsi="Open Sans"/>
        </w:rPr>
        <w:t>Human Rights Act 1998</w:t>
      </w:r>
    </w:p>
    <w:p w14:paraId="3C13A7D2" w14:textId="77777777" w:rsidR="00D33736" w:rsidRPr="002D2FE4" w:rsidRDefault="00D33736" w:rsidP="002D2FE4">
      <w:pPr>
        <w:jc w:val="both"/>
        <w:rPr>
          <w:rFonts w:ascii="Open Sans" w:hAnsi="Open Sans"/>
        </w:rPr>
      </w:pPr>
      <w:r w:rsidRPr="002D2FE4">
        <w:rPr>
          <w:rFonts w:ascii="Open Sans" w:hAnsi="Open Sans"/>
        </w:rPr>
        <w:t>The Local Authority Social Services and National Health Service Complaints (England) Regulations 2009</w:t>
      </w:r>
    </w:p>
    <w:p w14:paraId="5919F7C5" w14:textId="77777777" w:rsidR="00D33736" w:rsidRPr="002D2FE4" w:rsidRDefault="00D33736" w:rsidP="002D2FE4">
      <w:pPr>
        <w:jc w:val="both"/>
        <w:rPr>
          <w:rFonts w:ascii="Open Sans" w:hAnsi="Open Sans"/>
        </w:rPr>
      </w:pPr>
      <w:r w:rsidRPr="002D2FE4">
        <w:rPr>
          <w:rFonts w:ascii="Open Sans" w:hAnsi="Open Sans"/>
        </w:rPr>
        <w:lastRenderedPageBreak/>
        <w:t>Mental Capacity Act 2005</w:t>
      </w:r>
    </w:p>
    <w:p w14:paraId="544325DE" w14:textId="77777777" w:rsidR="00D33736" w:rsidRPr="002D2FE4" w:rsidRDefault="00D33736" w:rsidP="002D2FE4">
      <w:pPr>
        <w:jc w:val="both"/>
        <w:rPr>
          <w:rFonts w:ascii="Open Sans" w:hAnsi="Open Sans"/>
        </w:rPr>
      </w:pPr>
      <w:r w:rsidRPr="002D2FE4">
        <w:rPr>
          <w:rFonts w:ascii="Open Sans" w:hAnsi="Open Sans"/>
        </w:rPr>
        <w:t xml:space="preserve">Mental Capacity Act Code of Practice </w:t>
      </w:r>
    </w:p>
    <w:p w14:paraId="2F10A5AB" w14:textId="77777777" w:rsidR="000D6CE4" w:rsidRDefault="00D33736" w:rsidP="002D2FE4">
      <w:pPr>
        <w:jc w:val="both"/>
        <w:rPr>
          <w:rFonts w:ascii="Open Sans" w:hAnsi="Open Sans"/>
        </w:rPr>
      </w:pPr>
      <w:r w:rsidRPr="002D2FE4">
        <w:rPr>
          <w:rFonts w:ascii="Open Sans" w:hAnsi="Open Sans"/>
        </w:rPr>
        <w:t>How to complain about a care home or care in your home – self-funded or council-funded, Local Government Ombudsman</w:t>
      </w:r>
      <w:r w:rsidR="00F1772F">
        <w:rPr>
          <w:rFonts w:ascii="Open Sans" w:hAnsi="Open Sans"/>
        </w:rPr>
        <w:t xml:space="preserve"> </w:t>
      </w:r>
      <w:hyperlink r:id="rId13" w:history="1">
        <w:r w:rsidR="00F1772F" w:rsidRPr="00F1772F">
          <w:rPr>
            <w:rStyle w:val="Hyperlink"/>
            <w:rFonts w:ascii="Open Sans" w:hAnsi="Open Sans"/>
          </w:rPr>
          <w:t>Home - Local Government and Social Care Ombudsman</w:t>
        </w:r>
      </w:hyperlink>
      <w:r w:rsidR="00F1772F">
        <w:rPr>
          <w:rFonts w:ascii="Open Sans" w:hAnsi="Open Sans"/>
        </w:rPr>
        <w:t xml:space="preserve"> </w:t>
      </w:r>
    </w:p>
    <w:p w14:paraId="2CB059CE" w14:textId="77777777" w:rsidR="00D33736" w:rsidRPr="002D2FE4" w:rsidRDefault="00D33736" w:rsidP="00866C27">
      <w:pPr>
        <w:rPr>
          <w:rFonts w:ascii="Open Sans" w:hAnsi="Open Sans"/>
        </w:rPr>
      </w:pPr>
      <w:r w:rsidRPr="002D2FE4">
        <w:rPr>
          <w:rFonts w:ascii="Open Sans" w:hAnsi="Open Sans"/>
        </w:rPr>
        <w:t xml:space="preserve">A Review of the NHS Hospitals Complaints System Putting </w:t>
      </w:r>
      <w:r w:rsidR="00017E5A" w:rsidRPr="002D2FE4">
        <w:rPr>
          <w:rFonts w:ascii="Open Sans" w:hAnsi="Open Sans"/>
        </w:rPr>
        <w:t>Service user</w:t>
      </w:r>
      <w:r w:rsidRPr="002D2FE4">
        <w:rPr>
          <w:rFonts w:ascii="Open Sans" w:hAnsi="Open Sans"/>
        </w:rPr>
        <w:t xml:space="preserve">s Back in the Picture, Clwyd &amp; Hart, October 2013. </w:t>
      </w:r>
      <w:hyperlink r:id="rId14" w:history="1">
        <w:r w:rsidR="00F1772F" w:rsidRPr="00F1772F">
          <w:rPr>
            <w:rStyle w:val="Hyperlink"/>
            <w:rFonts w:ascii="Open Sans" w:hAnsi="Open Sans"/>
          </w:rPr>
          <w:t>Putting Service users Back in the Picture</w:t>
        </w:r>
      </w:hyperlink>
    </w:p>
    <w:p w14:paraId="0471EEA9" w14:textId="77777777" w:rsidR="00D33736" w:rsidRPr="002D2FE4" w:rsidRDefault="00D33736" w:rsidP="00866C27">
      <w:pPr>
        <w:rPr>
          <w:rFonts w:ascii="Open Sans" w:hAnsi="Open Sans"/>
        </w:rPr>
      </w:pPr>
      <w:r w:rsidRPr="002D2FE4">
        <w:rPr>
          <w:rFonts w:ascii="Open Sans" w:hAnsi="Open Sans"/>
        </w:rPr>
        <w:t xml:space="preserve">Report of the Mid Staffordshire NHS Foundation Trust Public Inquiry, Francis, 2013.  </w:t>
      </w:r>
      <w:hyperlink r:id="rId15" w:history="1">
        <w:r w:rsidR="00866C27" w:rsidRPr="00C8607F">
          <w:rPr>
            <w:rStyle w:val="Hyperlink"/>
            <w:rFonts w:ascii="Open Sans" w:hAnsi="Open Sans"/>
          </w:rPr>
          <w:t>https://www.gov.uk/government/publications/report-of-the-mid-staffordshire-nhs-foundation-trust-public-inquiry</w:t>
        </w:r>
      </w:hyperlink>
      <w:r w:rsidRPr="002D2FE4">
        <w:rPr>
          <w:rFonts w:ascii="Open Sans" w:hAnsi="Open Sans"/>
        </w:rPr>
        <w:t xml:space="preserve"> </w:t>
      </w:r>
    </w:p>
    <w:p w14:paraId="21DD6D10" w14:textId="77777777" w:rsidR="00D33736" w:rsidRDefault="00D33736" w:rsidP="00866C27">
      <w:pPr>
        <w:rPr>
          <w:rFonts w:ascii="Open Sans" w:hAnsi="Open Sans"/>
        </w:rPr>
      </w:pPr>
      <w:r w:rsidRPr="002D2FE4">
        <w:rPr>
          <w:rFonts w:ascii="Open Sans" w:hAnsi="Open Sans"/>
        </w:rPr>
        <w:t xml:space="preserve">Complaints Matter, CQC, December 2014 </w:t>
      </w:r>
      <w:hyperlink r:id="rId16" w:history="1">
        <w:r w:rsidR="00F1772F" w:rsidRPr="00F1772F">
          <w:rPr>
            <w:rStyle w:val="Hyperlink"/>
            <w:rFonts w:ascii="Open Sans" w:hAnsi="Open Sans"/>
          </w:rPr>
          <w:t>20141208_complaints_matter_report.pdf (cqc.org.uk)</w:t>
        </w:r>
      </w:hyperlink>
    </w:p>
    <w:p w14:paraId="46ADC3F9" w14:textId="77777777" w:rsidR="00F93245" w:rsidRDefault="00F93245" w:rsidP="00866C27">
      <w:pPr>
        <w:rPr>
          <w:rFonts w:ascii="Open Sans" w:hAnsi="Open Sans" w:cs="Open Sans"/>
        </w:rPr>
      </w:pPr>
      <w:r>
        <w:rPr>
          <w:rFonts w:ascii="Open Sans" w:hAnsi="Open Sans"/>
        </w:rPr>
        <w:t>CQC Receiving and acting on Com</w:t>
      </w:r>
      <w:r w:rsidRPr="00F93245">
        <w:rPr>
          <w:rFonts w:ascii="Open Sans" w:hAnsi="Open Sans" w:cs="Open Sans"/>
        </w:rPr>
        <w:t xml:space="preserve">plaints </w:t>
      </w:r>
      <w:hyperlink r:id="rId17" w:history="1">
        <w:r w:rsidRPr="00F93245">
          <w:rPr>
            <w:rStyle w:val="Hyperlink"/>
            <w:rFonts w:ascii="Open Sans" w:hAnsi="Open Sans" w:cs="Open Sans"/>
          </w:rPr>
          <w:t>Regulation 16: Receiving and acting on complaints | Care Quality Commission (cqc.org.uk)</w:t>
        </w:r>
      </w:hyperlink>
    </w:p>
    <w:p w14:paraId="1343F409" w14:textId="77777777" w:rsidR="00FF57E2" w:rsidRDefault="00FF57E2" w:rsidP="00866C27">
      <w:pPr>
        <w:rPr>
          <w:rFonts w:ascii="Open Sans" w:hAnsi="Open Sans" w:cs="Open Sans"/>
        </w:rPr>
      </w:pPr>
      <w:r>
        <w:rPr>
          <w:rFonts w:ascii="Open Sans" w:hAnsi="Open Sans" w:cs="Open Sans"/>
        </w:rPr>
        <w:t xml:space="preserve">Parliamentary and Health Service Ombudsman: My expectations for raising concerns and complaints </w:t>
      </w:r>
      <w:hyperlink r:id="rId18" w:history="1">
        <w:r w:rsidRPr="00FF57E2">
          <w:rPr>
            <w:rStyle w:val="Hyperlink"/>
            <w:rFonts w:ascii="Open Sans" w:hAnsi="Open Sans" w:cs="Open Sans"/>
          </w:rPr>
          <w:t>My expectations for raising concerns and complaints | Parliamentary and Health Service Ombudsman (PHSO)</w:t>
        </w:r>
      </w:hyperlink>
    </w:p>
    <w:p w14:paraId="30F5C92C" w14:textId="77777777" w:rsidR="00FF57E2" w:rsidRPr="00FF57E2" w:rsidRDefault="00FF57E2" w:rsidP="00FF57E2">
      <w:pPr>
        <w:rPr>
          <w:rFonts w:ascii="Open Sans" w:hAnsi="Open Sans"/>
        </w:rPr>
      </w:pPr>
      <w:r w:rsidRPr="00FF57E2">
        <w:rPr>
          <w:rFonts w:ascii="Open Sans" w:hAnsi="Open Sans"/>
        </w:rPr>
        <w:t>NHS Complaint Standards: Summary of expectations</w:t>
      </w:r>
      <w:r>
        <w:rPr>
          <w:rFonts w:ascii="Open Sans" w:hAnsi="Open Sans"/>
        </w:rPr>
        <w:t xml:space="preserve"> </w:t>
      </w:r>
      <w:hyperlink r:id="rId19" w:history="1">
        <w:r w:rsidRPr="00FF57E2">
          <w:rPr>
            <w:rStyle w:val="Hyperlink"/>
            <w:rFonts w:ascii="Open Sans" w:hAnsi="Open Sans"/>
          </w:rPr>
          <w:t>NHS Complaint Standards: Summary of expectations | Parliamentary and Health Service Ombudsman (PHSO)</w:t>
        </w:r>
      </w:hyperlink>
    </w:p>
    <w:p w14:paraId="603376E6" w14:textId="77777777" w:rsidR="00FF57E2" w:rsidRPr="002D2FE4" w:rsidRDefault="00FF57E2" w:rsidP="00866C27">
      <w:pPr>
        <w:rPr>
          <w:rFonts w:ascii="Open Sans" w:hAnsi="Open Sans"/>
        </w:rPr>
      </w:pPr>
    </w:p>
    <w:p w14:paraId="31652E32" w14:textId="77777777" w:rsidR="009C14F1" w:rsidRPr="002D2FE4" w:rsidRDefault="00903500" w:rsidP="002D2FE4">
      <w:pPr>
        <w:rPr>
          <w:rFonts w:ascii="Open Sans" w:hAnsi="Open Sans"/>
          <w:b/>
          <w:sz w:val="28"/>
          <w:szCs w:val="28"/>
        </w:rPr>
      </w:pPr>
      <w:r w:rsidRPr="002D2FE4">
        <w:rPr>
          <w:rFonts w:ascii="Open Sans" w:hAnsi="Open Sans"/>
          <w:b/>
          <w:sz w:val="28"/>
          <w:szCs w:val="28"/>
        </w:rPr>
        <w:t>Compliance</w:t>
      </w:r>
    </w:p>
    <w:tbl>
      <w:tblPr>
        <w:tblStyle w:val="TableGrid"/>
        <w:tblW w:w="0" w:type="auto"/>
        <w:tblLook w:val="04A0" w:firstRow="1" w:lastRow="0" w:firstColumn="1" w:lastColumn="0" w:noHBand="0" w:noVBand="1"/>
      </w:tblPr>
      <w:tblGrid>
        <w:gridCol w:w="2122"/>
        <w:gridCol w:w="6894"/>
      </w:tblGrid>
      <w:tr w:rsidR="006F4BF3" w:rsidRPr="002D2FE4" w14:paraId="71A80D53" w14:textId="77777777" w:rsidTr="006F4BF3">
        <w:tc>
          <w:tcPr>
            <w:tcW w:w="2122" w:type="dxa"/>
          </w:tcPr>
          <w:p w14:paraId="11AA0970" w14:textId="77777777" w:rsidR="006F4BF3" w:rsidRPr="002D2FE4" w:rsidRDefault="00917C43" w:rsidP="002D2FE4">
            <w:pPr>
              <w:rPr>
                <w:rFonts w:ascii="Open Sans" w:hAnsi="Open Sans"/>
                <w:b/>
                <w:bCs/>
              </w:rPr>
            </w:pPr>
            <w:r w:rsidRPr="002D2FE4">
              <w:rPr>
                <w:rFonts w:ascii="Open Sans" w:hAnsi="Open Sans"/>
                <w:b/>
                <w:bCs/>
              </w:rPr>
              <w:t>Safe</w:t>
            </w:r>
          </w:p>
        </w:tc>
        <w:tc>
          <w:tcPr>
            <w:tcW w:w="6894" w:type="dxa"/>
          </w:tcPr>
          <w:p w14:paraId="4338B5ED" w14:textId="77777777" w:rsidR="006F4BF3" w:rsidRPr="002D2FE4" w:rsidRDefault="00D33736" w:rsidP="002D2FE4">
            <w:pPr>
              <w:spacing w:after="60" w:line="259" w:lineRule="auto"/>
              <w:rPr>
                <w:rFonts w:ascii="Open Sans" w:hAnsi="Open Sans"/>
              </w:rPr>
            </w:pPr>
            <w:r w:rsidRPr="002D2FE4">
              <w:rPr>
                <w:rFonts w:ascii="Open Sans" w:hAnsi="Open Sans"/>
                <w:b/>
                <w:bCs/>
              </w:rPr>
              <w:t>S1</w:t>
            </w:r>
            <w:r w:rsidR="006B4101" w:rsidRPr="002D2FE4">
              <w:rPr>
                <w:rFonts w:ascii="Open Sans" w:hAnsi="Open Sans"/>
                <w:b/>
                <w:bCs/>
              </w:rPr>
              <w:t>:</w:t>
            </w:r>
            <w:r w:rsidR="006B4101" w:rsidRPr="002D2FE4">
              <w:rPr>
                <w:rFonts w:ascii="Open Sans" w:hAnsi="Open Sans"/>
              </w:rPr>
              <w:t xml:space="preserve"> </w:t>
            </w:r>
            <w:r w:rsidRPr="002D2FE4">
              <w:rPr>
                <w:rFonts w:ascii="Open Sans" w:hAnsi="Open Sans"/>
              </w:rPr>
              <w:t>How do systems, processes and practices safeguard people from abuse?</w:t>
            </w:r>
          </w:p>
        </w:tc>
      </w:tr>
      <w:tr w:rsidR="00D33736" w:rsidRPr="002D2FE4" w14:paraId="1F669683" w14:textId="77777777" w:rsidTr="006F4BF3">
        <w:tc>
          <w:tcPr>
            <w:tcW w:w="2122" w:type="dxa"/>
          </w:tcPr>
          <w:p w14:paraId="57142D40" w14:textId="77777777" w:rsidR="00D33736" w:rsidRPr="002D2FE4" w:rsidRDefault="00917C43" w:rsidP="002D2FE4">
            <w:pPr>
              <w:rPr>
                <w:rFonts w:ascii="Open Sans" w:hAnsi="Open Sans"/>
                <w:b/>
                <w:bCs/>
              </w:rPr>
            </w:pPr>
            <w:r w:rsidRPr="002D2FE4">
              <w:rPr>
                <w:rFonts w:ascii="Open Sans" w:hAnsi="Open Sans"/>
                <w:b/>
                <w:bCs/>
              </w:rPr>
              <w:t>Caring</w:t>
            </w:r>
          </w:p>
        </w:tc>
        <w:tc>
          <w:tcPr>
            <w:tcW w:w="6894" w:type="dxa"/>
          </w:tcPr>
          <w:p w14:paraId="3C18D315" w14:textId="77777777" w:rsidR="00D33736" w:rsidRPr="002D2FE4" w:rsidRDefault="00D33736" w:rsidP="002D2FE4">
            <w:pPr>
              <w:spacing w:after="60" w:line="259" w:lineRule="auto"/>
              <w:rPr>
                <w:rFonts w:ascii="Open Sans" w:hAnsi="Open Sans"/>
              </w:rPr>
            </w:pPr>
            <w:r w:rsidRPr="002D2FE4">
              <w:rPr>
                <w:rFonts w:ascii="Open Sans" w:hAnsi="Open Sans"/>
                <w:b/>
                <w:bCs/>
              </w:rPr>
              <w:t>C2:</w:t>
            </w:r>
            <w:r w:rsidRPr="002D2FE4">
              <w:rPr>
                <w:rFonts w:ascii="Open Sans" w:hAnsi="Open Sans"/>
              </w:rPr>
              <w:t xml:space="preserve"> How does the service support people to express their views and be actively involved in making decisions about their care, support and treatment as far as possible?</w:t>
            </w:r>
          </w:p>
        </w:tc>
      </w:tr>
      <w:tr w:rsidR="006B4101" w:rsidRPr="007B7790" w14:paraId="3BA580C1" w14:textId="77777777" w:rsidTr="006F4BF3">
        <w:tc>
          <w:tcPr>
            <w:tcW w:w="2122" w:type="dxa"/>
          </w:tcPr>
          <w:p w14:paraId="3DA8D6D0" w14:textId="77777777" w:rsidR="006B4101" w:rsidRPr="002D2FE4" w:rsidRDefault="00917C43" w:rsidP="002D2FE4">
            <w:pPr>
              <w:rPr>
                <w:rFonts w:ascii="Open Sans" w:hAnsi="Open Sans"/>
                <w:b/>
                <w:bCs/>
              </w:rPr>
            </w:pPr>
            <w:r w:rsidRPr="002D2FE4">
              <w:rPr>
                <w:rFonts w:ascii="Open Sans" w:hAnsi="Open Sans"/>
                <w:b/>
                <w:bCs/>
              </w:rPr>
              <w:t>Responsive</w:t>
            </w:r>
          </w:p>
        </w:tc>
        <w:tc>
          <w:tcPr>
            <w:tcW w:w="6894" w:type="dxa"/>
          </w:tcPr>
          <w:p w14:paraId="1145BE62" w14:textId="77777777" w:rsidR="006B4101" w:rsidRDefault="00D33736" w:rsidP="002D2FE4">
            <w:pPr>
              <w:spacing w:after="60" w:line="259" w:lineRule="auto"/>
              <w:rPr>
                <w:rFonts w:ascii="Open Sans" w:hAnsi="Open Sans"/>
              </w:rPr>
            </w:pPr>
            <w:r w:rsidRPr="002D2FE4">
              <w:rPr>
                <w:rFonts w:ascii="Open Sans" w:hAnsi="Open Sans"/>
                <w:b/>
                <w:bCs/>
              </w:rPr>
              <w:t>R2</w:t>
            </w:r>
            <w:r w:rsidR="006B4101" w:rsidRPr="002D2FE4">
              <w:rPr>
                <w:rFonts w:ascii="Open Sans" w:hAnsi="Open Sans"/>
                <w:b/>
                <w:bCs/>
              </w:rPr>
              <w:t>:</w:t>
            </w:r>
            <w:r w:rsidR="006B4101" w:rsidRPr="002D2FE4">
              <w:rPr>
                <w:rFonts w:ascii="Open Sans" w:hAnsi="Open Sans"/>
              </w:rPr>
              <w:t xml:space="preserve"> How </w:t>
            </w:r>
            <w:r w:rsidRPr="002D2FE4">
              <w:rPr>
                <w:rFonts w:ascii="Open Sans" w:hAnsi="Open Sans"/>
              </w:rPr>
              <w:t>are people’s concerns and complaints listened and responded to and used to improve the quality of care?</w:t>
            </w:r>
          </w:p>
        </w:tc>
      </w:tr>
    </w:tbl>
    <w:p w14:paraId="582EE910" w14:textId="77777777" w:rsidR="005C56B7" w:rsidRPr="007B7790" w:rsidRDefault="005C56B7" w:rsidP="002D2FE4">
      <w:pPr>
        <w:rPr>
          <w:rFonts w:ascii="Open Sans" w:hAnsi="Open Sans"/>
        </w:rPr>
      </w:pPr>
    </w:p>
    <w:sectPr w:rsidR="005C56B7" w:rsidRPr="007B7790" w:rsidSect="00D108E3">
      <w:headerReference w:type="default" r:id="rId20"/>
      <w:footerReference w:type="default" r:id="rId21"/>
      <w:pgSz w:w="11906" w:h="16838"/>
      <w:pgMar w:top="1440" w:right="1440" w:bottom="1440" w:left="1440" w:header="708" w:footer="1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CD2C" w14:textId="77777777" w:rsidR="004178A1" w:rsidRDefault="004178A1" w:rsidP="005C56B7">
      <w:pPr>
        <w:spacing w:after="0" w:line="240" w:lineRule="auto"/>
      </w:pPr>
      <w:r>
        <w:separator/>
      </w:r>
    </w:p>
  </w:endnote>
  <w:endnote w:type="continuationSeparator" w:id="0">
    <w:p w14:paraId="008BBAEC" w14:textId="77777777" w:rsidR="004178A1" w:rsidRDefault="004178A1" w:rsidP="005C56B7">
      <w:pPr>
        <w:spacing w:after="0" w:line="240" w:lineRule="auto"/>
      </w:pPr>
      <w:r>
        <w:continuationSeparator/>
      </w:r>
    </w:p>
  </w:endnote>
  <w:endnote w:type="continuationNotice" w:id="1">
    <w:p w14:paraId="777D3E4A" w14:textId="77777777" w:rsidR="004178A1" w:rsidRDefault="004178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D7DF" w14:textId="77777777" w:rsidR="00C5735E" w:rsidRDefault="00C5735E">
    <w:pPr>
      <w:pStyle w:val="Footer"/>
    </w:pPr>
    <w:r>
      <w:t>__________________________________________________________________________________</w:t>
    </w:r>
  </w:p>
  <w:p w14:paraId="29B463F9" w14:textId="46ABE789" w:rsidR="00C5735E" w:rsidRDefault="00B852E9" w:rsidP="00917C43">
    <w:pPr>
      <w:pStyle w:val="Footer"/>
      <w:jc w:val="right"/>
      <w:rPr>
        <w:noProof/>
      </w:rPr>
    </w:pPr>
    <w:r>
      <w:rPr>
        <w:noProof/>
      </w:rPr>
      <w:t>Complaints and Compliments P</w:t>
    </w:r>
    <w:r w:rsidR="000D28D3">
      <w:rPr>
        <w:noProof/>
      </w:rPr>
      <w:t>olicy</w:t>
    </w:r>
    <w:r w:rsidR="00F7152E">
      <w:rPr>
        <w:noProof/>
      </w:rPr>
      <w:t xml:space="preserve"> and </w:t>
    </w:r>
    <w:r w:rsidR="00917C43">
      <w:rPr>
        <w:noProof/>
      </w:rPr>
      <w:t>P</w:t>
    </w:r>
    <w:r w:rsidR="00F7152E">
      <w:rPr>
        <w:noProof/>
      </w:rPr>
      <w:t>rocedures, V1.</w:t>
    </w:r>
    <w:r w:rsidR="0033142D">
      <w:rPr>
        <w:noProof/>
      </w:rPr>
      <w:t>0</w:t>
    </w:r>
    <w:r w:rsidR="00F7152E">
      <w:rPr>
        <w:noProof/>
      </w:rPr>
      <w:t xml:space="preserve"> </w:t>
    </w:r>
    <w:r w:rsidR="00F7152E">
      <w:rPr>
        <w:rFonts w:ascii="Times New Roman" w:hAnsi="Times New Roman" w:cs="Times New Roman"/>
        <w:noProof/>
      </w:rPr>
      <w:t>©</w:t>
    </w:r>
    <w:r w:rsidR="00F7152E">
      <w:rPr>
        <w:noProof/>
      </w:rPr>
      <w:t>202</w:t>
    </w:r>
    <w:r w:rsidR="0033142D">
      <w:rPr>
        <w:noProof/>
      </w:rPr>
      <w:t>2</w:t>
    </w:r>
    <w:r w:rsidR="00C5735E">
      <w:rPr>
        <w:noProof/>
      </w:rPr>
      <w:tab/>
    </w:r>
    <w:r w:rsidR="00C5735E">
      <w:rPr>
        <w:noProof/>
      </w:rPr>
      <w:tab/>
    </w:r>
    <w:r w:rsidR="00C5735E">
      <w:fldChar w:fldCharType="begin"/>
    </w:r>
    <w:r w:rsidR="00C5735E">
      <w:instrText xml:space="preserve"> PAGE   \* MERGEFORMAT </w:instrText>
    </w:r>
    <w:r w:rsidR="00C5735E">
      <w:fldChar w:fldCharType="separate"/>
    </w:r>
    <w:r w:rsidR="00900E8C">
      <w:rPr>
        <w:noProof/>
      </w:rPr>
      <w:t>1</w:t>
    </w:r>
    <w:r w:rsidR="00C5735E">
      <w:rPr>
        <w:noProof/>
      </w:rPr>
      <w:fldChar w:fldCharType="end"/>
    </w:r>
  </w:p>
  <w:p w14:paraId="086C18C2" w14:textId="12155C92" w:rsidR="00C5735E" w:rsidRDefault="00A82297">
    <w:pPr>
      <w:pStyle w:val="Footer"/>
      <w:rPr>
        <w:noProof/>
      </w:rPr>
    </w:pPr>
    <w:r>
      <w:rPr>
        <w:noProof/>
        <w:lang w:eastAsia="en-GB"/>
      </w:rPr>
      <w:drawing>
        <wp:inline distT="0" distB="0" distL="0" distR="0" wp14:anchorId="7DE129D3" wp14:editId="420E8CC5">
          <wp:extent cx="1403350" cy="485775"/>
          <wp:effectExtent l="0" t="0" r="635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444086" cy="499876"/>
                  </a:xfrm>
                  <a:prstGeom prst="rect">
                    <a:avLst/>
                  </a:prstGeom>
                </pic:spPr>
              </pic:pic>
            </a:graphicData>
          </a:graphic>
        </wp:inline>
      </w:drawing>
    </w:r>
    <w:r w:rsidR="00C5735E">
      <w:tab/>
    </w:r>
    <w:r w:rsidR="00F21D3D">
      <w:tab/>
    </w:r>
    <w:r w:rsidR="0098392F">
      <w:rPr>
        <w:noProof/>
      </w:rPr>
      <w:drawing>
        <wp:inline distT="0" distB="0" distL="0" distR="0" wp14:anchorId="588D08D5" wp14:editId="3598AB45">
          <wp:extent cx="969010" cy="404201"/>
          <wp:effectExtent l="0" t="0" r="254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995" cy="409618"/>
                  </a:xfrm>
                  <a:prstGeom prst="rect">
                    <a:avLst/>
                  </a:prstGeom>
                  <a:noFill/>
                  <a:ln>
                    <a:noFill/>
                  </a:ln>
                </pic:spPr>
              </pic:pic>
            </a:graphicData>
          </a:graphic>
        </wp:inline>
      </w:drawing>
    </w:r>
    <w:r w:rsidR="00C5735E">
      <w:tab/>
    </w:r>
  </w:p>
  <w:p w14:paraId="35FE8106" w14:textId="77777777" w:rsidR="00C5735E" w:rsidRDefault="00C57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1A69" w14:textId="77777777" w:rsidR="004178A1" w:rsidRDefault="004178A1" w:rsidP="005C56B7">
      <w:pPr>
        <w:spacing w:after="0" w:line="240" w:lineRule="auto"/>
      </w:pPr>
      <w:r>
        <w:separator/>
      </w:r>
    </w:p>
  </w:footnote>
  <w:footnote w:type="continuationSeparator" w:id="0">
    <w:p w14:paraId="58CBDD33" w14:textId="77777777" w:rsidR="004178A1" w:rsidRDefault="004178A1" w:rsidP="005C56B7">
      <w:pPr>
        <w:spacing w:after="0" w:line="240" w:lineRule="auto"/>
      </w:pPr>
      <w:r>
        <w:continuationSeparator/>
      </w:r>
    </w:p>
  </w:footnote>
  <w:footnote w:type="continuationNotice" w:id="1">
    <w:p w14:paraId="18691F1C" w14:textId="77777777" w:rsidR="004178A1" w:rsidRDefault="004178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F511" w14:textId="7697F2C3" w:rsidR="002D0836" w:rsidRDefault="002D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2A"/>
    <w:multiLevelType w:val="hybridMultilevel"/>
    <w:tmpl w:val="CB00659C"/>
    <w:lvl w:ilvl="0" w:tplc="DD70C990">
      <w:start w:val="1"/>
      <w:numFmt w:val="bullet"/>
      <w:lvlText w:val="•"/>
      <w:lvlJc w:val="left"/>
      <w:pPr>
        <w:ind w:left="45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1FDC87AC">
      <w:start w:val="1"/>
      <w:numFmt w:val="bullet"/>
      <w:lvlText w:val="o"/>
      <w:lvlJc w:val="left"/>
      <w:pPr>
        <w:ind w:left="301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2" w:tplc="56906C34">
      <w:start w:val="1"/>
      <w:numFmt w:val="bullet"/>
      <w:lvlText w:val="▪"/>
      <w:lvlJc w:val="left"/>
      <w:pPr>
        <w:ind w:left="373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65C21AC4">
      <w:start w:val="1"/>
      <w:numFmt w:val="bullet"/>
      <w:lvlText w:val="•"/>
      <w:lvlJc w:val="left"/>
      <w:pPr>
        <w:ind w:left="445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37123ABA">
      <w:start w:val="1"/>
      <w:numFmt w:val="bullet"/>
      <w:lvlText w:val="o"/>
      <w:lvlJc w:val="left"/>
      <w:pPr>
        <w:ind w:left="517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5AF2855A">
      <w:start w:val="1"/>
      <w:numFmt w:val="bullet"/>
      <w:lvlText w:val="▪"/>
      <w:lvlJc w:val="left"/>
      <w:pPr>
        <w:ind w:left="589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6EE2361E">
      <w:start w:val="1"/>
      <w:numFmt w:val="bullet"/>
      <w:lvlText w:val="•"/>
      <w:lvlJc w:val="left"/>
      <w:pPr>
        <w:ind w:left="661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856A9294">
      <w:start w:val="1"/>
      <w:numFmt w:val="bullet"/>
      <w:lvlText w:val="o"/>
      <w:lvlJc w:val="left"/>
      <w:pPr>
        <w:ind w:left="733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AE907FFE">
      <w:start w:val="1"/>
      <w:numFmt w:val="bullet"/>
      <w:lvlText w:val="▪"/>
      <w:lvlJc w:val="left"/>
      <w:pPr>
        <w:ind w:left="8056"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34A6B34"/>
    <w:multiLevelType w:val="hybridMultilevel"/>
    <w:tmpl w:val="F056D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417FE3"/>
    <w:multiLevelType w:val="multilevel"/>
    <w:tmpl w:val="02E2D526"/>
    <w:lvl w:ilvl="0">
      <w:start w:val="5"/>
      <w:numFmt w:val="decimal"/>
      <w:lvlText w:val="%1"/>
      <w:lvlJc w:val="left"/>
      <w:pPr>
        <w:ind w:left="510" w:hanging="510"/>
      </w:pPr>
    </w:lvl>
    <w:lvl w:ilvl="1">
      <w:start w:val="8"/>
      <w:numFmt w:val="decimal"/>
      <w:lvlText w:val="%1.%2"/>
      <w:lvlJc w:val="left"/>
      <w:pPr>
        <w:ind w:left="1081" w:hanging="720"/>
      </w:pPr>
    </w:lvl>
    <w:lvl w:ilvl="2">
      <w:start w:val="6"/>
      <w:numFmt w:val="decimal"/>
      <w:lvlText w:val="%1.%2.%3"/>
      <w:lvlJc w:val="left"/>
      <w:pPr>
        <w:ind w:left="1442" w:hanging="720"/>
      </w:pPr>
    </w:lvl>
    <w:lvl w:ilvl="3">
      <w:start w:val="1"/>
      <w:numFmt w:val="decimal"/>
      <w:lvlText w:val="%1.%2.%3.%4"/>
      <w:lvlJc w:val="left"/>
      <w:pPr>
        <w:ind w:left="2163" w:hanging="1080"/>
      </w:pPr>
    </w:lvl>
    <w:lvl w:ilvl="4">
      <w:start w:val="1"/>
      <w:numFmt w:val="decimal"/>
      <w:lvlText w:val="%1.%2.%3.%4.%5"/>
      <w:lvlJc w:val="left"/>
      <w:pPr>
        <w:ind w:left="2524" w:hanging="1080"/>
      </w:pPr>
    </w:lvl>
    <w:lvl w:ilvl="5">
      <w:start w:val="1"/>
      <w:numFmt w:val="decimal"/>
      <w:lvlText w:val="%1.%2.%3.%4.%5.%6"/>
      <w:lvlJc w:val="left"/>
      <w:pPr>
        <w:ind w:left="3245" w:hanging="1440"/>
      </w:pPr>
    </w:lvl>
    <w:lvl w:ilvl="6">
      <w:start w:val="1"/>
      <w:numFmt w:val="decimal"/>
      <w:lvlText w:val="%1.%2.%3.%4.%5.%6.%7"/>
      <w:lvlJc w:val="left"/>
      <w:pPr>
        <w:ind w:left="3966" w:hanging="1800"/>
      </w:pPr>
    </w:lvl>
    <w:lvl w:ilvl="7">
      <w:start w:val="1"/>
      <w:numFmt w:val="decimal"/>
      <w:lvlText w:val="%1.%2.%3.%4.%5.%6.%7.%8"/>
      <w:lvlJc w:val="left"/>
      <w:pPr>
        <w:ind w:left="4327" w:hanging="1800"/>
      </w:pPr>
    </w:lvl>
    <w:lvl w:ilvl="8">
      <w:start w:val="1"/>
      <w:numFmt w:val="decimal"/>
      <w:lvlText w:val="%1.%2.%3.%4.%5.%6.%7.%8.%9"/>
      <w:lvlJc w:val="left"/>
      <w:pPr>
        <w:ind w:left="5048" w:hanging="2160"/>
      </w:pPr>
    </w:lvl>
  </w:abstractNum>
  <w:abstractNum w:abstractNumId="3" w15:restartNumberingAfterBreak="0">
    <w:nsid w:val="0DA347B6"/>
    <w:multiLevelType w:val="hybridMultilevel"/>
    <w:tmpl w:val="6A6C0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92016"/>
    <w:multiLevelType w:val="hybridMultilevel"/>
    <w:tmpl w:val="4A82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6362"/>
    <w:multiLevelType w:val="hybridMultilevel"/>
    <w:tmpl w:val="E016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862F3"/>
    <w:multiLevelType w:val="hybridMultilevel"/>
    <w:tmpl w:val="9DD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F22E7"/>
    <w:multiLevelType w:val="hybridMultilevel"/>
    <w:tmpl w:val="6E72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70466"/>
    <w:multiLevelType w:val="hybridMultilevel"/>
    <w:tmpl w:val="CD46B562"/>
    <w:lvl w:ilvl="0" w:tplc="034605A4">
      <w:start w:val="1"/>
      <w:numFmt w:val="bullet"/>
      <w:lvlText w:val="-"/>
      <w:lvlJc w:val="left"/>
      <w:pPr>
        <w:ind w:left="27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18E3A2E">
      <w:start w:val="1"/>
      <w:numFmt w:val="bullet"/>
      <w:lvlText w:val="o"/>
      <w:lvlJc w:val="left"/>
      <w:pPr>
        <w:ind w:left="34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E5A4E0E">
      <w:start w:val="1"/>
      <w:numFmt w:val="bullet"/>
      <w:lvlText w:val="▪"/>
      <w:lvlJc w:val="left"/>
      <w:pPr>
        <w:ind w:left="41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0A6C094">
      <w:start w:val="1"/>
      <w:numFmt w:val="bullet"/>
      <w:lvlText w:val="•"/>
      <w:lvlJc w:val="left"/>
      <w:pPr>
        <w:ind w:left="49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1FA7A94">
      <w:start w:val="1"/>
      <w:numFmt w:val="bullet"/>
      <w:lvlText w:val="o"/>
      <w:lvlJc w:val="left"/>
      <w:pPr>
        <w:ind w:left="563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1DAF1B0">
      <w:start w:val="1"/>
      <w:numFmt w:val="bullet"/>
      <w:lvlText w:val="▪"/>
      <w:lvlJc w:val="left"/>
      <w:pPr>
        <w:ind w:left="63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040A1DE">
      <w:start w:val="1"/>
      <w:numFmt w:val="bullet"/>
      <w:lvlText w:val="•"/>
      <w:lvlJc w:val="left"/>
      <w:pPr>
        <w:ind w:left="707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0389C9C">
      <w:start w:val="1"/>
      <w:numFmt w:val="bullet"/>
      <w:lvlText w:val="o"/>
      <w:lvlJc w:val="left"/>
      <w:pPr>
        <w:ind w:left="779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2C49114">
      <w:start w:val="1"/>
      <w:numFmt w:val="bullet"/>
      <w:lvlText w:val="▪"/>
      <w:lvlJc w:val="left"/>
      <w:pPr>
        <w:ind w:left="85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45F0EC7"/>
    <w:multiLevelType w:val="hybridMultilevel"/>
    <w:tmpl w:val="379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4458F"/>
    <w:multiLevelType w:val="hybridMultilevel"/>
    <w:tmpl w:val="8FE2450C"/>
    <w:lvl w:ilvl="0" w:tplc="29C48E08">
      <w:start w:val="1"/>
      <w:numFmt w:val="bullet"/>
      <w:lvlText w:val="-"/>
      <w:lvlJc w:val="left"/>
      <w:pPr>
        <w:ind w:left="274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4E49C30">
      <w:start w:val="1"/>
      <w:numFmt w:val="bullet"/>
      <w:lvlText w:val="o"/>
      <w:lvlJc w:val="left"/>
      <w:pPr>
        <w:ind w:left="34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838E6740">
      <w:start w:val="1"/>
      <w:numFmt w:val="bullet"/>
      <w:lvlText w:val="▪"/>
      <w:lvlJc w:val="left"/>
      <w:pPr>
        <w:ind w:left="41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33CCAD4">
      <w:start w:val="1"/>
      <w:numFmt w:val="bullet"/>
      <w:lvlText w:val="•"/>
      <w:lvlJc w:val="left"/>
      <w:pPr>
        <w:ind w:left="49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292B6A0">
      <w:start w:val="1"/>
      <w:numFmt w:val="bullet"/>
      <w:lvlText w:val="o"/>
      <w:lvlJc w:val="left"/>
      <w:pPr>
        <w:ind w:left="5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3F682AE">
      <w:start w:val="1"/>
      <w:numFmt w:val="bullet"/>
      <w:lvlText w:val="▪"/>
      <w:lvlJc w:val="left"/>
      <w:pPr>
        <w:ind w:left="63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B7237F6">
      <w:start w:val="1"/>
      <w:numFmt w:val="bullet"/>
      <w:lvlText w:val="•"/>
      <w:lvlJc w:val="left"/>
      <w:pPr>
        <w:ind w:left="70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C566F28">
      <w:start w:val="1"/>
      <w:numFmt w:val="bullet"/>
      <w:lvlText w:val="o"/>
      <w:lvlJc w:val="left"/>
      <w:pPr>
        <w:ind w:left="7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69AE5C8">
      <w:start w:val="1"/>
      <w:numFmt w:val="bullet"/>
      <w:lvlText w:val="▪"/>
      <w:lvlJc w:val="left"/>
      <w:pPr>
        <w:ind w:left="8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2C613F84"/>
    <w:multiLevelType w:val="hybridMultilevel"/>
    <w:tmpl w:val="BCB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C5B94"/>
    <w:multiLevelType w:val="hybridMultilevel"/>
    <w:tmpl w:val="1EDC67BA"/>
    <w:lvl w:ilvl="0" w:tplc="DD70C990">
      <w:start w:val="1"/>
      <w:numFmt w:val="bullet"/>
      <w:lvlText w:val="•"/>
      <w:lvlJc w:val="left"/>
      <w:pPr>
        <w:ind w:left="720" w:hanging="36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7D6757"/>
    <w:multiLevelType w:val="hybridMultilevel"/>
    <w:tmpl w:val="7406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0C4DC4"/>
    <w:multiLevelType w:val="hybridMultilevel"/>
    <w:tmpl w:val="1D2C8F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8CC7BE8"/>
    <w:multiLevelType w:val="hybridMultilevel"/>
    <w:tmpl w:val="67B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A0462"/>
    <w:multiLevelType w:val="hybridMultilevel"/>
    <w:tmpl w:val="4BD80638"/>
    <w:lvl w:ilvl="0" w:tplc="DDACC5FE">
      <w:start w:val="1"/>
      <w:numFmt w:val="bullet"/>
      <w:lvlText w:val="•"/>
      <w:lvlJc w:val="left"/>
      <w:pPr>
        <w:ind w:left="45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1340D586">
      <w:start w:val="1"/>
      <w:numFmt w:val="bullet"/>
      <w:lvlText w:val="o"/>
      <w:lvlJc w:val="left"/>
      <w:pPr>
        <w:ind w:left="308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2" w:tplc="1276B050">
      <w:start w:val="1"/>
      <w:numFmt w:val="bullet"/>
      <w:lvlText w:val="▪"/>
      <w:lvlJc w:val="left"/>
      <w:pPr>
        <w:ind w:left="380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A0B84DB6">
      <w:start w:val="1"/>
      <w:numFmt w:val="bullet"/>
      <w:lvlText w:val="•"/>
      <w:lvlJc w:val="left"/>
      <w:pPr>
        <w:ind w:left="452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D522015A">
      <w:start w:val="1"/>
      <w:numFmt w:val="bullet"/>
      <w:lvlText w:val="o"/>
      <w:lvlJc w:val="left"/>
      <w:pPr>
        <w:ind w:left="524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5114DE9C">
      <w:start w:val="1"/>
      <w:numFmt w:val="bullet"/>
      <w:lvlText w:val="▪"/>
      <w:lvlJc w:val="left"/>
      <w:pPr>
        <w:ind w:left="596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C064691C">
      <w:start w:val="1"/>
      <w:numFmt w:val="bullet"/>
      <w:lvlText w:val="•"/>
      <w:lvlJc w:val="left"/>
      <w:pPr>
        <w:ind w:left="668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DCDED816">
      <w:start w:val="1"/>
      <w:numFmt w:val="bullet"/>
      <w:lvlText w:val="o"/>
      <w:lvlJc w:val="left"/>
      <w:pPr>
        <w:ind w:left="740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6D02699E">
      <w:start w:val="1"/>
      <w:numFmt w:val="bullet"/>
      <w:lvlText w:val="▪"/>
      <w:lvlJc w:val="left"/>
      <w:pPr>
        <w:ind w:left="8129"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53BD4791"/>
    <w:multiLevelType w:val="hybridMultilevel"/>
    <w:tmpl w:val="92FA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24171"/>
    <w:multiLevelType w:val="hybridMultilevel"/>
    <w:tmpl w:val="445A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475AD"/>
    <w:multiLevelType w:val="hybridMultilevel"/>
    <w:tmpl w:val="9AD2C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E35FD"/>
    <w:multiLevelType w:val="hybridMultilevel"/>
    <w:tmpl w:val="CB8E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D2CAF"/>
    <w:multiLevelType w:val="hybridMultilevel"/>
    <w:tmpl w:val="D01E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01FF1"/>
    <w:multiLevelType w:val="hybridMultilevel"/>
    <w:tmpl w:val="428E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90D5A"/>
    <w:multiLevelType w:val="hybridMultilevel"/>
    <w:tmpl w:val="BD6E968A"/>
    <w:lvl w:ilvl="0" w:tplc="AE3A624A">
      <w:start w:val="1"/>
      <w:numFmt w:val="bullet"/>
      <w:lvlText w:val="•"/>
      <w:lvlJc w:val="left"/>
      <w:pPr>
        <w:ind w:left="45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2E1095AC">
      <w:start w:val="1"/>
      <w:numFmt w:val="bullet"/>
      <w:lvlText w:val="o"/>
      <w:lvlJc w:val="left"/>
      <w:pPr>
        <w:ind w:left="312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2" w:tplc="85C68FFC">
      <w:start w:val="1"/>
      <w:numFmt w:val="bullet"/>
      <w:lvlText w:val="▪"/>
      <w:lvlJc w:val="left"/>
      <w:pPr>
        <w:ind w:left="384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27F8BBFE">
      <w:start w:val="1"/>
      <w:numFmt w:val="bullet"/>
      <w:lvlText w:val="•"/>
      <w:lvlJc w:val="left"/>
      <w:pPr>
        <w:ind w:left="456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7B0056A0">
      <w:start w:val="1"/>
      <w:numFmt w:val="bullet"/>
      <w:lvlText w:val="o"/>
      <w:lvlJc w:val="left"/>
      <w:pPr>
        <w:ind w:left="528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9D507E92">
      <w:start w:val="1"/>
      <w:numFmt w:val="bullet"/>
      <w:lvlText w:val="▪"/>
      <w:lvlJc w:val="left"/>
      <w:pPr>
        <w:ind w:left="600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23BC44B6">
      <w:start w:val="1"/>
      <w:numFmt w:val="bullet"/>
      <w:lvlText w:val="•"/>
      <w:lvlJc w:val="left"/>
      <w:pPr>
        <w:ind w:left="672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639A7D90">
      <w:start w:val="1"/>
      <w:numFmt w:val="bullet"/>
      <w:lvlText w:val="o"/>
      <w:lvlJc w:val="left"/>
      <w:pPr>
        <w:ind w:left="744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93B62740">
      <w:start w:val="1"/>
      <w:numFmt w:val="bullet"/>
      <w:lvlText w:val="▪"/>
      <w:lvlJc w:val="left"/>
      <w:pPr>
        <w:ind w:left="8163"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24" w15:restartNumberingAfterBreak="0">
    <w:nsid w:val="6EF56C14"/>
    <w:multiLevelType w:val="hybridMultilevel"/>
    <w:tmpl w:val="AC829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44584"/>
    <w:multiLevelType w:val="hybridMultilevel"/>
    <w:tmpl w:val="483A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440A3"/>
    <w:multiLevelType w:val="hybridMultilevel"/>
    <w:tmpl w:val="F5F8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AD2503"/>
    <w:multiLevelType w:val="hybridMultilevel"/>
    <w:tmpl w:val="22A42EEA"/>
    <w:lvl w:ilvl="0" w:tplc="4F7C9D14">
      <w:start w:val="1"/>
      <w:numFmt w:val="bullet"/>
      <w:lvlText w:val="-"/>
      <w:lvlJc w:val="left"/>
      <w:pPr>
        <w:ind w:left="28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start w:val="1"/>
      <w:numFmt w:val="bullet"/>
      <w:lvlText w:val="o"/>
      <w:lvlJc w:val="left"/>
      <w:pPr>
        <w:ind w:left="3708" w:hanging="360"/>
      </w:pPr>
      <w:rPr>
        <w:rFonts w:ascii="Courier New" w:hAnsi="Courier New" w:cs="Courier New" w:hint="default"/>
      </w:rPr>
    </w:lvl>
    <w:lvl w:ilvl="5" w:tplc="08090005">
      <w:start w:val="1"/>
      <w:numFmt w:val="bullet"/>
      <w:lvlText w:val=""/>
      <w:lvlJc w:val="left"/>
      <w:pPr>
        <w:ind w:left="4428" w:hanging="360"/>
      </w:pPr>
      <w:rPr>
        <w:rFonts w:ascii="Wingdings" w:hAnsi="Wingdings" w:hint="default"/>
      </w:rPr>
    </w:lvl>
    <w:lvl w:ilvl="6" w:tplc="08090001">
      <w:start w:val="1"/>
      <w:numFmt w:val="bullet"/>
      <w:lvlText w:val=""/>
      <w:lvlJc w:val="left"/>
      <w:pPr>
        <w:ind w:left="5148" w:hanging="360"/>
      </w:pPr>
      <w:rPr>
        <w:rFonts w:ascii="Symbol" w:hAnsi="Symbol" w:hint="default"/>
      </w:rPr>
    </w:lvl>
    <w:lvl w:ilvl="7" w:tplc="08090003">
      <w:start w:val="1"/>
      <w:numFmt w:val="bullet"/>
      <w:lvlText w:val="o"/>
      <w:lvlJc w:val="left"/>
      <w:pPr>
        <w:ind w:left="5868" w:hanging="360"/>
      </w:pPr>
      <w:rPr>
        <w:rFonts w:ascii="Courier New" w:hAnsi="Courier New" w:cs="Courier New" w:hint="default"/>
      </w:rPr>
    </w:lvl>
    <w:lvl w:ilvl="8" w:tplc="08090005">
      <w:start w:val="1"/>
      <w:numFmt w:val="bullet"/>
      <w:lvlText w:val=""/>
      <w:lvlJc w:val="left"/>
      <w:pPr>
        <w:ind w:left="6588" w:hanging="360"/>
      </w:pPr>
      <w:rPr>
        <w:rFonts w:ascii="Wingdings" w:hAnsi="Wingdings" w:hint="default"/>
      </w:rPr>
    </w:lvl>
  </w:abstractNum>
  <w:abstractNum w:abstractNumId="28" w15:restartNumberingAfterBreak="0">
    <w:nsid w:val="7308400D"/>
    <w:multiLevelType w:val="hybridMultilevel"/>
    <w:tmpl w:val="E57A2D92"/>
    <w:lvl w:ilvl="0" w:tplc="A468CC86">
      <w:start w:val="1"/>
      <w:numFmt w:val="bullet"/>
      <w:lvlText w:val="•"/>
      <w:lvlJc w:val="left"/>
      <w:pPr>
        <w:ind w:left="360"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1" w:tplc="EDD0C818">
      <w:start w:val="1"/>
      <w:numFmt w:val="bullet"/>
      <w:lvlText w:val="•"/>
      <w:lvlJc w:val="left"/>
      <w:pPr>
        <w:ind w:left="45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C4E89924">
      <w:start w:val="1"/>
      <w:numFmt w:val="bullet"/>
      <w:lvlText w:val="▪"/>
      <w:lvlJc w:val="left"/>
      <w:pPr>
        <w:ind w:left="311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3" w:tplc="744E5590">
      <w:start w:val="1"/>
      <w:numFmt w:val="bullet"/>
      <w:lvlText w:val="•"/>
      <w:lvlJc w:val="left"/>
      <w:pPr>
        <w:ind w:left="383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4" w:tplc="F7A4D938">
      <w:start w:val="1"/>
      <w:numFmt w:val="bullet"/>
      <w:lvlText w:val="o"/>
      <w:lvlJc w:val="left"/>
      <w:pPr>
        <w:ind w:left="455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5" w:tplc="EFEAA844">
      <w:start w:val="1"/>
      <w:numFmt w:val="bullet"/>
      <w:lvlText w:val="▪"/>
      <w:lvlJc w:val="left"/>
      <w:pPr>
        <w:ind w:left="527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6" w:tplc="C6E49590">
      <w:start w:val="1"/>
      <w:numFmt w:val="bullet"/>
      <w:lvlText w:val="•"/>
      <w:lvlJc w:val="left"/>
      <w:pPr>
        <w:ind w:left="599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7" w:tplc="58DC76BC">
      <w:start w:val="1"/>
      <w:numFmt w:val="bullet"/>
      <w:lvlText w:val="o"/>
      <w:lvlJc w:val="left"/>
      <w:pPr>
        <w:ind w:left="671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lvl w:ilvl="8" w:tplc="9328DE42">
      <w:start w:val="1"/>
      <w:numFmt w:val="bullet"/>
      <w:lvlText w:val="▪"/>
      <w:lvlJc w:val="left"/>
      <w:pPr>
        <w:ind w:left="7438" w:firstLine="0"/>
      </w:pPr>
      <w:rPr>
        <w:rFonts w:ascii="Tahoma" w:eastAsia="Tahoma" w:hAnsi="Tahoma" w:cs="Tahoma"/>
        <w:b/>
        <w:bCs/>
        <w:i w:val="0"/>
        <w:strike w:val="0"/>
        <w:dstrike w:val="0"/>
        <w:color w:val="000000"/>
        <w:sz w:val="22"/>
        <w:szCs w:val="22"/>
        <w:u w:val="none" w:color="000000"/>
        <w:effect w:val="none"/>
        <w:bdr w:val="none" w:sz="0" w:space="0" w:color="auto" w:frame="1"/>
        <w:vertAlign w:val="baseline"/>
      </w:rPr>
    </w:lvl>
  </w:abstractNum>
  <w:abstractNum w:abstractNumId="29" w15:restartNumberingAfterBreak="0">
    <w:nsid w:val="77944595"/>
    <w:multiLevelType w:val="hybridMultilevel"/>
    <w:tmpl w:val="4ADAD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C7CCE"/>
    <w:multiLevelType w:val="hybridMultilevel"/>
    <w:tmpl w:val="9A82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585624">
    <w:abstractNumId w:val="3"/>
  </w:num>
  <w:num w:numId="2" w16cid:durableId="1130592114">
    <w:abstractNumId w:val="14"/>
  </w:num>
  <w:num w:numId="3" w16cid:durableId="51393401">
    <w:abstractNumId w:val="19"/>
  </w:num>
  <w:num w:numId="4" w16cid:durableId="954796964">
    <w:abstractNumId w:val="17"/>
  </w:num>
  <w:num w:numId="5" w16cid:durableId="660156224">
    <w:abstractNumId w:val="25"/>
  </w:num>
  <w:num w:numId="6" w16cid:durableId="873268900">
    <w:abstractNumId w:val="7"/>
  </w:num>
  <w:num w:numId="7" w16cid:durableId="1159924226">
    <w:abstractNumId w:val="29"/>
  </w:num>
  <w:num w:numId="8" w16cid:durableId="51465195">
    <w:abstractNumId w:val="18"/>
  </w:num>
  <w:num w:numId="9" w16cid:durableId="1333870742">
    <w:abstractNumId w:val="24"/>
  </w:num>
  <w:num w:numId="10" w16cid:durableId="1216969797">
    <w:abstractNumId w:val="1"/>
  </w:num>
  <w:num w:numId="11" w16cid:durableId="1019086847">
    <w:abstractNumId w:val="13"/>
  </w:num>
  <w:num w:numId="12" w16cid:durableId="227112080">
    <w:abstractNumId w:val="26"/>
  </w:num>
  <w:num w:numId="13" w16cid:durableId="1516069282">
    <w:abstractNumId w:val="20"/>
  </w:num>
  <w:num w:numId="14" w16cid:durableId="39326075">
    <w:abstractNumId w:val="22"/>
  </w:num>
  <w:num w:numId="15" w16cid:durableId="1807821772">
    <w:abstractNumId w:val="4"/>
  </w:num>
  <w:num w:numId="16" w16cid:durableId="48920192">
    <w:abstractNumId w:val="6"/>
  </w:num>
  <w:num w:numId="17" w16cid:durableId="1490756616">
    <w:abstractNumId w:val="0"/>
  </w:num>
  <w:num w:numId="18" w16cid:durableId="745224321">
    <w:abstractNumId w:val="16"/>
  </w:num>
  <w:num w:numId="19" w16cid:durableId="1063334439">
    <w:abstractNumId w:val="8"/>
  </w:num>
  <w:num w:numId="20" w16cid:durableId="722023982">
    <w:abstractNumId w:val="10"/>
  </w:num>
  <w:num w:numId="21" w16cid:durableId="810832739">
    <w:abstractNumId w:val="27"/>
  </w:num>
  <w:num w:numId="22" w16cid:durableId="76920719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9526553">
    <w:abstractNumId w:val="28"/>
  </w:num>
  <w:num w:numId="24" w16cid:durableId="142704404">
    <w:abstractNumId w:val="2"/>
    <w:lvlOverride w:ilvl="0">
      <w:startOverride w:val="5"/>
    </w:lvlOverride>
    <w:lvlOverride w:ilvl="1">
      <w:startOverride w:val="8"/>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4576714">
    <w:abstractNumId w:val="23"/>
  </w:num>
  <w:num w:numId="26" w16cid:durableId="988830560">
    <w:abstractNumId w:val="5"/>
  </w:num>
  <w:num w:numId="27" w16cid:durableId="80151319">
    <w:abstractNumId w:val="21"/>
  </w:num>
  <w:num w:numId="28" w16cid:durableId="1267808535">
    <w:abstractNumId w:val="11"/>
  </w:num>
  <w:num w:numId="29" w16cid:durableId="223755871">
    <w:abstractNumId w:val="30"/>
  </w:num>
  <w:num w:numId="30" w16cid:durableId="1450395703">
    <w:abstractNumId w:val="15"/>
  </w:num>
  <w:num w:numId="31" w16cid:durableId="15950197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2D"/>
    <w:rsid w:val="000020C6"/>
    <w:rsid w:val="00017E5A"/>
    <w:rsid w:val="00023258"/>
    <w:rsid w:val="0003363D"/>
    <w:rsid w:val="0003446A"/>
    <w:rsid w:val="000422A4"/>
    <w:rsid w:val="000454BA"/>
    <w:rsid w:val="00050409"/>
    <w:rsid w:val="00051270"/>
    <w:rsid w:val="000602AF"/>
    <w:rsid w:val="0006118F"/>
    <w:rsid w:val="00065E0D"/>
    <w:rsid w:val="00075F69"/>
    <w:rsid w:val="000809E6"/>
    <w:rsid w:val="00082241"/>
    <w:rsid w:val="000844E5"/>
    <w:rsid w:val="00090E6D"/>
    <w:rsid w:val="0009288C"/>
    <w:rsid w:val="00095729"/>
    <w:rsid w:val="000A79D4"/>
    <w:rsid w:val="000A7AD3"/>
    <w:rsid w:val="000C1EE2"/>
    <w:rsid w:val="000C6ECB"/>
    <w:rsid w:val="000D20D5"/>
    <w:rsid w:val="000D28D3"/>
    <w:rsid w:val="000D4E22"/>
    <w:rsid w:val="000D6CE4"/>
    <w:rsid w:val="000D7324"/>
    <w:rsid w:val="000D7D83"/>
    <w:rsid w:val="000E1B93"/>
    <w:rsid w:val="000F095D"/>
    <w:rsid w:val="000F1B46"/>
    <w:rsid w:val="000F229C"/>
    <w:rsid w:val="000F7C9E"/>
    <w:rsid w:val="001135A8"/>
    <w:rsid w:val="00113B62"/>
    <w:rsid w:val="0011474A"/>
    <w:rsid w:val="00124FD6"/>
    <w:rsid w:val="00136B1D"/>
    <w:rsid w:val="00144C78"/>
    <w:rsid w:val="0015032D"/>
    <w:rsid w:val="00150833"/>
    <w:rsid w:val="0017253A"/>
    <w:rsid w:val="00173557"/>
    <w:rsid w:val="00176437"/>
    <w:rsid w:val="00176504"/>
    <w:rsid w:val="00180864"/>
    <w:rsid w:val="001A7711"/>
    <w:rsid w:val="001B7083"/>
    <w:rsid w:val="001D155A"/>
    <w:rsid w:val="001D4B4B"/>
    <w:rsid w:val="001D58D1"/>
    <w:rsid w:val="001E01CE"/>
    <w:rsid w:val="001F06CE"/>
    <w:rsid w:val="001F798E"/>
    <w:rsid w:val="002070AC"/>
    <w:rsid w:val="00214755"/>
    <w:rsid w:val="00222B73"/>
    <w:rsid w:val="00232C60"/>
    <w:rsid w:val="002331FB"/>
    <w:rsid w:val="00235524"/>
    <w:rsid w:val="002551AC"/>
    <w:rsid w:val="0026092E"/>
    <w:rsid w:val="00263662"/>
    <w:rsid w:val="0026764F"/>
    <w:rsid w:val="00272994"/>
    <w:rsid w:val="00276877"/>
    <w:rsid w:val="002828C1"/>
    <w:rsid w:val="002832C1"/>
    <w:rsid w:val="002935E8"/>
    <w:rsid w:val="002A5499"/>
    <w:rsid w:val="002C130B"/>
    <w:rsid w:val="002C7F4F"/>
    <w:rsid w:val="002D0836"/>
    <w:rsid w:val="002D2FE4"/>
    <w:rsid w:val="002D45E3"/>
    <w:rsid w:val="002D71E8"/>
    <w:rsid w:val="002E111E"/>
    <w:rsid w:val="002E1DA0"/>
    <w:rsid w:val="002E2232"/>
    <w:rsid w:val="002F014B"/>
    <w:rsid w:val="002F1616"/>
    <w:rsid w:val="002F48A7"/>
    <w:rsid w:val="002F567A"/>
    <w:rsid w:val="00301738"/>
    <w:rsid w:val="00306173"/>
    <w:rsid w:val="0031125B"/>
    <w:rsid w:val="00317272"/>
    <w:rsid w:val="00320D5A"/>
    <w:rsid w:val="00321C57"/>
    <w:rsid w:val="0033142D"/>
    <w:rsid w:val="00332420"/>
    <w:rsid w:val="00343AE9"/>
    <w:rsid w:val="00347DFE"/>
    <w:rsid w:val="003658ED"/>
    <w:rsid w:val="00371487"/>
    <w:rsid w:val="00371883"/>
    <w:rsid w:val="003721E5"/>
    <w:rsid w:val="0038227C"/>
    <w:rsid w:val="003905E3"/>
    <w:rsid w:val="003C435B"/>
    <w:rsid w:val="003D22AD"/>
    <w:rsid w:val="003F1479"/>
    <w:rsid w:val="003F6FDC"/>
    <w:rsid w:val="0041130E"/>
    <w:rsid w:val="00413E75"/>
    <w:rsid w:val="004178A1"/>
    <w:rsid w:val="004202F5"/>
    <w:rsid w:val="00431D64"/>
    <w:rsid w:val="004426E1"/>
    <w:rsid w:val="00457A20"/>
    <w:rsid w:val="004656E2"/>
    <w:rsid w:val="004723AF"/>
    <w:rsid w:val="00473D7E"/>
    <w:rsid w:val="00474979"/>
    <w:rsid w:val="0048416D"/>
    <w:rsid w:val="00492417"/>
    <w:rsid w:val="00493328"/>
    <w:rsid w:val="004A6E01"/>
    <w:rsid w:val="004C341A"/>
    <w:rsid w:val="00501F88"/>
    <w:rsid w:val="00503A8E"/>
    <w:rsid w:val="00505637"/>
    <w:rsid w:val="0051195B"/>
    <w:rsid w:val="005178C0"/>
    <w:rsid w:val="00533D02"/>
    <w:rsid w:val="0054032D"/>
    <w:rsid w:val="005429BE"/>
    <w:rsid w:val="005531D0"/>
    <w:rsid w:val="005560EF"/>
    <w:rsid w:val="005640E2"/>
    <w:rsid w:val="00570FF2"/>
    <w:rsid w:val="005913BC"/>
    <w:rsid w:val="005A1560"/>
    <w:rsid w:val="005A1D36"/>
    <w:rsid w:val="005B0314"/>
    <w:rsid w:val="005B0B0A"/>
    <w:rsid w:val="005B4173"/>
    <w:rsid w:val="005B4EBA"/>
    <w:rsid w:val="005B5DC4"/>
    <w:rsid w:val="005C2EA6"/>
    <w:rsid w:val="005C56B7"/>
    <w:rsid w:val="005C72BA"/>
    <w:rsid w:val="005D7819"/>
    <w:rsid w:val="005E1701"/>
    <w:rsid w:val="005F1192"/>
    <w:rsid w:val="005F245F"/>
    <w:rsid w:val="005F302B"/>
    <w:rsid w:val="00612CDE"/>
    <w:rsid w:val="00632C05"/>
    <w:rsid w:val="00637ADB"/>
    <w:rsid w:val="00642F37"/>
    <w:rsid w:val="006559F7"/>
    <w:rsid w:val="00675A18"/>
    <w:rsid w:val="006771E1"/>
    <w:rsid w:val="006814E9"/>
    <w:rsid w:val="006964F0"/>
    <w:rsid w:val="006A2E53"/>
    <w:rsid w:val="006B0E04"/>
    <w:rsid w:val="006B4101"/>
    <w:rsid w:val="006B749B"/>
    <w:rsid w:val="006B74BD"/>
    <w:rsid w:val="006D0454"/>
    <w:rsid w:val="006D141D"/>
    <w:rsid w:val="006D1D16"/>
    <w:rsid w:val="006D200B"/>
    <w:rsid w:val="006D5BA4"/>
    <w:rsid w:val="006F3822"/>
    <w:rsid w:val="006F4BF3"/>
    <w:rsid w:val="00704E7F"/>
    <w:rsid w:val="0070569B"/>
    <w:rsid w:val="00710521"/>
    <w:rsid w:val="00721707"/>
    <w:rsid w:val="00731791"/>
    <w:rsid w:val="00733128"/>
    <w:rsid w:val="00744E3A"/>
    <w:rsid w:val="007452E1"/>
    <w:rsid w:val="00745827"/>
    <w:rsid w:val="007476C0"/>
    <w:rsid w:val="00753DFD"/>
    <w:rsid w:val="007651AD"/>
    <w:rsid w:val="00767178"/>
    <w:rsid w:val="00771F05"/>
    <w:rsid w:val="007734F6"/>
    <w:rsid w:val="0077767B"/>
    <w:rsid w:val="007A1BB7"/>
    <w:rsid w:val="007A617C"/>
    <w:rsid w:val="007B172E"/>
    <w:rsid w:val="007B1FF0"/>
    <w:rsid w:val="007B4E66"/>
    <w:rsid w:val="007B54E1"/>
    <w:rsid w:val="007B5D87"/>
    <w:rsid w:val="007B6777"/>
    <w:rsid w:val="007B7790"/>
    <w:rsid w:val="007C083B"/>
    <w:rsid w:val="007C66E5"/>
    <w:rsid w:val="007F0804"/>
    <w:rsid w:val="007F255E"/>
    <w:rsid w:val="0082619D"/>
    <w:rsid w:val="00830F24"/>
    <w:rsid w:val="00843BEF"/>
    <w:rsid w:val="0085091E"/>
    <w:rsid w:val="00854ECB"/>
    <w:rsid w:val="008576C5"/>
    <w:rsid w:val="008600F0"/>
    <w:rsid w:val="00864C85"/>
    <w:rsid w:val="00865025"/>
    <w:rsid w:val="00866C27"/>
    <w:rsid w:val="00874788"/>
    <w:rsid w:val="008812B2"/>
    <w:rsid w:val="008849B9"/>
    <w:rsid w:val="008868BD"/>
    <w:rsid w:val="008A3FAE"/>
    <w:rsid w:val="008A682A"/>
    <w:rsid w:val="008A73BD"/>
    <w:rsid w:val="008B06EE"/>
    <w:rsid w:val="008B0D86"/>
    <w:rsid w:val="008C6AEF"/>
    <w:rsid w:val="008E7416"/>
    <w:rsid w:val="009002B2"/>
    <w:rsid w:val="00900E8C"/>
    <w:rsid w:val="00903500"/>
    <w:rsid w:val="00907E0A"/>
    <w:rsid w:val="00917C43"/>
    <w:rsid w:val="00921BAE"/>
    <w:rsid w:val="00923F73"/>
    <w:rsid w:val="00927F5D"/>
    <w:rsid w:val="0093454F"/>
    <w:rsid w:val="00940AA8"/>
    <w:rsid w:val="00954499"/>
    <w:rsid w:val="009621FB"/>
    <w:rsid w:val="00970FF6"/>
    <w:rsid w:val="009776F4"/>
    <w:rsid w:val="0098392F"/>
    <w:rsid w:val="00983CFE"/>
    <w:rsid w:val="00993B30"/>
    <w:rsid w:val="009C14F1"/>
    <w:rsid w:val="009D1788"/>
    <w:rsid w:val="009E1452"/>
    <w:rsid w:val="009E36D7"/>
    <w:rsid w:val="009F211F"/>
    <w:rsid w:val="009F420D"/>
    <w:rsid w:val="00A00D82"/>
    <w:rsid w:val="00A048AD"/>
    <w:rsid w:val="00A07512"/>
    <w:rsid w:val="00A111C2"/>
    <w:rsid w:val="00A17A00"/>
    <w:rsid w:val="00A2100F"/>
    <w:rsid w:val="00A2382C"/>
    <w:rsid w:val="00A50AB9"/>
    <w:rsid w:val="00A53A37"/>
    <w:rsid w:val="00A552DB"/>
    <w:rsid w:val="00A55916"/>
    <w:rsid w:val="00A6487B"/>
    <w:rsid w:val="00A67723"/>
    <w:rsid w:val="00A71134"/>
    <w:rsid w:val="00A7118D"/>
    <w:rsid w:val="00A7638E"/>
    <w:rsid w:val="00A82297"/>
    <w:rsid w:val="00A86689"/>
    <w:rsid w:val="00A96D21"/>
    <w:rsid w:val="00AA543C"/>
    <w:rsid w:val="00AB1059"/>
    <w:rsid w:val="00AB6107"/>
    <w:rsid w:val="00AC2E1E"/>
    <w:rsid w:val="00AC39BD"/>
    <w:rsid w:val="00AC72ED"/>
    <w:rsid w:val="00AD4799"/>
    <w:rsid w:val="00AD53F8"/>
    <w:rsid w:val="00AD7289"/>
    <w:rsid w:val="00AE1213"/>
    <w:rsid w:val="00AF753D"/>
    <w:rsid w:val="00AF7B14"/>
    <w:rsid w:val="00B165DF"/>
    <w:rsid w:val="00B16764"/>
    <w:rsid w:val="00B24DCD"/>
    <w:rsid w:val="00B3513B"/>
    <w:rsid w:val="00B35CC0"/>
    <w:rsid w:val="00B37CC7"/>
    <w:rsid w:val="00B455CC"/>
    <w:rsid w:val="00B45BB4"/>
    <w:rsid w:val="00B46AE7"/>
    <w:rsid w:val="00B51759"/>
    <w:rsid w:val="00B6231D"/>
    <w:rsid w:val="00B660BA"/>
    <w:rsid w:val="00B66817"/>
    <w:rsid w:val="00B70146"/>
    <w:rsid w:val="00B7444B"/>
    <w:rsid w:val="00B852E9"/>
    <w:rsid w:val="00B9194B"/>
    <w:rsid w:val="00B93C77"/>
    <w:rsid w:val="00BC197D"/>
    <w:rsid w:val="00BC2EED"/>
    <w:rsid w:val="00BC3F68"/>
    <w:rsid w:val="00BC78C1"/>
    <w:rsid w:val="00BD4292"/>
    <w:rsid w:val="00BD726D"/>
    <w:rsid w:val="00BF2312"/>
    <w:rsid w:val="00BF23DD"/>
    <w:rsid w:val="00C01C4D"/>
    <w:rsid w:val="00C2382B"/>
    <w:rsid w:val="00C24113"/>
    <w:rsid w:val="00C37014"/>
    <w:rsid w:val="00C52211"/>
    <w:rsid w:val="00C5271B"/>
    <w:rsid w:val="00C5735E"/>
    <w:rsid w:val="00C62E01"/>
    <w:rsid w:val="00C73C83"/>
    <w:rsid w:val="00C915B7"/>
    <w:rsid w:val="00C93A8A"/>
    <w:rsid w:val="00CA0D69"/>
    <w:rsid w:val="00CA0E4C"/>
    <w:rsid w:val="00CA70FA"/>
    <w:rsid w:val="00CC0454"/>
    <w:rsid w:val="00CC1398"/>
    <w:rsid w:val="00CC7A03"/>
    <w:rsid w:val="00CE1499"/>
    <w:rsid w:val="00CE23A0"/>
    <w:rsid w:val="00CE776D"/>
    <w:rsid w:val="00D00C61"/>
    <w:rsid w:val="00D108E3"/>
    <w:rsid w:val="00D1592B"/>
    <w:rsid w:val="00D253A6"/>
    <w:rsid w:val="00D33736"/>
    <w:rsid w:val="00D44BEC"/>
    <w:rsid w:val="00D4516C"/>
    <w:rsid w:val="00D52877"/>
    <w:rsid w:val="00D540DC"/>
    <w:rsid w:val="00D65618"/>
    <w:rsid w:val="00D674B2"/>
    <w:rsid w:val="00D74BD4"/>
    <w:rsid w:val="00D814B3"/>
    <w:rsid w:val="00D85F90"/>
    <w:rsid w:val="00D92C7A"/>
    <w:rsid w:val="00D9443B"/>
    <w:rsid w:val="00DA0A37"/>
    <w:rsid w:val="00DB455F"/>
    <w:rsid w:val="00DB60DB"/>
    <w:rsid w:val="00DB618F"/>
    <w:rsid w:val="00DC650B"/>
    <w:rsid w:val="00DE2522"/>
    <w:rsid w:val="00DF1793"/>
    <w:rsid w:val="00DF517D"/>
    <w:rsid w:val="00E06088"/>
    <w:rsid w:val="00E10F28"/>
    <w:rsid w:val="00E22CCF"/>
    <w:rsid w:val="00E30155"/>
    <w:rsid w:val="00E308D5"/>
    <w:rsid w:val="00E3201D"/>
    <w:rsid w:val="00E34CBC"/>
    <w:rsid w:val="00E443C2"/>
    <w:rsid w:val="00E44418"/>
    <w:rsid w:val="00E44B14"/>
    <w:rsid w:val="00E45013"/>
    <w:rsid w:val="00E54761"/>
    <w:rsid w:val="00E70131"/>
    <w:rsid w:val="00E71B20"/>
    <w:rsid w:val="00E73DF0"/>
    <w:rsid w:val="00E7467E"/>
    <w:rsid w:val="00E8533C"/>
    <w:rsid w:val="00E905E8"/>
    <w:rsid w:val="00EA04BE"/>
    <w:rsid w:val="00EA200C"/>
    <w:rsid w:val="00EB625B"/>
    <w:rsid w:val="00ED27D2"/>
    <w:rsid w:val="00ED3710"/>
    <w:rsid w:val="00EE11F2"/>
    <w:rsid w:val="00EE503A"/>
    <w:rsid w:val="00EF51F1"/>
    <w:rsid w:val="00EF5CC7"/>
    <w:rsid w:val="00F01F2B"/>
    <w:rsid w:val="00F033D8"/>
    <w:rsid w:val="00F04D9F"/>
    <w:rsid w:val="00F13B40"/>
    <w:rsid w:val="00F1772F"/>
    <w:rsid w:val="00F2001B"/>
    <w:rsid w:val="00F21D3D"/>
    <w:rsid w:val="00F328F6"/>
    <w:rsid w:val="00F54277"/>
    <w:rsid w:val="00F54AF2"/>
    <w:rsid w:val="00F57447"/>
    <w:rsid w:val="00F57948"/>
    <w:rsid w:val="00F64C05"/>
    <w:rsid w:val="00F658F2"/>
    <w:rsid w:val="00F65F2F"/>
    <w:rsid w:val="00F6716E"/>
    <w:rsid w:val="00F70873"/>
    <w:rsid w:val="00F7152E"/>
    <w:rsid w:val="00F93245"/>
    <w:rsid w:val="00FA6383"/>
    <w:rsid w:val="00FB1DF0"/>
    <w:rsid w:val="00FB35C7"/>
    <w:rsid w:val="00FC68FB"/>
    <w:rsid w:val="00FD1CF5"/>
    <w:rsid w:val="00FD38DF"/>
    <w:rsid w:val="00FD659F"/>
    <w:rsid w:val="00FE1221"/>
    <w:rsid w:val="00FE6EB3"/>
    <w:rsid w:val="00FF57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8BB8D"/>
  <w15:docId w15:val="{4DBD5A5B-66B8-4535-83A9-A899B1B8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3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B7"/>
  </w:style>
  <w:style w:type="paragraph" w:styleId="Footer">
    <w:name w:val="footer"/>
    <w:basedOn w:val="Normal"/>
    <w:link w:val="FooterChar"/>
    <w:uiPriority w:val="99"/>
    <w:unhideWhenUsed/>
    <w:rsid w:val="005C5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B7"/>
  </w:style>
  <w:style w:type="table" w:styleId="TableGrid">
    <w:name w:val="Table Grid"/>
    <w:basedOn w:val="TableNormal"/>
    <w:uiPriority w:val="39"/>
    <w:rsid w:val="005C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6B7"/>
    <w:pPr>
      <w:ind w:left="720"/>
      <w:contextualSpacing/>
    </w:pPr>
  </w:style>
  <w:style w:type="character" w:customStyle="1" w:styleId="Heading1Char">
    <w:name w:val="Heading 1 Char"/>
    <w:basedOn w:val="DefaultParagraphFont"/>
    <w:link w:val="Heading1"/>
    <w:uiPriority w:val="9"/>
    <w:rsid w:val="00A763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7638E"/>
    <w:pPr>
      <w:outlineLvl w:val="9"/>
    </w:pPr>
    <w:rPr>
      <w:lang w:val="en-US"/>
    </w:rPr>
  </w:style>
  <w:style w:type="paragraph" w:styleId="BalloonText">
    <w:name w:val="Balloon Text"/>
    <w:basedOn w:val="Normal"/>
    <w:link w:val="BalloonTextChar"/>
    <w:uiPriority w:val="99"/>
    <w:semiHidden/>
    <w:unhideWhenUsed/>
    <w:rsid w:val="00F71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52E"/>
    <w:rPr>
      <w:rFonts w:ascii="Segoe UI" w:hAnsi="Segoe UI" w:cs="Segoe UI"/>
      <w:sz w:val="18"/>
      <w:szCs w:val="18"/>
    </w:rPr>
  </w:style>
  <w:style w:type="paragraph" w:customStyle="1" w:styleId="Default">
    <w:name w:val="Default"/>
    <w:rsid w:val="002070A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EA04BE"/>
    <w:rPr>
      <w:color w:val="0000FF"/>
      <w:u w:val="single"/>
    </w:rPr>
  </w:style>
  <w:style w:type="character" w:styleId="FollowedHyperlink">
    <w:name w:val="FollowedHyperlink"/>
    <w:basedOn w:val="DefaultParagraphFont"/>
    <w:uiPriority w:val="99"/>
    <w:semiHidden/>
    <w:unhideWhenUsed/>
    <w:rsid w:val="00E54761"/>
    <w:rPr>
      <w:color w:val="954F72" w:themeColor="followedHyperlink"/>
      <w:u w:val="single"/>
    </w:rPr>
  </w:style>
  <w:style w:type="character" w:styleId="UnresolvedMention">
    <w:name w:val="Unresolved Mention"/>
    <w:basedOn w:val="DefaultParagraphFont"/>
    <w:uiPriority w:val="99"/>
    <w:semiHidden/>
    <w:unhideWhenUsed/>
    <w:rsid w:val="00F1772F"/>
    <w:rPr>
      <w:color w:val="605E5C"/>
      <w:shd w:val="clear" w:color="auto" w:fill="E1DFDD"/>
    </w:rPr>
  </w:style>
  <w:style w:type="character" w:styleId="CommentReference">
    <w:name w:val="annotation reference"/>
    <w:basedOn w:val="DefaultParagraphFont"/>
    <w:uiPriority w:val="99"/>
    <w:semiHidden/>
    <w:unhideWhenUsed/>
    <w:rsid w:val="0033142D"/>
    <w:rPr>
      <w:sz w:val="16"/>
      <w:szCs w:val="16"/>
    </w:rPr>
  </w:style>
  <w:style w:type="paragraph" w:styleId="CommentText">
    <w:name w:val="annotation text"/>
    <w:basedOn w:val="Normal"/>
    <w:link w:val="CommentTextChar"/>
    <w:uiPriority w:val="99"/>
    <w:semiHidden/>
    <w:unhideWhenUsed/>
    <w:rsid w:val="0033142D"/>
    <w:pPr>
      <w:spacing w:line="240" w:lineRule="auto"/>
    </w:pPr>
    <w:rPr>
      <w:sz w:val="20"/>
      <w:szCs w:val="20"/>
    </w:rPr>
  </w:style>
  <w:style w:type="character" w:customStyle="1" w:styleId="CommentTextChar">
    <w:name w:val="Comment Text Char"/>
    <w:basedOn w:val="DefaultParagraphFont"/>
    <w:link w:val="CommentText"/>
    <w:uiPriority w:val="99"/>
    <w:semiHidden/>
    <w:rsid w:val="0033142D"/>
    <w:rPr>
      <w:sz w:val="20"/>
      <w:szCs w:val="20"/>
    </w:rPr>
  </w:style>
  <w:style w:type="paragraph" w:styleId="CommentSubject">
    <w:name w:val="annotation subject"/>
    <w:basedOn w:val="CommentText"/>
    <w:next w:val="CommentText"/>
    <w:link w:val="CommentSubjectChar"/>
    <w:uiPriority w:val="99"/>
    <w:semiHidden/>
    <w:unhideWhenUsed/>
    <w:rsid w:val="0033142D"/>
    <w:rPr>
      <w:b/>
      <w:bCs/>
    </w:rPr>
  </w:style>
  <w:style w:type="character" w:customStyle="1" w:styleId="CommentSubjectChar">
    <w:name w:val="Comment Subject Char"/>
    <w:basedOn w:val="CommentTextChar"/>
    <w:link w:val="CommentSubject"/>
    <w:uiPriority w:val="99"/>
    <w:semiHidden/>
    <w:rsid w:val="003314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664">
      <w:bodyDiv w:val="1"/>
      <w:marLeft w:val="0"/>
      <w:marRight w:val="0"/>
      <w:marTop w:val="0"/>
      <w:marBottom w:val="0"/>
      <w:divBdr>
        <w:top w:val="none" w:sz="0" w:space="0" w:color="auto"/>
        <w:left w:val="none" w:sz="0" w:space="0" w:color="auto"/>
        <w:bottom w:val="none" w:sz="0" w:space="0" w:color="auto"/>
        <w:right w:val="none" w:sz="0" w:space="0" w:color="auto"/>
      </w:divBdr>
    </w:div>
    <w:div w:id="240335078">
      <w:bodyDiv w:val="1"/>
      <w:marLeft w:val="0"/>
      <w:marRight w:val="0"/>
      <w:marTop w:val="0"/>
      <w:marBottom w:val="0"/>
      <w:divBdr>
        <w:top w:val="none" w:sz="0" w:space="0" w:color="auto"/>
        <w:left w:val="none" w:sz="0" w:space="0" w:color="auto"/>
        <w:bottom w:val="none" w:sz="0" w:space="0" w:color="auto"/>
        <w:right w:val="none" w:sz="0" w:space="0" w:color="auto"/>
      </w:divBdr>
    </w:div>
    <w:div w:id="257447564">
      <w:bodyDiv w:val="1"/>
      <w:marLeft w:val="0"/>
      <w:marRight w:val="0"/>
      <w:marTop w:val="0"/>
      <w:marBottom w:val="0"/>
      <w:divBdr>
        <w:top w:val="none" w:sz="0" w:space="0" w:color="auto"/>
        <w:left w:val="none" w:sz="0" w:space="0" w:color="auto"/>
        <w:bottom w:val="none" w:sz="0" w:space="0" w:color="auto"/>
        <w:right w:val="none" w:sz="0" w:space="0" w:color="auto"/>
      </w:divBdr>
    </w:div>
    <w:div w:id="272980953">
      <w:bodyDiv w:val="1"/>
      <w:marLeft w:val="0"/>
      <w:marRight w:val="0"/>
      <w:marTop w:val="0"/>
      <w:marBottom w:val="0"/>
      <w:divBdr>
        <w:top w:val="none" w:sz="0" w:space="0" w:color="auto"/>
        <w:left w:val="none" w:sz="0" w:space="0" w:color="auto"/>
        <w:bottom w:val="none" w:sz="0" w:space="0" w:color="auto"/>
        <w:right w:val="none" w:sz="0" w:space="0" w:color="auto"/>
      </w:divBdr>
    </w:div>
    <w:div w:id="476801467">
      <w:bodyDiv w:val="1"/>
      <w:marLeft w:val="0"/>
      <w:marRight w:val="0"/>
      <w:marTop w:val="0"/>
      <w:marBottom w:val="0"/>
      <w:divBdr>
        <w:top w:val="none" w:sz="0" w:space="0" w:color="auto"/>
        <w:left w:val="none" w:sz="0" w:space="0" w:color="auto"/>
        <w:bottom w:val="none" w:sz="0" w:space="0" w:color="auto"/>
        <w:right w:val="none" w:sz="0" w:space="0" w:color="auto"/>
      </w:divBdr>
    </w:div>
    <w:div w:id="650598043">
      <w:bodyDiv w:val="1"/>
      <w:marLeft w:val="0"/>
      <w:marRight w:val="0"/>
      <w:marTop w:val="0"/>
      <w:marBottom w:val="0"/>
      <w:divBdr>
        <w:top w:val="none" w:sz="0" w:space="0" w:color="auto"/>
        <w:left w:val="none" w:sz="0" w:space="0" w:color="auto"/>
        <w:bottom w:val="none" w:sz="0" w:space="0" w:color="auto"/>
        <w:right w:val="none" w:sz="0" w:space="0" w:color="auto"/>
      </w:divBdr>
    </w:div>
    <w:div w:id="723411655">
      <w:bodyDiv w:val="1"/>
      <w:marLeft w:val="0"/>
      <w:marRight w:val="0"/>
      <w:marTop w:val="0"/>
      <w:marBottom w:val="0"/>
      <w:divBdr>
        <w:top w:val="none" w:sz="0" w:space="0" w:color="auto"/>
        <w:left w:val="none" w:sz="0" w:space="0" w:color="auto"/>
        <w:bottom w:val="none" w:sz="0" w:space="0" w:color="auto"/>
        <w:right w:val="none" w:sz="0" w:space="0" w:color="auto"/>
      </w:divBdr>
    </w:div>
    <w:div w:id="865679979">
      <w:bodyDiv w:val="1"/>
      <w:marLeft w:val="0"/>
      <w:marRight w:val="0"/>
      <w:marTop w:val="0"/>
      <w:marBottom w:val="0"/>
      <w:divBdr>
        <w:top w:val="none" w:sz="0" w:space="0" w:color="auto"/>
        <w:left w:val="none" w:sz="0" w:space="0" w:color="auto"/>
        <w:bottom w:val="none" w:sz="0" w:space="0" w:color="auto"/>
        <w:right w:val="none" w:sz="0" w:space="0" w:color="auto"/>
      </w:divBdr>
    </w:div>
    <w:div w:id="900477657">
      <w:bodyDiv w:val="1"/>
      <w:marLeft w:val="0"/>
      <w:marRight w:val="0"/>
      <w:marTop w:val="0"/>
      <w:marBottom w:val="0"/>
      <w:divBdr>
        <w:top w:val="none" w:sz="0" w:space="0" w:color="auto"/>
        <w:left w:val="none" w:sz="0" w:space="0" w:color="auto"/>
        <w:bottom w:val="none" w:sz="0" w:space="0" w:color="auto"/>
        <w:right w:val="none" w:sz="0" w:space="0" w:color="auto"/>
      </w:divBdr>
    </w:div>
    <w:div w:id="976840201">
      <w:bodyDiv w:val="1"/>
      <w:marLeft w:val="0"/>
      <w:marRight w:val="0"/>
      <w:marTop w:val="0"/>
      <w:marBottom w:val="0"/>
      <w:divBdr>
        <w:top w:val="none" w:sz="0" w:space="0" w:color="auto"/>
        <w:left w:val="none" w:sz="0" w:space="0" w:color="auto"/>
        <w:bottom w:val="none" w:sz="0" w:space="0" w:color="auto"/>
        <w:right w:val="none" w:sz="0" w:space="0" w:color="auto"/>
      </w:divBdr>
    </w:div>
    <w:div w:id="1020350862">
      <w:bodyDiv w:val="1"/>
      <w:marLeft w:val="0"/>
      <w:marRight w:val="0"/>
      <w:marTop w:val="0"/>
      <w:marBottom w:val="0"/>
      <w:divBdr>
        <w:top w:val="none" w:sz="0" w:space="0" w:color="auto"/>
        <w:left w:val="none" w:sz="0" w:space="0" w:color="auto"/>
        <w:bottom w:val="none" w:sz="0" w:space="0" w:color="auto"/>
        <w:right w:val="none" w:sz="0" w:space="0" w:color="auto"/>
      </w:divBdr>
    </w:div>
    <w:div w:id="1046418551">
      <w:bodyDiv w:val="1"/>
      <w:marLeft w:val="0"/>
      <w:marRight w:val="0"/>
      <w:marTop w:val="0"/>
      <w:marBottom w:val="0"/>
      <w:divBdr>
        <w:top w:val="none" w:sz="0" w:space="0" w:color="auto"/>
        <w:left w:val="none" w:sz="0" w:space="0" w:color="auto"/>
        <w:bottom w:val="none" w:sz="0" w:space="0" w:color="auto"/>
        <w:right w:val="none" w:sz="0" w:space="0" w:color="auto"/>
      </w:divBdr>
    </w:div>
    <w:div w:id="1123381075">
      <w:bodyDiv w:val="1"/>
      <w:marLeft w:val="0"/>
      <w:marRight w:val="0"/>
      <w:marTop w:val="0"/>
      <w:marBottom w:val="0"/>
      <w:divBdr>
        <w:top w:val="none" w:sz="0" w:space="0" w:color="auto"/>
        <w:left w:val="none" w:sz="0" w:space="0" w:color="auto"/>
        <w:bottom w:val="none" w:sz="0" w:space="0" w:color="auto"/>
        <w:right w:val="none" w:sz="0" w:space="0" w:color="auto"/>
      </w:divBdr>
    </w:div>
    <w:div w:id="1294826789">
      <w:bodyDiv w:val="1"/>
      <w:marLeft w:val="0"/>
      <w:marRight w:val="0"/>
      <w:marTop w:val="0"/>
      <w:marBottom w:val="0"/>
      <w:divBdr>
        <w:top w:val="none" w:sz="0" w:space="0" w:color="auto"/>
        <w:left w:val="none" w:sz="0" w:space="0" w:color="auto"/>
        <w:bottom w:val="none" w:sz="0" w:space="0" w:color="auto"/>
        <w:right w:val="none" w:sz="0" w:space="0" w:color="auto"/>
      </w:divBdr>
    </w:div>
    <w:div w:id="1373187470">
      <w:bodyDiv w:val="1"/>
      <w:marLeft w:val="0"/>
      <w:marRight w:val="0"/>
      <w:marTop w:val="0"/>
      <w:marBottom w:val="0"/>
      <w:divBdr>
        <w:top w:val="none" w:sz="0" w:space="0" w:color="auto"/>
        <w:left w:val="none" w:sz="0" w:space="0" w:color="auto"/>
        <w:bottom w:val="none" w:sz="0" w:space="0" w:color="auto"/>
        <w:right w:val="none" w:sz="0" w:space="0" w:color="auto"/>
      </w:divBdr>
    </w:div>
    <w:div w:id="1687445264">
      <w:bodyDiv w:val="1"/>
      <w:marLeft w:val="0"/>
      <w:marRight w:val="0"/>
      <w:marTop w:val="0"/>
      <w:marBottom w:val="0"/>
      <w:divBdr>
        <w:top w:val="none" w:sz="0" w:space="0" w:color="auto"/>
        <w:left w:val="none" w:sz="0" w:space="0" w:color="auto"/>
        <w:bottom w:val="none" w:sz="0" w:space="0" w:color="auto"/>
        <w:right w:val="none" w:sz="0" w:space="0" w:color="auto"/>
      </w:divBdr>
    </w:div>
    <w:div w:id="1713849279">
      <w:bodyDiv w:val="1"/>
      <w:marLeft w:val="0"/>
      <w:marRight w:val="0"/>
      <w:marTop w:val="0"/>
      <w:marBottom w:val="0"/>
      <w:divBdr>
        <w:top w:val="none" w:sz="0" w:space="0" w:color="auto"/>
        <w:left w:val="none" w:sz="0" w:space="0" w:color="auto"/>
        <w:bottom w:val="none" w:sz="0" w:space="0" w:color="auto"/>
        <w:right w:val="none" w:sz="0" w:space="0" w:color="auto"/>
      </w:divBdr>
    </w:div>
    <w:div w:id="1747994494">
      <w:bodyDiv w:val="1"/>
      <w:marLeft w:val="0"/>
      <w:marRight w:val="0"/>
      <w:marTop w:val="0"/>
      <w:marBottom w:val="0"/>
      <w:divBdr>
        <w:top w:val="none" w:sz="0" w:space="0" w:color="auto"/>
        <w:left w:val="none" w:sz="0" w:space="0" w:color="auto"/>
        <w:bottom w:val="none" w:sz="0" w:space="0" w:color="auto"/>
        <w:right w:val="none" w:sz="0" w:space="0" w:color="auto"/>
      </w:divBdr>
    </w:div>
    <w:div w:id="1780442483">
      <w:bodyDiv w:val="1"/>
      <w:marLeft w:val="0"/>
      <w:marRight w:val="0"/>
      <w:marTop w:val="0"/>
      <w:marBottom w:val="0"/>
      <w:divBdr>
        <w:top w:val="none" w:sz="0" w:space="0" w:color="auto"/>
        <w:left w:val="none" w:sz="0" w:space="0" w:color="auto"/>
        <w:bottom w:val="none" w:sz="0" w:space="0" w:color="auto"/>
        <w:right w:val="none" w:sz="0" w:space="0" w:color="auto"/>
      </w:divBdr>
    </w:div>
    <w:div w:id="1931697487">
      <w:bodyDiv w:val="1"/>
      <w:marLeft w:val="0"/>
      <w:marRight w:val="0"/>
      <w:marTop w:val="0"/>
      <w:marBottom w:val="0"/>
      <w:divBdr>
        <w:top w:val="none" w:sz="0" w:space="0" w:color="auto"/>
        <w:left w:val="none" w:sz="0" w:space="0" w:color="auto"/>
        <w:bottom w:val="none" w:sz="0" w:space="0" w:color="auto"/>
        <w:right w:val="none" w:sz="0" w:space="0" w:color="auto"/>
      </w:divBdr>
    </w:div>
    <w:div w:id="1952660603">
      <w:bodyDiv w:val="1"/>
      <w:marLeft w:val="0"/>
      <w:marRight w:val="0"/>
      <w:marTop w:val="0"/>
      <w:marBottom w:val="0"/>
      <w:divBdr>
        <w:top w:val="none" w:sz="0" w:space="0" w:color="auto"/>
        <w:left w:val="none" w:sz="0" w:space="0" w:color="auto"/>
        <w:bottom w:val="none" w:sz="0" w:space="0" w:color="auto"/>
        <w:right w:val="none" w:sz="0" w:space="0" w:color="auto"/>
      </w:divBdr>
    </w:div>
    <w:div w:id="1982035531">
      <w:bodyDiv w:val="1"/>
      <w:marLeft w:val="0"/>
      <w:marRight w:val="0"/>
      <w:marTop w:val="0"/>
      <w:marBottom w:val="0"/>
      <w:divBdr>
        <w:top w:val="none" w:sz="0" w:space="0" w:color="auto"/>
        <w:left w:val="none" w:sz="0" w:space="0" w:color="auto"/>
        <w:bottom w:val="none" w:sz="0" w:space="0" w:color="auto"/>
        <w:right w:val="none" w:sz="0" w:space="0" w:color="auto"/>
      </w:divBdr>
    </w:div>
    <w:div w:id="211412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go.org.uk/" TargetMode="External"/><Relationship Id="rId18" Type="http://schemas.openxmlformats.org/officeDocument/2006/relationships/hyperlink" Target="https://www.ombudsman.org.uk/publications/my-expectations-raising-concerns-and-complain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cas.cedr.com/patients/complaints-process/" TargetMode="External"/><Relationship Id="rId17" Type="http://schemas.openxmlformats.org/officeDocument/2006/relationships/hyperlink" Target="https://www.cqc.org.uk/guidance-providers/regulations-enforcement/regulation-16-receiving-acting-complaints" TargetMode="External"/><Relationship Id="rId2" Type="http://schemas.openxmlformats.org/officeDocument/2006/relationships/customXml" Target="../customXml/item2.xml"/><Relationship Id="rId16" Type="http://schemas.openxmlformats.org/officeDocument/2006/relationships/hyperlink" Target="https://www.cqc.org.uk/sites/default/files/20141208_complaints_matter_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report-of-the-mid-staffordshire-nhs-foundation-trust-public-inquir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mbudsman.org.uk/organisations-we-investigate/nhs-complaint-standards/nhs-complaint-standards-summary-expect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55615/NHS_complaints_accessible.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haHeasman\CQC%20Compliance\Shared%20-%20CQC%20-%20General\05.%20Operations\02.%20Policies\01.%20Governance\MASTER%20Complaints%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E1345896FDC64EB30D7F2C2E07C6F2" ma:contentTypeVersion="13" ma:contentTypeDescription="Create a new document." ma:contentTypeScope="" ma:versionID="1187e8ddea822b6c7364cbea8dfcfdad">
  <xsd:schema xmlns:xsd="http://www.w3.org/2001/XMLSchema" xmlns:xs="http://www.w3.org/2001/XMLSchema" xmlns:p="http://schemas.microsoft.com/office/2006/metadata/properties" xmlns:ns2="23dd30c3-388c-412e-8197-492011dd1722" xmlns:ns3="33f078bf-5094-4cda-b5d2-151c156f3683" targetNamespace="http://schemas.microsoft.com/office/2006/metadata/properties" ma:root="true" ma:fieldsID="36bebf937b75a836cf2216b645d8fcd8" ns2:_="" ns3:_="">
    <xsd:import namespace="23dd30c3-388c-412e-8197-492011dd1722"/>
    <xsd:import namespace="33f078bf-5094-4cda-b5d2-151c156f3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d30c3-388c-412e-8197-492011dd1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078bf-5094-4cda-b5d2-151c156f36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B9975-CAFD-4BC3-87B2-E39D60B85159}">
  <ds:schemaRefs>
    <ds:schemaRef ds:uri="http://schemas.microsoft.com/sharepoint/v3/contenttype/forms"/>
  </ds:schemaRefs>
</ds:datastoreItem>
</file>

<file path=customXml/itemProps2.xml><?xml version="1.0" encoding="utf-8"?>
<ds:datastoreItem xmlns:ds="http://schemas.openxmlformats.org/officeDocument/2006/customXml" ds:itemID="{9A3A9DF1-FA38-4C29-B6BF-6EA5CE25A7C9}">
  <ds:schemaRefs>
    <ds:schemaRef ds:uri="http://schemas.openxmlformats.org/officeDocument/2006/bibliography"/>
  </ds:schemaRefs>
</ds:datastoreItem>
</file>

<file path=customXml/itemProps3.xml><?xml version="1.0" encoding="utf-8"?>
<ds:datastoreItem xmlns:ds="http://schemas.openxmlformats.org/officeDocument/2006/customXml" ds:itemID="{BF71D07A-BB2C-4837-8D44-68162D43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d30c3-388c-412e-8197-492011dd1722"/>
    <ds:schemaRef ds:uri="33f078bf-5094-4cda-b5d2-151c156f3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5AB34-8DFA-41E6-8F1E-CDA221FAFC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MASTER Complaints Policy</Template>
  <TotalTime>1</TotalTime>
  <Pages>11</Pages>
  <Words>3256</Words>
  <Characters>18561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Heasman</dc:creator>
  <cp:keywords/>
  <cp:lastModifiedBy>Natasha Heasman</cp:lastModifiedBy>
  <cp:revision>2</cp:revision>
  <dcterms:created xsi:type="dcterms:W3CDTF">2022-04-11T16:22:00Z</dcterms:created>
  <dcterms:modified xsi:type="dcterms:W3CDTF">2022-04-11T16:22:00Z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0x0101001DE1345896FDC64EB30D7F2C2E07C6F2</vt:lpwstr>
  </property>
  <property fmtid="{D5CDD505-2E9C-101B-9397-08002B2CF9AE}" pid="3" name="Order">
    <vt:r8>7900</vt:r8>
  </property>
  <property fmtid="{D5CDD505-2E9C-101B-9397-08002B2CF9AE}" pid="4" name="_ExtendedDescription">
    <vt:lpwstr/>
  </property>
  <property fmtid="{D5CDD505-2E9C-101B-9397-08002B2CF9AE}" pid="5" name="ComplianceAssetId">
    <vt:lpwstr/>
  </property>
</Properties>
</file>